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91" w:type="pct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94"/>
        <w:gridCol w:w="498"/>
        <w:gridCol w:w="466"/>
        <w:gridCol w:w="242"/>
        <w:gridCol w:w="10"/>
        <w:gridCol w:w="824"/>
        <w:gridCol w:w="61"/>
        <w:gridCol w:w="295"/>
        <w:gridCol w:w="289"/>
        <w:gridCol w:w="606"/>
        <w:gridCol w:w="122"/>
        <w:gridCol w:w="47"/>
        <w:gridCol w:w="448"/>
        <w:gridCol w:w="130"/>
        <w:gridCol w:w="830"/>
        <w:gridCol w:w="303"/>
        <w:gridCol w:w="45"/>
        <w:gridCol w:w="63"/>
        <w:gridCol w:w="804"/>
        <w:gridCol w:w="7"/>
        <w:gridCol w:w="83"/>
        <w:gridCol w:w="55"/>
        <w:gridCol w:w="767"/>
        <w:gridCol w:w="108"/>
        <w:gridCol w:w="364"/>
        <w:gridCol w:w="236"/>
        <w:gridCol w:w="53"/>
        <w:gridCol w:w="130"/>
        <w:gridCol w:w="354"/>
        <w:gridCol w:w="391"/>
        <w:gridCol w:w="118"/>
        <w:gridCol w:w="1029"/>
      </w:tblGrid>
      <w:tr w:rsidR="00D454E8" w:rsidRPr="00D64CC0" w14:paraId="65EFEA99" w14:textId="77777777" w:rsidTr="00CA3093">
        <w:trPr>
          <w:trHeight w:val="160"/>
        </w:trPr>
        <w:tc>
          <w:tcPr>
            <w:tcW w:w="5000" w:type="pct"/>
            <w:gridSpan w:val="32"/>
            <w:shd w:val="clear" w:color="auto" w:fill="0070C0"/>
            <w:vAlign w:val="bottom"/>
          </w:tcPr>
          <w:p w14:paraId="052B372A" w14:textId="77777777" w:rsidR="00BE698C" w:rsidRPr="009E0D9B" w:rsidRDefault="00BE698C" w:rsidP="00B54D69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B5496D">
              <w:rPr>
                <w:rFonts w:cs="Arial"/>
                <w:b/>
                <w:color w:val="FFC000"/>
                <w:sz w:val="14"/>
                <w:szCs w:val="14"/>
              </w:rPr>
              <w:t>SECTION I: DEPARTMENT AND PERSONNEL ACTION INFORMATION</w:t>
            </w:r>
          </w:p>
        </w:tc>
      </w:tr>
      <w:tr w:rsidR="00F10EAB" w:rsidRPr="00D64CC0" w14:paraId="04523B5D" w14:textId="77777777" w:rsidTr="00CA3093">
        <w:trPr>
          <w:trHeight w:val="143"/>
        </w:trPr>
        <w:tc>
          <w:tcPr>
            <w:tcW w:w="439" w:type="pct"/>
            <w:gridSpan w:val="2"/>
            <w:shd w:val="clear" w:color="auto" w:fill="D9D9D9" w:themeFill="background1" w:themeFillShade="D9"/>
            <w:vAlign w:val="bottom"/>
          </w:tcPr>
          <w:p w14:paraId="4007CD18" w14:textId="77777777" w:rsidR="00076B11" w:rsidRPr="009E0D9B" w:rsidRDefault="00076B11" w:rsidP="00076B11">
            <w:pPr>
              <w:jc w:val="center"/>
              <w:rPr>
                <w:rFonts w:cs="Arial"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 Prepared</w:t>
            </w:r>
          </w:p>
        </w:tc>
        <w:tc>
          <w:tcPr>
            <w:tcW w:w="1075" w:type="pct"/>
            <w:gridSpan w:val="7"/>
            <w:shd w:val="clear" w:color="auto" w:fill="D9D9D9" w:themeFill="background1" w:themeFillShade="D9"/>
            <w:vAlign w:val="bottom"/>
          </w:tcPr>
          <w:p w14:paraId="0653DF93" w14:textId="77777777" w:rsidR="00076B11" w:rsidRPr="009E0D9B" w:rsidRDefault="00076B11" w:rsidP="00076B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School / College / Division</w:t>
            </w:r>
          </w:p>
        </w:tc>
        <w:tc>
          <w:tcPr>
            <w:tcW w:w="1222" w:type="pct"/>
            <w:gridSpan w:val="7"/>
            <w:shd w:val="clear" w:color="auto" w:fill="D9D9D9" w:themeFill="background1" w:themeFillShade="D9"/>
            <w:vAlign w:val="bottom"/>
          </w:tcPr>
          <w:p w14:paraId="5AB4B350" w14:textId="77777777" w:rsidR="00076B11" w:rsidRPr="009E0D9B" w:rsidRDefault="00076B11" w:rsidP="00076B1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Department</w:t>
            </w:r>
            <w:r w:rsidRPr="009E0D9B">
              <w:rPr>
                <w:rFonts w:cs="Arial"/>
                <w:b/>
                <w:sz w:val="14"/>
                <w:szCs w:val="14"/>
              </w:rPr>
              <w:t xml:space="preserve"> Name</w:t>
            </w:r>
          </w:p>
        </w:tc>
        <w:tc>
          <w:tcPr>
            <w:tcW w:w="948" w:type="pct"/>
            <w:gridSpan w:val="8"/>
            <w:shd w:val="clear" w:color="auto" w:fill="D9D9D9" w:themeFill="background1" w:themeFillShade="D9"/>
            <w:vAlign w:val="bottom"/>
          </w:tcPr>
          <w:p w14:paraId="614FE4A5" w14:textId="77777777" w:rsidR="00076B11" w:rsidRPr="009E0D9B" w:rsidRDefault="00076B11" w:rsidP="00076B11">
            <w:pPr>
              <w:jc w:val="center"/>
              <w:rPr>
                <w:rFonts w:cs="Arial"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Contact Name</w:t>
            </w:r>
          </w:p>
        </w:tc>
        <w:tc>
          <w:tcPr>
            <w:tcW w:w="559" w:type="pct"/>
            <w:gridSpan w:val="5"/>
            <w:shd w:val="clear" w:color="auto" w:fill="D9D9D9" w:themeFill="background1" w:themeFillShade="D9"/>
            <w:vAlign w:val="bottom"/>
          </w:tcPr>
          <w:p w14:paraId="51036CF3" w14:textId="77777777" w:rsidR="00076B11" w:rsidRPr="009E0D9B" w:rsidRDefault="00076B11" w:rsidP="00076B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Contact Phone</w:t>
            </w:r>
          </w:p>
        </w:tc>
        <w:tc>
          <w:tcPr>
            <w:tcW w:w="756" w:type="pct"/>
            <w:gridSpan w:val="3"/>
            <w:shd w:val="clear" w:color="auto" w:fill="D9D9D9" w:themeFill="background1" w:themeFillShade="D9"/>
            <w:vAlign w:val="bottom"/>
          </w:tcPr>
          <w:p w14:paraId="0B778C68" w14:textId="77777777" w:rsidR="00076B11" w:rsidRPr="009E0D9B" w:rsidRDefault="00076B11" w:rsidP="00076B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Contact E-Mail</w:t>
            </w:r>
          </w:p>
        </w:tc>
      </w:tr>
      <w:tr w:rsidR="00C45FA3" w:rsidRPr="00D64CC0" w14:paraId="403CDE23" w14:textId="77777777" w:rsidTr="00CA3093">
        <w:trPr>
          <w:trHeight w:val="244"/>
        </w:trPr>
        <w:tc>
          <w:tcPr>
            <w:tcW w:w="439" w:type="pct"/>
            <w:gridSpan w:val="2"/>
            <w:vAlign w:val="center"/>
          </w:tcPr>
          <w:p w14:paraId="61BC207F" w14:textId="77777777" w:rsidR="00076B11" w:rsidRPr="009E0D9B" w:rsidRDefault="005F1A6B" w:rsidP="00FC7DB5">
            <w:pPr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545145873"/>
                <w:placeholder>
                  <w:docPart w:val="827A7C8DC2FE44449449C2481F01DC32"/>
                </w:placeholder>
                <w:text/>
              </w:sdtPr>
              <w:sdtEndPr/>
              <w:sdtContent>
                <w:r w:rsidR="00316856">
                  <w:rPr>
                    <w:rFonts w:cs="Arial"/>
                    <w:sz w:val="14"/>
                    <w:szCs w:val="14"/>
                  </w:rPr>
                  <w:t>xx/xx/xx</w:t>
                </w:r>
              </w:sdtContent>
            </w:sdt>
          </w:p>
        </w:tc>
        <w:sdt>
          <w:sdtPr>
            <w:rPr>
              <w:rFonts w:cs="Arial"/>
              <w:sz w:val="14"/>
              <w:szCs w:val="14"/>
            </w:rPr>
            <w:id w:val="-1653052376"/>
            <w:placeholder>
              <w:docPart w:val="DefaultPlaceholder_1081868574"/>
            </w:placeholder>
            <w15:color w:val="C0C0C0"/>
            <w:text/>
          </w:sdtPr>
          <w:sdtEndPr/>
          <w:sdtContent>
            <w:tc>
              <w:tcPr>
                <w:tcW w:w="1075" w:type="pct"/>
                <w:gridSpan w:val="7"/>
                <w:shd w:val="clear" w:color="auto" w:fill="auto"/>
                <w:vAlign w:val="center"/>
              </w:tcPr>
              <w:p w14:paraId="09378D72" w14:textId="77777777" w:rsidR="00843AA7" w:rsidRPr="009E0D9B" w:rsidRDefault="00731275" w:rsidP="00D65465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731275">
                  <w:rPr>
                    <w:rFonts w:cs="Arial"/>
                    <w:sz w:val="14"/>
                    <w:szCs w:val="14"/>
                    <w:shd w:val="clear" w:color="auto" w:fill="D9D9D9" w:themeFill="background1" w:themeFillShade="D9"/>
                  </w:rPr>
                  <w:t>Enter School/College/Division</w:t>
                </w:r>
              </w:p>
            </w:tc>
          </w:sdtContent>
        </w:sdt>
        <w:sdt>
          <w:sdtPr>
            <w:rPr>
              <w:rFonts w:cs="Arial"/>
              <w:sz w:val="14"/>
              <w:szCs w:val="14"/>
            </w:rPr>
            <w:id w:val="-200149531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222" w:type="pct"/>
                <w:gridSpan w:val="7"/>
                <w:vAlign w:val="center"/>
              </w:tcPr>
              <w:p w14:paraId="3339F1B5" w14:textId="77777777" w:rsidR="00843AA7" w:rsidRPr="009E0D9B" w:rsidRDefault="00731275" w:rsidP="00FC7DB5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731275">
                  <w:rPr>
                    <w:rFonts w:cs="Arial"/>
                    <w:sz w:val="14"/>
                    <w:szCs w:val="14"/>
                    <w:shd w:val="clear" w:color="auto" w:fill="D9D9D9" w:themeFill="background1" w:themeFillShade="D9"/>
                  </w:rPr>
                  <w:t>Enter Department</w:t>
                </w:r>
              </w:p>
            </w:tc>
          </w:sdtContent>
        </w:sdt>
        <w:sdt>
          <w:sdtPr>
            <w:rPr>
              <w:rFonts w:cs="Arial"/>
              <w:sz w:val="14"/>
              <w:szCs w:val="14"/>
            </w:rPr>
            <w:id w:val="202196779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48" w:type="pct"/>
                <w:gridSpan w:val="8"/>
                <w:vAlign w:val="center"/>
              </w:tcPr>
              <w:p w14:paraId="50FA756F" w14:textId="77777777" w:rsidR="00843AA7" w:rsidRPr="009E0D9B" w:rsidRDefault="00731275" w:rsidP="00FC7DB5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731275">
                  <w:rPr>
                    <w:rFonts w:cs="Arial"/>
                    <w:sz w:val="14"/>
                    <w:szCs w:val="14"/>
                    <w:shd w:val="clear" w:color="auto" w:fill="D9D9D9" w:themeFill="background1" w:themeFillShade="D9"/>
                  </w:rPr>
                  <w:t>Enter Name</w:t>
                </w:r>
              </w:p>
            </w:tc>
          </w:sdtContent>
        </w:sdt>
        <w:sdt>
          <w:sdtPr>
            <w:rPr>
              <w:rFonts w:cs="Arial"/>
              <w:sz w:val="14"/>
              <w:szCs w:val="14"/>
            </w:rPr>
            <w:id w:val="109674202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59" w:type="pct"/>
                <w:gridSpan w:val="5"/>
                <w:vAlign w:val="center"/>
              </w:tcPr>
              <w:p w14:paraId="33780482" w14:textId="77777777" w:rsidR="00076B11" w:rsidRPr="009E0D9B" w:rsidRDefault="00731275" w:rsidP="001555FA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731275">
                  <w:rPr>
                    <w:rFonts w:cs="Arial"/>
                    <w:sz w:val="14"/>
                    <w:szCs w:val="14"/>
                    <w:shd w:val="clear" w:color="auto" w:fill="D9D9D9" w:themeFill="background1" w:themeFillShade="D9"/>
                  </w:rPr>
                  <w:t>(336)</w:t>
                </w:r>
                <w:r w:rsidR="00FE6DC5">
                  <w:rPr>
                    <w:rFonts w:cs="Arial"/>
                    <w:sz w:val="14"/>
                    <w:szCs w:val="14"/>
                    <w:shd w:val="clear" w:color="auto" w:fill="D9D9D9" w:themeFill="background1" w:themeFillShade="D9"/>
                  </w:rPr>
                  <w:t>xxx-</w:t>
                </w:r>
                <w:proofErr w:type="spellStart"/>
                <w:r w:rsidR="00FE6DC5">
                  <w:rPr>
                    <w:rFonts w:cs="Arial"/>
                    <w:sz w:val="14"/>
                    <w:szCs w:val="14"/>
                    <w:shd w:val="clear" w:color="auto" w:fill="D9D9D9" w:themeFill="background1" w:themeFillShade="D9"/>
                  </w:rPr>
                  <w:t>xxxx</w:t>
                </w:r>
                <w:proofErr w:type="spellEnd"/>
                <w:r w:rsidRPr="00731275">
                  <w:rPr>
                    <w:rFonts w:cs="Arial"/>
                    <w:sz w:val="14"/>
                    <w:szCs w:val="14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tc>
          <w:tcPr>
            <w:tcW w:w="756" w:type="pct"/>
            <w:gridSpan w:val="3"/>
            <w:vAlign w:val="center"/>
          </w:tcPr>
          <w:p w14:paraId="1E51B942" w14:textId="77777777" w:rsidR="00076B11" w:rsidRPr="009E0D9B" w:rsidRDefault="005F1A6B" w:rsidP="007845EF">
            <w:pPr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438963420"/>
                <w:placeholder>
                  <w:docPart w:val="DefaultPlaceholder_1081868574"/>
                </w:placeholder>
                <w:text/>
              </w:sdtPr>
              <w:sdtEndPr/>
              <w:sdtContent>
                <w:r w:rsidR="00731275" w:rsidRPr="00731275">
                  <w:rPr>
                    <w:rFonts w:cs="Arial"/>
                    <w:sz w:val="14"/>
                    <w:szCs w:val="14"/>
                    <w:shd w:val="clear" w:color="auto" w:fill="D9D9D9" w:themeFill="background1" w:themeFillShade="D9"/>
                  </w:rPr>
                  <w:t>username</w:t>
                </w:r>
              </w:sdtContent>
            </w:sdt>
            <w:r w:rsidR="007845EF">
              <w:rPr>
                <w:rFonts w:cs="Arial"/>
                <w:sz w:val="14"/>
                <w:szCs w:val="14"/>
              </w:rPr>
              <w:t>@ncat.edu</w:t>
            </w:r>
          </w:p>
        </w:tc>
      </w:tr>
      <w:tr w:rsidR="007845EF" w:rsidRPr="00D64CC0" w14:paraId="173CE8FF" w14:textId="77777777" w:rsidTr="00CA3093">
        <w:trPr>
          <w:trHeight w:val="316"/>
        </w:trPr>
        <w:tc>
          <w:tcPr>
            <w:tcW w:w="439" w:type="pct"/>
            <w:gridSpan w:val="2"/>
            <w:shd w:val="clear" w:color="auto" w:fill="D9D9D9" w:themeFill="background1" w:themeFillShade="D9"/>
          </w:tcPr>
          <w:p w14:paraId="7A22B14A" w14:textId="77777777" w:rsidR="00076B11" w:rsidRDefault="00DE470B" w:rsidP="00076B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Type of</w:t>
            </w:r>
          </w:p>
          <w:p w14:paraId="1FF85627" w14:textId="77777777" w:rsidR="00DE470B" w:rsidRDefault="00DE470B" w:rsidP="00076B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Action</w:t>
            </w:r>
          </w:p>
        </w:tc>
        <w:tc>
          <w:tcPr>
            <w:tcW w:w="1676" w:type="pct"/>
            <w:gridSpan w:val="11"/>
            <w:shd w:val="clear" w:color="auto" w:fill="D9D9D9" w:themeFill="background1" w:themeFillShade="D9"/>
            <w:vAlign w:val="bottom"/>
          </w:tcPr>
          <w:p w14:paraId="150DC9CC" w14:textId="77777777" w:rsidR="00076B11" w:rsidRPr="009E0D9B" w:rsidRDefault="00076B11" w:rsidP="00D77ED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Description of Pending Action</w:t>
            </w:r>
          </w:p>
        </w:tc>
        <w:tc>
          <w:tcPr>
            <w:tcW w:w="621" w:type="pct"/>
            <w:gridSpan w:val="3"/>
            <w:shd w:val="clear" w:color="auto" w:fill="D9D9D9" w:themeFill="background1" w:themeFillShade="D9"/>
            <w:vAlign w:val="bottom"/>
          </w:tcPr>
          <w:p w14:paraId="4D03505B" w14:textId="77777777" w:rsidR="00D77EDA" w:rsidRDefault="00D77EDA" w:rsidP="00D77ED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Effective </w:t>
            </w:r>
          </w:p>
          <w:p w14:paraId="132E8436" w14:textId="77777777" w:rsidR="00076B11" w:rsidRPr="009E0D9B" w:rsidRDefault="00D77EDA" w:rsidP="00D77ED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Date</w:t>
            </w:r>
          </w:p>
        </w:tc>
        <w:tc>
          <w:tcPr>
            <w:tcW w:w="519" w:type="pct"/>
            <w:gridSpan w:val="6"/>
            <w:shd w:val="clear" w:color="auto" w:fill="D9D9D9" w:themeFill="background1" w:themeFillShade="D9"/>
          </w:tcPr>
          <w:p w14:paraId="7A92B43A" w14:textId="77777777" w:rsidR="00D77EDA" w:rsidRDefault="00D77EDA" w:rsidP="00D77ED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Assignment </w:t>
            </w:r>
          </w:p>
          <w:p w14:paraId="69190024" w14:textId="77777777" w:rsidR="00076B11" w:rsidRPr="009E0D9B" w:rsidRDefault="00D77EDA" w:rsidP="00D77ED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End Date</w:t>
            </w:r>
          </w:p>
        </w:tc>
        <w:tc>
          <w:tcPr>
            <w:tcW w:w="1180" w:type="pct"/>
            <w:gridSpan w:val="8"/>
            <w:shd w:val="clear" w:color="auto" w:fill="D9D9D9" w:themeFill="background1" w:themeFillShade="D9"/>
          </w:tcPr>
          <w:p w14:paraId="7F2754A5" w14:textId="77777777" w:rsidR="00D77EDA" w:rsidRDefault="00D77EDA" w:rsidP="00076B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Separation Reason</w:t>
            </w:r>
            <w:r w:rsidR="00EC7EFE" w:rsidRPr="00EC7EFE">
              <w:rPr>
                <w:rFonts w:cs="Arial"/>
                <w:b/>
                <w:sz w:val="14"/>
                <w:szCs w:val="14"/>
              </w:rPr>
              <w:t>*</w:t>
            </w:r>
          </w:p>
          <w:p w14:paraId="22E7298A" w14:textId="77777777" w:rsidR="00076B11" w:rsidRPr="009E0D9B" w:rsidRDefault="00D77EDA" w:rsidP="00076B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(If Applicable)</w:t>
            </w:r>
          </w:p>
        </w:tc>
        <w:tc>
          <w:tcPr>
            <w:tcW w:w="565" w:type="pct"/>
            <w:gridSpan w:val="2"/>
            <w:shd w:val="clear" w:color="auto" w:fill="D9D9D9" w:themeFill="background1" w:themeFillShade="D9"/>
            <w:vAlign w:val="bottom"/>
          </w:tcPr>
          <w:p w14:paraId="193166AE" w14:textId="77777777" w:rsidR="00076B11" w:rsidRPr="009E0D9B" w:rsidRDefault="00D77EDA" w:rsidP="00D77ED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Last Workday</w:t>
            </w:r>
          </w:p>
        </w:tc>
      </w:tr>
      <w:tr w:rsidR="00D454E8" w:rsidRPr="00D64CC0" w14:paraId="0527FE02" w14:textId="77777777" w:rsidTr="00CA3093">
        <w:trPr>
          <w:trHeight w:val="215"/>
        </w:trPr>
        <w:sdt>
          <w:sdtPr>
            <w:rPr>
              <w:sz w:val="14"/>
              <w:szCs w:val="14"/>
            </w:rPr>
            <w:id w:val="488522692"/>
            <w:placeholder>
              <w:docPart w:val="2299F8322412425E98B9F1EBC38278C1"/>
            </w:placeholder>
            <w:dropDownList>
              <w:listItem w:displayText="Select" w:value="Select"/>
              <w:listItem w:displayText="New" w:value="New"/>
              <w:listItem w:displayText="Revised" w:value="Revised"/>
            </w:dropDownList>
          </w:sdtPr>
          <w:sdtEndPr/>
          <w:sdtContent>
            <w:tc>
              <w:tcPr>
                <w:tcW w:w="439" w:type="pct"/>
                <w:gridSpan w:val="2"/>
                <w:vAlign w:val="center"/>
              </w:tcPr>
              <w:p w14:paraId="16C33291" w14:textId="77777777" w:rsidR="00076B11" w:rsidRDefault="00731275" w:rsidP="00DE470B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731275">
                  <w:rPr>
                    <w:sz w:val="14"/>
                    <w:szCs w:val="14"/>
                    <w:shd w:val="clear" w:color="auto" w:fill="D9D9D9" w:themeFill="background1" w:themeFillShade="D9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4"/>
            </w:rPr>
            <w:id w:val="21734922"/>
            <w:placeholder>
              <w:docPart w:val="E762D54199E34B71B5DFA9E093B1B895"/>
            </w:placeholder>
            <w:showingPlcHdr/>
            <w:dropDownList>
              <w:listItem w:value="Choose an item."/>
              <w:listItem w:displayText="Cancel Action " w:value="Cancel Action "/>
              <w:listItem w:displayText="Continuation" w:value="Continuation"/>
              <w:listItem w:displayText="Funding Change-Temp Employee" w:value="Funding Change-Temp Employee"/>
              <w:listItem w:displayText="Labor Redistribution" w:value="Labor Redistribution"/>
              <w:listItem w:displayText="LWOP - Educational" w:value="LWOP - Educational"/>
              <w:listItem w:displayText="LWOP - Family Medical Leave" w:value="LWOP - Family Medical Leave"/>
              <w:listItem w:displayText="LWOP - Military Active Duty" w:value="LWOP - Military Active Duty"/>
              <w:listItem w:displayText="LWOP - Short Term Disability" w:value="LWOP - Short Term Disability"/>
              <w:listItem w:displayText="LWOP - Worker's Compensation" w:value="LWOP - Worker's Compensation"/>
              <w:listItem w:displayText="New Assignment" w:value="New Assignment"/>
              <w:listItem w:displayText="New Hire " w:value="New Hire "/>
              <w:listItem w:displayText="New Hire-Time Limited" w:value="New Hire-Time Limited"/>
              <w:listItem w:displayText="Phased Retirement - Year 1" w:value="Phased Retirement - Year 1"/>
              <w:listItem w:displayText="Phased Retirement - Year 2" w:value="Phased Retirement - Year 2"/>
              <w:listItem w:displayText="Reappointment" w:value="Reappointment"/>
              <w:listItem w:displayText="Return from Leave" w:value="Return from Leave"/>
              <w:listItem w:displayText="Salary Increase-Temp Employee" w:value="Salary Increase-Temp Employee"/>
              <w:listItem w:displayText="Separation" w:value="Separation"/>
              <w:listItem w:displayText="Special Payment" w:value="Special Payment"/>
              <w:listItem w:displayText="Summer Employment" w:value="Summer Employment"/>
            </w:dropDownList>
          </w:sdtPr>
          <w:sdtEndPr/>
          <w:sdtContent>
            <w:tc>
              <w:tcPr>
                <w:tcW w:w="1676" w:type="pct"/>
                <w:gridSpan w:val="11"/>
                <w:shd w:val="clear" w:color="auto" w:fill="auto"/>
                <w:vAlign w:val="center"/>
              </w:tcPr>
              <w:p w14:paraId="5977936E" w14:textId="19A29A1B" w:rsidR="00076B11" w:rsidRPr="009E0D9B" w:rsidRDefault="004132AD" w:rsidP="00DE470B">
                <w:pPr>
                  <w:jc w:val="center"/>
                  <w:rPr>
                    <w:sz w:val="14"/>
                    <w:szCs w:val="14"/>
                  </w:rPr>
                </w:pPr>
                <w:r w:rsidRPr="0073127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Choose an item.</w:t>
                </w:r>
              </w:p>
            </w:tc>
          </w:sdtContent>
        </w:sdt>
        <w:tc>
          <w:tcPr>
            <w:tcW w:w="621" w:type="pct"/>
            <w:gridSpan w:val="3"/>
            <w:shd w:val="clear" w:color="auto" w:fill="auto"/>
            <w:vAlign w:val="center"/>
          </w:tcPr>
          <w:p w14:paraId="5B5FC9FC" w14:textId="77777777" w:rsidR="00076B11" w:rsidRPr="009E0D9B" w:rsidRDefault="005F1A6B" w:rsidP="00731275">
            <w:pPr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834645907"/>
                <w:placeholder>
                  <w:docPart w:val="F01427F9319E4B9085E3ACCCE5EC6BDF"/>
                </w:placeholder>
                <w:text/>
              </w:sdtPr>
              <w:sdtEndPr/>
              <w:sdtContent>
                <w:r w:rsidR="00316856">
                  <w:rPr>
                    <w:rFonts w:cs="Arial"/>
                    <w:sz w:val="14"/>
                    <w:szCs w:val="14"/>
                  </w:rPr>
                  <w:t>xx/xx/xx</w:t>
                </w:r>
              </w:sdtContent>
            </w:sdt>
          </w:p>
        </w:tc>
        <w:tc>
          <w:tcPr>
            <w:tcW w:w="519" w:type="pct"/>
            <w:gridSpan w:val="6"/>
            <w:shd w:val="clear" w:color="auto" w:fill="auto"/>
            <w:vAlign w:val="center"/>
          </w:tcPr>
          <w:p w14:paraId="04D4BF63" w14:textId="77777777" w:rsidR="00076B11" w:rsidRPr="009E0D9B" w:rsidRDefault="005F1A6B" w:rsidP="00731275">
            <w:pPr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895510369"/>
                <w:placeholder>
                  <w:docPart w:val="7A50417749C14688B8701C9FCBF6C67A"/>
                </w:placeholder>
                <w:text/>
              </w:sdtPr>
              <w:sdtEndPr/>
              <w:sdtContent>
                <w:r w:rsidR="00316856">
                  <w:rPr>
                    <w:rFonts w:cs="Arial"/>
                    <w:sz w:val="14"/>
                    <w:szCs w:val="14"/>
                  </w:rPr>
                  <w:t>xx/xx/xx</w:t>
                </w:r>
              </w:sdtContent>
            </w:sdt>
          </w:p>
        </w:tc>
        <w:sdt>
          <w:sdtPr>
            <w:rPr>
              <w:color w:val="FF0000"/>
              <w:sz w:val="16"/>
              <w:szCs w:val="14"/>
            </w:rPr>
            <w:id w:val="193153533"/>
            <w:placeholder>
              <w:docPart w:val="02AB259845CC4329AE4C4936AF453B84"/>
            </w:placeholder>
            <w:showingPlcHdr/>
            <w:dropDownList>
              <w:listItem w:value="Choose an item."/>
              <w:listItem w:displayText="Death" w:value="Death"/>
              <w:listItem w:displayText="Extended Military" w:value="Extended Military"/>
              <w:listItem w:displayText="Involuntary Resignation" w:value="Involuntary Resignation"/>
              <w:listItem w:displayText="Retirement" w:value="Retirement"/>
              <w:listItem w:displayText="Military Service" w:value="Military Service"/>
              <w:listItem w:displayText="Retreat to Faculty Status " w:value="Retreat to Faculty Status "/>
              <w:listItem w:displayText="Termination - Conduct" w:value="Termination - Conduct"/>
              <w:listItem w:displayText="Termination - EHRA Appointment Ended" w:value="Termination - EHRA Appointment Ended"/>
              <w:listItem w:displayText="Termination - EHRA Discontinuation" w:value="Termination - EHRA Discontinuation"/>
              <w:listItem w:displayText="Termination - Funding Ended" w:value="Termination - Funding Ended"/>
              <w:listItem w:displayText="Termination - Grossly Inefficient Job Performance" w:value="Termination - Grossly Inefficient Job Performance"/>
              <w:listItem w:displayText="Termination - Insubordination" w:value="Termination - Insubordination"/>
              <w:listItem w:displayText="Termination - Unsatisfactory Job Performance" w:value="Termination - Unsatisfactory Job Performance"/>
              <w:listItem w:displayText="Termination - Unacceptable Personal Conduct" w:value="Termination - Unacceptable Personal Conduct"/>
              <w:listItem w:displayText="Voluntary Resignation - Better Employment" w:value="Voluntary Resignation - Better Employment"/>
              <w:listItem w:displayText="Voluntary Resignation - Education" w:value="Voluntary Resignation - Education"/>
              <w:listItem w:displayText="Voluntary Resignation - Health" w:value="Voluntary Resignation - Health"/>
              <w:listItem w:displayText="Voluntary Resignation - Moved" w:value="Voluntary Resignation - Moved"/>
              <w:listItem w:displayText="Voluntary Resignation - Transfer Other State Agency" w:value="Voluntary Resignation - Transfer Other State Agency"/>
              <w:listItem w:displayText="Voluntary Resignation - Extended Illness" w:value="Voluntary Resignation - Extended Illness"/>
            </w:dropDownList>
          </w:sdtPr>
          <w:sdtEndPr/>
          <w:sdtContent>
            <w:tc>
              <w:tcPr>
                <w:tcW w:w="1180" w:type="pct"/>
                <w:gridSpan w:val="8"/>
                <w:shd w:val="clear" w:color="auto" w:fill="auto"/>
                <w:vAlign w:val="center"/>
              </w:tcPr>
              <w:p w14:paraId="70BEEF96" w14:textId="77777777" w:rsidR="00076B11" w:rsidRPr="009E0D9B" w:rsidRDefault="009B54E3" w:rsidP="00DE470B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73127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Choose an item</w:t>
                </w:r>
                <w:r w:rsidRPr="00D65465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tc>
          <w:tcPr>
            <w:tcW w:w="565" w:type="pct"/>
            <w:gridSpan w:val="2"/>
            <w:shd w:val="clear" w:color="auto" w:fill="auto"/>
            <w:vAlign w:val="center"/>
          </w:tcPr>
          <w:p w14:paraId="67FA374A" w14:textId="77777777" w:rsidR="00076B11" w:rsidRPr="009E0D9B" w:rsidRDefault="005F1A6B" w:rsidP="00731275">
            <w:pPr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2059767886"/>
                <w:placeholder>
                  <w:docPart w:val="F5A393887B17462EA9ECBEA559C7509D"/>
                </w:placeholder>
                <w:text/>
              </w:sdtPr>
              <w:sdtEndPr/>
              <w:sdtContent>
                <w:r w:rsidR="00316856">
                  <w:rPr>
                    <w:rFonts w:cs="Arial"/>
                    <w:sz w:val="14"/>
                    <w:szCs w:val="14"/>
                  </w:rPr>
                  <w:t>xx/xx/xx</w:t>
                </w:r>
              </w:sdtContent>
            </w:sdt>
          </w:p>
        </w:tc>
      </w:tr>
      <w:tr w:rsidR="00D454E8" w:rsidRPr="00D64CC0" w14:paraId="72582372" w14:textId="77777777" w:rsidTr="00CA3093">
        <w:trPr>
          <w:trHeight w:val="172"/>
        </w:trPr>
        <w:tc>
          <w:tcPr>
            <w:tcW w:w="5000" w:type="pct"/>
            <w:gridSpan w:val="32"/>
            <w:shd w:val="clear" w:color="auto" w:fill="D9D9D9" w:themeFill="background1" w:themeFillShade="D9"/>
            <w:vAlign w:val="bottom"/>
          </w:tcPr>
          <w:p w14:paraId="6A484A52" w14:textId="77777777" w:rsidR="00076B11" w:rsidRPr="00DC2BB8" w:rsidRDefault="00076B11" w:rsidP="00076B1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*If separation,</w:t>
            </w:r>
            <w:r w:rsidR="009E49A5">
              <w:rPr>
                <w:b/>
                <w:sz w:val="14"/>
                <w:szCs w:val="14"/>
              </w:rPr>
              <w:t xml:space="preserve"> a</w:t>
            </w:r>
            <w:r>
              <w:rPr>
                <w:b/>
                <w:sz w:val="14"/>
                <w:szCs w:val="14"/>
              </w:rPr>
              <w:t xml:space="preserve"> letter of separation</w:t>
            </w:r>
            <w:r w:rsidR="009E49A5">
              <w:rPr>
                <w:b/>
                <w:sz w:val="14"/>
                <w:szCs w:val="14"/>
              </w:rPr>
              <w:t xml:space="preserve"> from the department head</w:t>
            </w:r>
            <w:r>
              <w:rPr>
                <w:b/>
                <w:sz w:val="14"/>
                <w:szCs w:val="14"/>
              </w:rPr>
              <w:t xml:space="preserve"> must accompany this form.</w:t>
            </w:r>
          </w:p>
        </w:tc>
      </w:tr>
      <w:tr w:rsidR="00D454E8" w:rsidRPr="00D64CC0" w14:paraId="62B075C4" w14:textId="77777777" w:rsidTr="00CA3093">
        <w:trPr>
          <w:trHeight w:val="64"/>
        </w:trPr>
        <w:tc>
          <w:tcPr>
            <w:tcW w:w="5000" w:type="pct"/>
            <w:gridSpan w:val="32"/>
            <w:shd w:val="clear" w:color="auto" w:fill="0070C0"/>
            <w:vAlign w:val="bottom"/>
          </w:tcPr>
          <w:p w14:paraId="3A54CFB0" w14:textId="77777777" w:rsidR="00076B11" w:rsidRPr="009E0D9B" w:rsidRDefault="00076B11" w:rsidP="00076B11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C000"/>
                <w:sz w:val="14"/>
                <w:szCs w:val="14"/>
              </w:rPr>
              <w:t xml:space="preserve">SECTION II: </w:t>
            </w:r>
            <w:r w:rsidRPr="00B5496D">
              <w:rPr>
                <w:rFonts w:cs="Arial"/>
                <w:b/>
                <w:color w:val="FFC000"/>
                <w:sz w:val="14"/>
                <w:szCs w:val="14"/>
              </w:rPr>
              <w:t>EMPLOYEE INFORMATION</w:t>
            </w:r>
          </w:p>
        </w:tc>
      </w:tr>
      <w:tr w:rsidR="00A4275E" w:rsidRPr="00126EE2" w14:paraId="56DAEB12" w14:textId="77777777" w:rsidTr="00CA3093">
        <w:trPr>
          <w:trHeight w:val="425"/>
        </w:trPr>
        <w:tc>
          <w:tcPr>
            <w:tcW w:w="1372" w:type="pct"/>
            <w:gridSpan w:val="8"/>
            <w:shd w:val="clear" w:color="auto" w:fill="D9D9D9" w:themeFill="background1" w:themeFillShade="D9"/>
            <w:vAlign w:val="bottom"/>
          </w:tcPr>
          <w:p w14:paraId="26A2D073" w14:textId="77777777" w:rsidR="009E49A5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Employee</w:t>
            </w:r>
          </w:p>
          <w:p w14:paraId="4F238300" w14:textId="77777777" w:rsidR="00076B11" w:rsidRPr="009E0D9B" w:rsidRDefault="00621513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Appointment Type</w:t>
            </w:r>
          </w:p>
        </w:tc>
        <w:tc>
          <w:tcPr>
            <w:tcW w:w="1215" w:type="pct"/>
            <w:gridSpan w:val="7"/>
            <w:shd w:val="clear" w:color="auto" w:fill="D9D9D9" w:themeFill="background1" w:themeFillShade="D9"/>
            <w:vAlign w:val="bottom"/>
          </w:tcPr>
          <w:p w14:paraId="20656BD2" w14:textId="77777777" w:rsidR="00076B11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6DE62271" w14:textId="77777777" w:rsidR="00076B11" w:rsidRPr="009E0D9B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Last Name</w:t>
            </w:r>
          </w:p>
        </w:tc>
        <w:tc>
          <w:tcPr>
            <w:tcW w:w="1098" w:type="pct"/>
            <w:gridSpan w:val="9"/>
            <w:shd w:val="clear" w:color="auto" w:fill="D9D9D9" w:themeFill="background1" w:themeFillShade="D9"/>
            <w:vAlign w:val="bottom"/>
          </w:tcPr>
          <w:p w14:paraId="30C42A02" w14:textId="77777777" w:rsidR="00076B11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708C6A5C" w14:textId="77777777" w:rsidR="00076B11" w:rsidRPr="009E0D9B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First Name</w:t>
            </w:r>
          </w:p>
        </w:tc>
        <w:tc>
          <w:tcPr>
            <w:tcW w:w="321" w:type="pct"/>
            <w:gridSpan w:val="3"/>
            <w:shd w:val="clear" w:color="auto" w:fill="D9D9D9" w:themeFill="background1" w:themeFillShade="D9"/>
            <w:vAlign w:val="bottom"/>
          </w:tcPr>
          <w:p w14:paraId="55D9513E" w14:textId="77777777" w:rsidR="00076B11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0D0EA140" w14:textId="77777777" w:rsidR="00076B11" w:rsidRPr="009E0D9B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MI</w:t>
            </w:r>
          </w:p>
        </w:tc>
        <w:tc>
          <w:tcPr>
            <w:tcW w:w="430" w:type="pct"/>
            <w:gridSpan w:val="3"/>
            <w:shd w:val="clear" w:color="auto" w:fill="D9D9D9" w:themeFill="background1" w:themeFillShade="D9"/>
            <w:vAlign w:val="bottom"/>
          </w:tcPr>
          <w:p w14:paraId="054CD30B" w14:textId="77777777" w:rsidR="0089457C" w:rsidRDefault="0026128E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Employee</w:t>
            </w:r>
          </w:p>
          <w:p w14:paraId="6F4908B6" w14:textId="77777777" w:rsidR="00076B11" w:rsidRPr="009E0D9B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Contract Period</w:t>
            </w:r>
          </w:p>
        </w:tc>
        <w:tc>
          <w:tcPr>
            <w:tcW w:w="565" w:type="pct"/>
            <w:gridSpan w:val="2"/>
            <w:shd w:val="clear" w:color="auto" w:fill="D9D9D9" w:themeFill="background1" w:themeFillShade="D9"/>
            <w:vAlign w:val="bottom"/>
          </w:tcPr>
          <w:p w14:paraId="5FE02567" w14:textId="77777777" w:rsidR="00076B11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3507C0DA" w14:textId="77777777" w:rsidR="0089457C" w:rsidRDefault="0089457C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Employee</w:t>
            </w:r>
          </w:p>
          <w:p w14:paraId="057E3C46" w14:textId="77777777" w:rsidR="00076B11" w:rsidRPr="009E0D9B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Salary</w:t>
            </w:r>
          </w:p>
        </w:tc>
      </w:tr>
      <w:tr w:rsidR="00D454E8" w:rsidRPr="009B54E3" w14:paraId="615FC0BD" w14:textId="77777777" w:rsidTr="00CA3093">
        <w:trPr>
          <w:trHeight w:val="210"/>
        </w:trPr>
        <w:sdt>
          <w:sdtPr>
            <w:rPr>
              <w:rFonts w:cs="Arial"/>
              <w:sz w:val="16"/>
              <w:szCs w:val="14"/>
            </w:rPr>
            <w:id w:val="434257937"/>
            <w:placeholder>
              <w:docPart w:val="7567DDE935554122AACB1E1742B59C75"/>
            </w:placeholder>
            <w:showingPlcHdr/>
            <w:dropDownList>
              <w:listItem w:value="Choose an item."/>
              <w:listItem w:displayText="EXFT - Perm F/T" w:value="EXFT - Perm F/T"/>
              <w:listItem w:displayText="EXPT - Perm P/T" w:value="EXPT - Perm P/T"/>
              <w:listItem w:displayText="EXTMFT - Temp F/T" w:value="EXTMFT - Temp F/T"/>
              <w:listItem w:displayText="EXTMPT - Temp P/T" w:value="EXTMPT - Temp P/T"/>
              <w:listItem w:displayText="EXTLP - Time Limited" w:value="EXTLP - Time Limited"/>
            </w:dropDownList>
          </w:sdtPr>
          <w:sdtEndPr/>
          <w:sdtContent>
            <w:tc>
              <w:tcPr>
                <w:tcW w:w="1372" w:type="pct"/>
                <w:gridSpan w:val="8"/>
                <w:shd w:val="clear" w:color="auto" w:fill="auto"/>
                <w:vAlign w:val="bottom"/>
              </w:tcPr>
              <w:p w14:paraId="277900BC" w14:textId="77777777" w:rsidR="00076B11" w:rsidRPr="009B54E3" w:rsidRDefault="00E71620" w:rsidP="00076B11">
                <w:pPr>
                  <w:jc w:val="center"/>
                  <w:rPr>
                    <w:rFonts w:cs="Arial"/>
                    <w:sz w:val="16"/>
                    <w:szCs w:val="14"/>
                  </w:rPr>
                </w:pPr>
                <w:r w:rsidRPr="0073127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Choose an item</w:t>
                </w:r>
                <w:r w:rsidRPr="00D65465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16"/>
              <w:szCs w:val="14"/>
            </w:rPr>
            <w:id w:val="76866485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215" w:type="pct"/>
                <w:gridSpan w:val="7"/>
                <w:shd w:val="clear" w:color="auto" w:fill="auto"/>
                <w:vAlign w:val="bottom"/>
              </w:tcPr>
              <w:p w14:paraId="681DF50D" w14:textId="77777777" w:rsidR="00076B11" w:rsidRPr="009B54E3" w:rsidRDefault="00731275" w:rsidP="005D2FB9">
                <w:pPr>
                  <w:jc w:val="center"/>
                  <w:rPr>
                    <w:rFonts w:cs="Arial"/>
                    <w:sz w:val="16"/>
                    <w:szCs w:val="14"/>
                  </w:rPr>
                </w:pPr>
                <w:r w:rsidRPr="00731275">
                  <w:rPr>
                    <w:rFonts w:cs="Arial"/>
                    <w:sz w:val="16"/>
                    <w:szCs w:val="14"/>
                    <w:shd w:val="clear" w:color="auto" w:fill="D9D9D9" w:themeFill="background1" w:themeFillShade="D9"/>
                  </w:rPr>
                  <w:t>Enter Last Name</w:t>
                </w:r>
              </w:p>
            </w:tc>
          </w:sdtContent>
        </w:sdt>
        <w:sdt>
          <w:sdtPr>
            <w:rPr>
              <w:rFonts w:cs="Arial"/>
              <w:sz w:val="16"/>
              <w:szCs w:val="14"/>
            </w:rPr>
            <w:id w:val="-68297438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098" w:type="pct"/>
                <w:gridSpan w:val="9"/>
                <w:shd w:val="clear" w:color="auto" w:fill="auto"/>
                <w:vAlign w:val="bottom"/>
              </w:tcPr>
              <w:p w14:paraId="604EDBDF" w14:textId="77777777" w:rsidR="00076B11" w:rsidRPr="009B54E3" w:rsidRDefault="00731275" w:rsidP="005D2FB9">
                <w:pPr>
                  <w:jc w:val="center"/>
                  <w:rPr>
                    <w:rFonts w:cs="Arial"/>
                    <w:sz w:val="16"/>
                    <w:szCs w:val="14"/>
                  </w:rPr>
                </w:pPr>
                <w:r w:rsidRPr="00731275">
                  <w:rPr>
                    <w:rFonts w:cs="Arial"/>
                    <w:sz w:val="16"/>
                    <w:szCs w:val="14"/>
                    <w:shd w:val="clear" w:color="auto" w:fill="D9D9D9" w:themeFill="background1" w:themeFillShade="D9"/>
                  </w:rPr>
                  <w:t>Enter First Name</w:t>
                </w:r>
              </w:p>
            </w:tc>
          </w:sdtContent>
        </w:sdt>
        <w:sdt>
          <w:sdtPr>
            <w:rPr>
              <w:rFonts w:cs="Arial"/>
              <w:sz w:val="16"/>
              <w:szCs w:val="14"/>
            </w:rPr>
            <w:id w:val="-100249726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1" w:type="pct"/>
                <w:gridSpan w:val="3"/>
                <w:shd w:val="clear" w:color="auto" w:fill="auto"/>
                <w:vAlign w:val="bottom"/>
              </w:tcPr>
              <w:p w14:paraId="4C55E648" w14:textId="77777777" w:rsidR="00076B11" w:rsidRPr="009B54E3" w:rsidRDefault="00731275" w:rsidP="005D2FB9">
                <w:pPr>
                  <w:jc w:val="center"/>
                  <w:rPr>
                    <w:rFonts w:cs="Arial"/>
                    <w:sz w:val="16"/>
                    <w:szCs w:val="14"/>
                  </w:rPr>
                </w:pPr>
                <w:r w:rsidRPr="00731275">
                  <w:rPr>
                    <w:rFonts w:cs="Arial"/>
                    <w:sz w:val="16"/>
                    <w:szCs w:val="14"/>
                    <w:shd w:val="clear" w:color="auto" w:fill="D9D9D9" w:themeFill="background1" w:themeFillShade="D9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sz w:val="16"/>
              <w:szCs w:val="14"/>
            </w:rPr>
            <w:id w:val="-38889255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30" w:type="pct"/>
                <w:gridSpan w:val="3"/>
                <w:shd w:val="clear" w:color="auto" w:fill="auto"/>
                <w:vAlign w:val="bottom"/>
              </w:tcPr>
              <w:p w14:paraId="1670440E" w14:textId="77777777" w:rsidR="00076B11" w:rsidRPr="009B54E3" w:rsidRDefault="00731275" w:rsidP="005D2FB9">
                <w:pPr>
                  <w:jc w:val="center"/>
                  <w:rPr>
                    <w:rFonts w:cs="Arial"/>
                    <w:sz w:val="16"/>
                    <w:szCs w:val="14"/>
                  </w:rPr>
                </w:pPr>
                <w:r w:rsidRPr="00731275">
                  <w:rPr>
                    <w:rFonts w:cs="Arial"/>
                    <w:sz w:val="16"/>
                    <w:szCs w:val="14"/>
                    <w:shd w:val="clear" w:color="auto" w:fill="D9D9D9" w:themeFill="background1" w:themeFillShade="D9"/>
                  </w:rPr>
                  <w:t>00</w:t>
                </w:r>
              </w:p>
            </w:tc>
          </w:sdtContent>
        </w:sdt>
        <w:tc>
          <w:tcPr>
            <w:tcW w:w="565" w:type="pct"/>
            <w:gridSpan w:val="2"/>
            <w:shd w:val="clear" w:color="auto" w:fill="auto"/>
            <w:vAlign w:val="center"/>
          </w:tcPr>
          <w:p w14:paraId="6BEF9623" w14:textId="77777777" w:rsidR="00076B11" w:rsidRPr="009B54E3" w:rsidRDefault="005F1A6B" w:rsidP="00B319FD">
            <w:pPr>
              <w:jc w:val="center"/>
              <w:rPr>
                <w:sz w:val="16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617572689"/>
                <w:placeholder>
                  <w:docPart w:val="F253D98D54E84BFCB915006E058D2375"/>
                </w:placeholder>
                <w:text/>
              </w:sdtPr>
              <w:sdtEndPr/>
              <w:sdtContent>
                <w:r w:rsidR="00731275" w:rsidRPr="00731275">
                  <w:rPr>
                    <w:rFonts w:cs="Arial"/>
                    <w:sz w:val="14"/>
                    <w:szCs w:val="14"/>
                    <w:shd w:val="clear" w:color="auto" w:fill="D9D9D9" w:themeFill="background1" w:themeFillShade="D9"/>
                  </w:rPr>
                  <w:t xml:space="preserve">$ </w:t>
                </w:r>
              </w:sdtContent>
            </w:sdt>
          </w:p>
        </w:tc>
      </w:tr>
      <w:tr w:rsidR="00CA3093" w14:paraId="514BE62B" w14:textId="77777777" w:rsidTr="00CA3093">
        <w:trPr>
          <w:trHeight w:val="98"/>
        </w:trPr>
        <w:tc>
          <w:tcPr>
            <w:tcW w:w="792" w:type="pct"/>
            <w:gridSpan w:val="5"/>
            <w:shd w:val="clear" w:color="auto" w:fill="D9D9D9" w:themeFill="background1" w:themeFillShade="D9"/>
            <w:vAlign w:val="bottom"/>
          </w:tcPr>
          <w:p w14:paraId="3171EE99" w14:textId="77777777" w:rsidR="00CA3093" w:rsidRDefault="00CA3093" w:rsidP="00B4314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Employee BANNER ID</w:t>
            </w:r>
          </w:p>
        </w:tc>
        <w:tc>
          <w:tcPr>
            <w:tcW w:w="580" w:type="pct"/>
            <w:gridSpan w:val="3"/>
            <w:shd w:val="clear" w:color="auto" w:fill="D9D9D9" w:themeFill="background1" w:themeFillShade="D9"/>
            <w:vAlign w:val="bottom"/>
          </w:tcPr>
          <w:p w14:paraId="7ADB388C" w14:textId="77777777" w:rsidR="00CA3093" w:rsidRDefault="00CA3093" w:rsidP="00B4314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Employee</w:t>
            </w:r>
          </w:p>
          <w:p w14:paraId="47155250" w14:textId="77777777" w:rsidR="00CA3093" w:rsidRPr="00E8762B" w:rsidRDefault="00CA3093" w:rsidP="00B4314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Position #</w:t>
            </w:r>
          </w:p>
        </w:tc>
        <w:tc>
          <w:tcPr>
            <w:tcW w:w="523" w:type="pct"/>
            <w:gridSpan w:val="4"/>
            <w:shd w:val="clear" w:color="auto" w:fill="D9D9D9" w:themeFill="background1" w:themeFillShade="D9"/>
            <w:vAlign w:val="bottom"/>
          </w:tcPr>
          <w:p w14:paraId="18039FDB" w14:textId="77777777" w:rsidR="00CA3093" w:rsidRPr="009E0D9B" w:rsidRDefault="00CA3093" w:rsidP="009E49A5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FTE</w:t>
            </w:r>
          </w:p>
        </w:tc>
        <w:tc>
          <w:tcPr>
            <w:tcW w:w="894" w:type="pct"/>
            <w:gridSpan w:val="6"/>
            <w:shd w:val="clear" w:color="auto" w:fill="D9D9D9" w:themeFill="background1" w:themeFillShade="D9"/>
            <w:vAlign w:val="bottom"/>
          </w:tcPr>
          <w:p w14:paraId="5E185166" w14:textId="77777777" w:rsidR="00CA3093" w:rsidRPr="009E0D9B" w:rsidRDefault="00CA3093" w:rsidP="00B4314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Hrs./Wk.</w:t>
            </w:r>
          </w:p>
        </w:tc>
        <w:tc>
          <w:tcPr>
            <w:tcW w:w="2211" w:type="pct"/>
            <w:gridSpan w:val="14"/>
            <w:shd w:val="clear" w:color="auto" w:fill="D9D9D9" w:themeFill="background1" w:themeFillShade="D9"/>
            <w:vAlign w:val="bottom"/>
          </w:tcPr>
          <w:p w14:paraId="0C9BD520" w14:textId="77777777" w:rsidR="00CA3093" w:rsidRDefault="00CA3093" w:rsidP="00B4314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Employee Working Title</w:t>
            </w:r>
          </w:p>
        </w:tc>
      </w:tr>
      <w:tr w:rsidR="00CA3093" w:rsidRPr="009B54E3" w14:paraId="66474C4F" w14:textId="77777777" w:rsidTr="00CA3093">
        <w:trPr>
          <w:trHeight w:val="163"/>
        </w:trPr>
        <w:sdt>
          <w:sdtPr>
            <w:rPr>
              <w:sz w:val="16"/>
              <w:szCs w:val="14"/>
            </w:rPr>
            <w:id w:val="1481193123"/>
            <w:placeholder>
              <w:docPart w:val="0D7DC10260384959BF188AD0D64F7617"/>
            </w:placeholder>
            <w:text/>
          </w:sdtPr>
          <w:sdtEndPr/>
          <w:sdtContent>
            <w:tc>
              <w:tcPr>
                <w:tcW w:w="792" w:type="pct"/>
                <w:gridSpan w:val="5"/>
                <w:vAlign w:val="center"/>
              </w:tcPr>
              <w:p w14:paraId="67C9ECA4" w14:textId="77777777" w:rsidR="00CA3093" w:rsidRPr="009B54E3" w:rsidRDefault="00CA3093" w:rsidP="00E71650">
                <w:pPr>
                  <w:rPr>
                    <w:sz w:val="16"/>
                    <w:szCs w:val="14"/>
                  </w:rPr>
                </w:pPr>
                <w:r w:rsidRPr="00731275">
                  <w:rPr>
                    <w:sz w:val="16"/>
                    <w:szCs w:val="14"/>
                    <w:shd w:val="clear" w:color="auto" w:fill="D9D9D9" w:themeFill="background1" w:themeFillShade="D9"/>
                  </w:rPr>
                  <w:t xml:space="preserve"># </w:t>
                </w:r>
              </w:p>
            </w:tc>
          </w:sdtContent>
        </w:sdt>
        <w:sdt>
          <w:sdtPr>
            <w:rPr>
              <w:sz w:val="16"/>
              <w:szCs w:val="14"/>
            </w:rPr>
            <w:id w:val="-1483456741"/>
            <w:placeholder>
              <w:docPart w:val="0D7DC10260384959BF188AD0D64F7617"/>
            </w:placeholder>
            <w:text/>
          </w:sdtPr>
          <w:sdtEndPr/>
          <w:sdtContent>
            <w:tc>
              <w:tcPr>
                <w:tcW w:w="580" w:type="pct"/>
                <w:gridSpan w:val="3"/>
                <w:shd w:val="clear" w:color="auto" w:fill="auto"/>
                <w:vAlign w:val="center"/>
              </w:tcPr>
              <w:p w14:paraId="4888346E" w14:textId="77777777" w:rsidR="00CA3093" w:rsidRPr="009B54E3" w:rsidRDefault="00CA3093" w:rsidP="00E71650">
                <w:pPr>
                  <w:rPr>
                    <w:sz w:val="16"/>
                    <w:szCs w:val="14"/>
                  </w:rPr>
                </w:pPr>
                <w:r w:rsidRPr="00731275">
                  <w:rPr>
                    <w:sz w:val="16"/>
                    <w:szCs w:val="14"/>
                    <w:shd w:val="clear" w:color="auto" w:fill="D9D9D9" w:themeFill="background1" w:themeFillShade="D9"/>
                  </w:rPr>
                  <w:t xml:space="preserve"># </w:t>
                </w:r>
              </w:p>
            </w:tc>
          </w:sdtContent>
        </w:sdt>
        <w:sdt>
          <w:sdtPr>
            <w:rPr>
              <w:sz w:val="16"/>
              <w:szCs w:val="14"/>
            </w:rPr>
            <w:id w:val="933175624"/>
            <w:placeholder>
              <w:docPart w:val="0D7DC10260384959BF188AD0D64F7617"/>
            </w:placeholder>
            <w:text/>
          </w:sdtPr>
          <w:sdtEndPr/>
          <w:sdtContent>
            <w:tc>
              <w:tcPr>
                <w:tcW w:w="523" w:type="pct"/>
                <w:gridSpan w:val="4"/>
                <w:vAlign w:val="center"/>
              </w:tcPr>
              <w:p w14:paraId="2C504C89" w14:textId="77777777" w:rsidR="00CA3093" w:rsidRPr="009B54E3" w:rsidRDefault="00CA3093" w:rsidP="007845EF">
                <w:pPr>
                  <w:jc w:val="center"/>
                  <w:rPr>
                    <w:sz w:val="16"/>
                    <w:szCs w:val="14"/>
                  </w:rPr>
                </w:pPr>
                <w:r w:rsidRPr="00731275">
                  <w:rPr>
                    <w:sz w:val="16"/>
                    <w:szCs w:val="14"/>
                    <w:shd w:val="clear" w:color="auto" w:fill="D9D9D9" w:themeFill="background1" w:themeFillShade="D9"/>
                  </w:rPr>
                  <w:t>0.00</w:t>
                </w:r>
              </w:p>
            </w:tc>
          </w:sdtContent>
        </w:sdt>
        <w:sdt>
          <w:sdtPr>
            <w:rPr>
              <w:sz w:val="16"/>
              <w:szCs w:val="14"/>
            </w:rPr>
            <w:id w:val="-188228097"/>
            <w:placeholder>
              <w:docPart w:val="0D7DC10260384959BF188AD0D64F7617"/>
            </w:placeholder>
            <w:text/>
          </w:sdtPr>
          <w:sdtEndPr/>
          <w:sdtContent>
            <w:tc>
              <w:tcPr>
                <w:tcW w:w="894" w:type="pct"/>
                <w:gridSpan w:val="6"/>
                <w:vAlign w:val="center"/>
              </w:tcPr>
              <w:p w14:paraId="1F94DED1" w14:textId="77777777" w:rsidR="00CA3093" w:rsidRPr="009B54E3" w:rsidRDefault="00CA3093" w:rsidP="00B319FD">
                <w:pPr>
                  <w:jc w:val="center"/>
                  <w:rPr>
                    <w:sz w:val="16"/>
                    <w:szCs w:val="14"/>
                  </w:rPr>
                </w:pPr>
                <w:r w:rsidRPr="00731275">
                  <w:rPr>
                    <w:sz w:val="16"/>
                    <w:szCs w:val="14"/>
                    <w:shd w:val="clear" w:color="auto" w:fill="D9D9D9" w:themeFill="background1" w:themeFillShade="D9"/>
                  </w:rPr>
                  <w:t>0.00</w:t>
                </w:r>
              </w:p>
            </w:tc>
          </w:sdtContent>
        </w:sdt>
        <w:sdt>
          <w:sdtPr>
            <w:rPr>
              <w:sz w:val="16"/>
              <w:szCs w:val="14"/>
            </w:rPr>
            <w:id w:val="-2135936042"/>
            <w:placeholder>
              <w:docPart w:val="0D7DC10260384959BF188AD0D64F7617"/>
            </w:placeholder>
            <w:text/>
          </w:sdtPr>
          <w:sdtEndPr/>
          <w:sdtContent>
            <w:tc>
              <w:tcPr>
                <w:tcW w:w="2211" w:type="pct"/>
                <w:gridSpan w:val="14"/>
                <w:vAlign w:val="center"/>
              </w:tcPr>
              <w:p w14:paraId="5963D74B" w14:textId="77777777" w:rsidR="00CA3093" w:rsidRPr="009B54E3" w:rsidRDefault="00CA3093" w:rsidP="007845EF">
                <w:pPr>
                  <w:jc w:val="center"/>
                  <w:rPr>
                    <w:sz w:val="16"/>
                    <w:szCs w:val="14"/>
                  </w:rPr>
                </w:pPr>
                <w:r w:rsidRPr="00731275">
                  <w:rPr>
                    <w:sz w:val="16"/>
                    <w:szCs w:val="14"/>
                    <w:shd w:val="clear" w:color="auto" w:fill="D9D9D9" w:themeFill="background1" w:themeFillShade="D9"/>
                  </w:rPr>
                  <w:t>Enter Employee Working Title</w:t>
                </w:r>
              </w:p>
            </w:tc>
          </w:sdtContent>
        </w:sdt>
      </w:tr>
      <w:tr w:rsidR="00D454E8" w:rsidRPr="00D64CC0" w14:paraId="4463E3E1" w14:textId="77777777" w:rsidTr="00CA3093">
        <w:trPr>
          <w:trHeight w:val="64"/>
        </w:trPr>
        <w:tc>
          <w:tcPr>
            <w:tcW w:w="5000" w:type="pct"/>
            <w:gridSpan w:val="32"/>
            <w:shd w:val="clear" w:color="auto" w:fill="0070C0"/>
            <w:vAlign w:val="bottom"/>
          </w:tcPr>
          <w:p w14:paraId="58475A66" w14:textId="77777777" w:rsidR="00076B11" w:rsidRPr="009E0D9B" w:rsidRDefault="00076B11" w:rsidP="00076B11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B5496D">
              <w:rPr>
                <w:rFonts w:cs="Arial"/>
                <w:b/>
                <w:color w:val="FFC000"/>
                <w:sz w:val="14"/>
                <w:szCs w:val="14"/>
              </w:rPr>
              <w:t>SECTION II</w:t>
            </w:r>
            <w:r>
              <w:rPr>
                <w:rFonts w:cs="Arial"/>
                <w:b/>
                <w:color w:val="FFC000"/>
                <w:sz w:val="14"/>
                <w:szCs w:val="14"/>
              </w:rPr>
              <w:t>I: POSITION</w:t>
            </w:r>
            <w:r w:rsidRPr="00B5496D">
              <w:rPr>
                <w:rFonts w:cs="Arial"/>
                <w:b/>
                <w:color w:val="FFC000"/>
                <w:sz w:val="14"/>
                <w:szCs w:val="14"/>
              </w:rPr>
              <w:t xml:space="preserve"> </w:t>
            </w:r>
            <w:r w:rsidR="009E49A5">
              <w:rPr>
                <w:rFonts w:cs="Arial"/>
                <w:b/>
                <w:color w:val="FFC000"/>
                <w:sz w:val="14"/>
                <w:szCs w:val="14"/>
              </w:rPr>
              <w:t xml:space="preserve">BUDGET </w:t>
            </w:r>
            <w:r w:rsidRPr="00B5496D">
              <w:rPr>
                <w:rFonts w:cs="Arial"/>
                <w:b/>
                <w:color w:val="FFC000"/>
                <w:sz w:val="14"/>
                <w:szCs w:val="14"/>
              </w:rPr>
              <w:t>INFORMATION</w:t>
            </w:r>
          </w:p>
        </w:tc>
      </w:tr>
      <w:tr w:rsidR="004D752B" w:rsidRPr="00D64CC0" w14:paraId="55458274" w14:textId="77777777" w:rsidTr="00CA3093">
        <w:trPr>
          <w:trHeight w:val="172"/>
        </w:trPr>
        <w:tc>
          <w:tcPr>
            <w:tcW w:w="3187" w:type="pct"/>
            <w:gridSpan w:val="20"/>
            <w:shd w:val="clear" w:color="auto" w:fill="D9D9D9" w:themeFill="background1" w:themeFillShade="D9"/>
            <w:vAlign w:val="bottom"/>
          </w:tcPr>
          <w:p w14:paraId="472A0CFF" w14:textId="77777777" w:rsidR="004D752B" w:rsidRPr="009E0D9B" w:rsidRDefault="004D752B" w:rsidP="00076B11">
            <w:pPr>
              <w:jc w:val="center"/>
              <w:rPr>
                <w:rFonts w:cs="Arial"/>
                <w:sz w:val="14"/>
                <w:szCs w:val="14"/>
              </w:rPr>
            </w:pPr>
            <w:r w:rsidRPr="00324D88">
              <w:rPr>
                <w:rFonts w:cs="Arial"/>
                <w:b/>
                <w:sz w:val="14"/>
                <w:szCs w:val="14"/>
              </w:rPr>
              <w:t>Position Class</w:t>
            </w:r>
            <w:r>
              <w:rPr>
                <w:rFonts w:cs="Arial"/>
                <w:b/>
                <w:sz w:val="14"/>
                <w:szCs w:val="14"/>
              </w:rPr>
              <w:t>ification</w:t>
            </w:r>
            <w:r w:rsidRPr="00324D88">
              <w:rPr>
                <w:rFonts w:cs="Arial"/>
                <w:b/>
                <w:sz w:val="14"/>
                <w:szCs w:val="14"/>
              </w:rPr>
              <w:t xml:space="preserve"> Title</w:t>
            </w:r>
          </w:p>
        </w:tc>
        <w:tc>
          <w:tcPr>
            <w:tcW w:w="883" w:type="pct"/>
            <w:gridSpan w:val="8"/>
            <w:shd w:val="clear" w:color="auto" w:fill="D9D9D9" w:themeFill="background1" w:themeFillShade="D9"/>
            <w:vAlign w:val="bottom"/>
          </w:tcPr>
          <w:p w14:paraId="33417FCF" w14:textId="77777777" w:rsidR="004D752B" w:rsidRPr="009E0D9B" w:rsidRDefault="004D752B" w:rsidP="00076B1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Position Contract Period</w:t>
            </w:r>
          </w:p>
        </w:tc>
        <w:tc>
          <w:tcPr>
            <w:tcW w:w="931" w:type="pct"/>
            <w:gridSpan w:val="4"/>
            <w:shd w:val="clear" w:color="auto" w:fill="D9D9D9" w:themeFill="background1" w:themeFillShade="D9"/>
            <w:vAlign w:val="bottom"/>
          </w:tcPr>
          <w:p w14:paraId="72D0F4A0" w14:textId="77777777" w:rsidR="004D752B" w:rsidRPr="00312952" w:rsidRDefault="004D752B" w:rsidP="00076B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Position </w:t>
            </w:r>
            <w:r w:rsidRPr="00312952">
              <w:rPr>
                <w:rFonts w:cs="Arial"/>
                <w:b/>
                <w:sz w:val="14"/>
                <w:szCs w:val="14"/>
              </w:rPr>
              <w:t>Budgeted Salary</w:t>
            </w:r>
          </w:p>
        </w:tc>
      </w:tr>
      <w:tr w:rsidR="004D752B" w:rsidRPr="009B54E3" w14:paraId="76F1B836" w14:textId="77777777" w:rsidTr="00CA3093">
        <w:trPr>
          <w:trHeight w:val="210"/>
        </w:trPr>
        <w:sdt>
          <w:sdtPr>
            <w:rPr>
              <w:rFonts w:cs="Arial"/>
              <w:sz w:val="16"/>
              <w:szCs w:val="14"/>
            </w:rPr>
            <w:id w:val="-210840980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187" w:type="pct"/>
                <w:gridSpan w:val="20"/>
                <w:shd w:val="clear" w:color="auto" w:fill="auto"/>
                <w:vAlign w:val="center"/>
              </w:tcPr>
              <w:p w14:paraId="66AA7E5F" w14:textId="77777777" w:rsidR="004D752B" w:rsidRPr="009B54E3" w:rsidRDefault="00731275" w:rsidP="00801802">
                <w:pPr>
                  <w:jc w:val="center"/>
                  <w:rPr>
                    <w:rFonts w:cs="Arial"/>
                    <w:sz w:val="16"/>
                    <w:szCs w:val="14"/>
                  </w:rPr>
                </w:pPr>
                <w:r w:rsidRPr="00731275">
                  <w:rPr>
                    <w:rFonts w:cs="Arial"/>
                    <w:sz w:val="16"/>
                    <w:szCs w:val="14"/>
                    <w:shd w:val="clear" w:color="auto" w:fill="D9D9D9" w:themeFill="background1" w:themeFillShade="D9"/>
                  </w:rPr>
                  <w:t>Enter Classification Title</w:t>
                </w:r>
              </w:p>
            </w:tc>
          </w:sdtContent>
        </w:sdt>
        <w:sdt>
          <w:sdtPr>
            <w:rPr>
              <w:sz w:val="16"/>
              <w:szCs w:val="14"/>
            </w:rPr>
            <w:id w:val="218406701"/>
            <w:placeholder>
              <w:docPart w:val="8C6CC9B0932D4E24A790340588341B18"/>
            </w:placeholder>
            <w:showingPlcHdr/>
            <w:dropDownList>
              <w:listItem w:value="Choose an item."/>
              <w:listItem w:displayText="9 months" w:value="9 months"/>
              <w:listItem w:displayText="10 months" w:value="10 months"/>
              <w:listItem w:displayText="12 months" w:value="12 months"/>
            </w:dropDownList>
          </w:sdtPr>
          <w:sdtEndPr/>
          <w:sdtContent>
            <w:tc>
              <w:tcPr>
                <w:tcW w:w="883" w:type="pct"/>
                <w:gridSpan w:val="8"/>
                <w:vAlign w:val="center"/>
              </w:tcPr>
              <w:p w14:paraId="35BEE15F" w14:textId="77777777" w:rsidR="004D752B" w:rsidRPr="009B54E3" w:rsidRDefault="008C7250" w:rsidP="009B54E3">
                <w:pPr>
                  <w:jc w:val="center"/>
                  <w:rPr>
                    <w:rFonts w:cs="Arial"/>
                    <w:sz w:val="16"/>
                    <w:szCs w:val="14"/>
                  </w:rPr>
                </w:pPr>
                <w:r w:rsidRPr="0073127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Choose an item.</w:t>
                </w:r>
              </w:p>
            </w:tc>
          </w:sdtContent>
        </w:sdt>
        <w:tc>
          <w:tcPr>
            <w:tcW w:w="931" w:type="pct"/>
            <w:gridSpan w:val="4"/>
            <w:shd w:val="clear" w:color="auto" w:fill="auto"/>
            <w:vAlign w:val="center"/>
          </w:tcPr>
          <w:p w14:paraId="76D8D1B3" w14:textId="77777777" w:rsidR="004D752B" w:rsidRPr="009B54E3" w:rsidRDefault="005F1A6B" w:rsidP="00B319FD">
            <w:pPr>
              <w:jc w:val="center"/>
              <w:rPr>
                <w:rFonts w:cs="Arial"/>
                <w:sz w:val="16"/>
                <w:szCs w:val="14"/>
              </w:rPr>
            </w:pPr>
            <w:sdt>
              <w:sdtPr>
                <w:rPr>
                  <w:rFonts w:cs="Arial"/>
                  <w:sz w:val="16"/>
                  <w:szCs w:val="14"/>
                </w:rPr>
                <w:id w:val="-1073117309"/>
                <w:placeholder>
                  <w:docPart w:val="DefaultPlaceholder_1081868574"/>
                </w:placeholder>
                <w:text/>
              </w:sdtPr>
              <w:sdtEndPr/>
              <w:sdtContent>
                <w:r w:rsidR="00731275" w:rsidRPr="00731275">
                  <w:rPr>
                    <w:rFonts w:cs="Arial"/>
                    <w:sz w:val="16"/>
                    <w:szCs w:val="14"/>
                    <w:shd w:val="clear" w:color="auto" w:fill="D9D9D9" w:themeFill="background1" w:themeFillShade="D9"/>
                  </w:rPr>
                  <w:t>$</w:t>
                </w:r>
                <w:r w:rsidR="00731275">
                  <w:rPr>
                    <w:rFonts w:cs="Arial"/>
                    <w:sz w:val="16"/>
                    <w:szCs w:val="14"/>
                  </w:rPr>
                  <w:t xml:space="preserve"> </w:t>
                </w:r>
              </w:sdtContent>
            </w:sdt>
          </w:p>
        </w:tc>
      </w:tr>
      <w:tr w:rsidR="00D454E8" w:rsidRPr="00D64CC0" w14:paraId="3026C7F9" w14:textId="77777777" w:rsidTr="00CA3093">
        <w:trPr>
          <w:trHeight w:val="160"/>
        </w:trPr>
        <w:tc>
          <w:tcPr>
            <w:tcW w:w="5000" w:type="pct"/>
            <w:gridSpan w:val="32"/>
            <w:shd w:val="clear" w:color="auto" w:fill="0070C0"/>
            <w:vAlign w:val="bottom"/>
          </w:tcPr>
          <w:p w14:paraId="3234D6F2" w14:textId="77777777" w:rsidR="00D454E8" w:rsidRPr="009E0D9B" w:rsidRDefault="00D454E8" w:rsidP="009B54E3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B5496D">
              <w:rPr>
                <w:rFonts w:cs="Arial"/>
                <w:b/>
                <w:color w:val="FFC000"/>
                <w:sz w:val="14"/>
                <w:szCs w:val="14"/>
              </w:rPr>
              <w:t xml:space="preserve">SECTION </w:t>
            </w:r>
            <w:r>
              <w:rPr>
                <w:rFonts w:cs="Arial"/>
                <w:b/>
                <w:color w:val="FFC000"/>
                <w:sz w:val="14"/>
                <w:szCs w:val="14"/>
              </w:rPr>
              <w:t>IV</w:t>
            </w:r>
            <w:r w:rsidRPr="00B5496D">
              <w:rPr>
                <w:rFonts w:cs="Arial"/>
                <w:b/>
                <w:color w:val="FFC000"/>
                <w:sz w:val="14"/>
                <w:szCs w:val="14"/>
              </w:rPr>
              <w:t>: FUNDING INFORMATION</w:t>
            </w:r>
            <w:r>
              <w:rPr>
                <w:rFonts w:cs="Arial"/>
                <w:b/>
                <w:color w:val="FFC000"/>
                <w:sz w:val="14"/>
                <w:szCs w:val="14"/>
              </w:rPr>
              <w:t xml:space="preserve">                                                                                                                                        </w:t>
            </w:r>
            <w:r w:rsidR="008E5729">
              <w:rPr>
                <w:rFonts w:cs="Arial"/>
                <w:b/>
                <w:color w:val="FFC000"/>
                <w:sz w:val="14"/>
                <w:szCs w:val="14"/>
              </w:rPr>
              <w:t xml:space="preserve">    </w:t>
            </w:r>
            <w:r w:rsidR="004D752B">
              <w:rPr>
                <w:rFonts w:cs="Arial"/>
                <w:b/>
                <w:color w:val="FFC000"/>
                <w:sz w:val="14"/>
                <w:szCs w:val="14"/>
              </w:rPr>
              <w:t xml:space="preserve">   </w:t>
            </w:r>
            <w:r w:rsidRPr="004D752B">
              <w:rPr>
                <w:rFonts w:cs="Arial"/>
                <w:b/>
                <w:color w:val="FFC000"/>
                <w:sz w:val="12"/>
                <w:szCs w:val="14"/>
              </w:rPr>
              <w:t>For Summer Employment Only</w:t>
            </w:r>
          </w:p>
        </w:tc>
      </w:tr>
      <w:tr w:rsidR="00CA3093" w:rsidRPr="00853328" w14:paraId="39C8B0AD" w14:textId="77777777" w:rsidTr="00CA3093">
        <w:trPr>
          <w:trHeight w:val="179"/>
        </w:trPr>
        <w:tc>
          <w:tcPr>
            <w:tcW w:w="194" w:type="pct"/>
            <w:shd w:val="clear" w:color="auto" w:fill="A6A6A6" w:themeFill="background1" w:themeFillShade="A6"/>
            <w:vAlign w:val="bottom"/>
          </w:tcPr>
          <w:p w14:paraId="5AD26EED" w14:textId="77777777" w:rsidR="00B55CBD" w:rsidRPr="009E0D9B" w:rsidRDefault="00B55CBD" w:rsidP="004D1CD2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93" w:type="pct"/>
            <w:gridSpan w:val="3"/>
            <w:shd w:val="clear" w:color="auto" w:fill="D9D9D9" w:themeFill="background1" w:themeFillShade="D9"/>
            <w:vAlign w:val="bottom"/>
          </w:tcPr>
          <w:p w14:paraId="55F66146" w14:textId="77777777" w:rsidR="00B55CBD" w:rsidRPr="009E0D9B" w:rsidRDefault="00B55CBD" w:rsidP="004D1CD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Budget Code</w:t>
            </w:r>
          </w:p>
        </w:tc>
        <w:tc>
          <w:tcPr>
            <w:tcW w:w="440" w:type="pct"/>
            <w:gridSpan w:val="3"/>
            <w:shd w:val="clear" w:color="auto" w:fill="D9D9D9" w:themeFill="background1" w:themeFillShade="D9"/>
            <w:vAlign w:val="bottom"/>
          </w:tcPr>
          <w:p w14:paraId="67FE98D6" w14:textId="77777777" w:rsidR="00B55CBD" w:rsidRPr="009E0D9B" w:rsidRDefault="00B55CBD" w:rsidP="004D1CD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Fund</w:t>
            </w:r>
          </w:p>
        </w:tc>
        <w:tc>
          <w:tcPr>
            <w:tcW w:w="585" w:type="pct"/>
            <w:gridSpan w:val="3"/>
            <w:shd w:val="clear" w:color="auto" w:fill="D9D9D9" w:themeFill="background1" w:themeFillShade="D9"/>
            <w:vAlign w:val="bottom"/>
          </w:tcPr>
          <w:p w14:paraId="2D3A44DA" w14:textId="77777777" w:rsidR="00B55CBD" w:rsidRPr="009E0D9B" w:rsidRDefault="00B55CBD" w:rsidP="004D1CD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Acct</w:t>
            </w:r>
          </w:p>
        </w:tc>
        <w:tc>
          <w:tcPr>
            <w:tcW w:w="367" w:type="pct"/>
            <w:gridSpan w:val="4"/>
            <w:shd w:val="clear" w:color="auto" w:fill="D9D9D9" w:themeFill="background1" w:themeFillShade="D9"/>
            <w:vAlign w:val="bottom"/>
          </w:tcPr>
          <w:p w14:paraId="2F702362" w14:textId="77777777" w:rsidR="00B55CBD" w:rsidRPr="009E0D9B" w:rsidRDefault="00B55CBD" w:rsidP="004D1CD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Program</w:t>
            </w:r>
          </w:p>
        </w:tc>
        <w:tc>
          <w:tcPr>
            <w:tcW w:w="579" w:type="pct"/>
            <w:gridSpan w:val="3"/>
            <w:shd w:val="clear" w:color="auto" w:fill="D9D9D9" w:themeFill="background1" w:themeFillShade="D9"/>
            <w:vAlign w:val="bottom"/>
          </w:tcPr>
          <w:p w14:paraId="7C0A2550" w14:textId="77777777" w:rsidR="00B55CBD" w:rsidRPr="009E0D9B" w:rsidRDefault="00B55CBD" w:rsidP="004D1CD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Source</w:t>
            </w:r>
          </w:p>
        </w:tc>
        <w:tc>
          <w:tcPr>
            <w:tcW w:w="426" w:type="pct"/>
            <w:gridSpan w:val="2"/>
            <w:shd w:val="clear" w:color="auto" w:fill="D9D9D9" w:themeFill="background1" w:themeFillShade="D9"/>
            <w:vAlign w:val="bottom"/>
          </w:tcPr>
          <w:p w14:paraId="2C466F8A" w14:textId="77777777" w:rsidR="00B55CBD" w:rsidRPr="009E0D9B" w:rsidRDefault="00B55CBD" w:rsidP="004D1CD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 Funds End</w:t>
            </w:r>
          </w:p>
        </w:tc>
        <w:tc>
          <w:tcPr>
            <w:tcW w:w="448" w:type="pct"/>
            <w:gridSpan w:val="4"/>
            <w:shd w:val="clear" w:color="auto" w:fill="D9D9D9" w:themeFill="background1" w:themeFillShade="D9"/>
            <w:vAlign w:val="bottom"/>
          </w:tcPr>
          <w:p w14:paraId="2531D62E" w14:textId="77777777" w:rsidR="00B55CBD" w:rsidRPr="009E0D9B" w:rsidRDefault="00B55CBD" w:rsidP="004D1CD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Salary</w:t>
            </w:r>
          </w:p>
        </w:tc>
        <w:tc>
          <w:tcPr>
            <w:tcW w:w="348" w:type="pct"/>
            <w:gridSpan w:val="3"/>
            <w:shd w:val="clear" w:color="auto" w:fill="D9D9D9" w:themeFill="background1" w:themeFillShade="D9"/>
            <w:vAlign w:val="bottom"/>
          </w:tcPr>
          <w:p w14:paraId="03F25C69" w14:textId="77777777" w:rsidR="00B55CBD" w:rsidRPr="00853328" w:rsidRDefault="00B55CBD" w:rsidP="004D1CD2">
            <w:pPr>
              <w:jc w:val="center"/>
              <w:rPr>
                <w:rFonts w:cs="Arial"/>
                <w:b/>
                <w:sz w:val="12"/>
                <w:szCs w:val="14"/>
              </w:rPr>
            </w:pPr>
            <w:r>
              <w:rPr>
                <w:rFonts w:cs="Arial"/>
                <w:b/>
                <w:sz w:val="12"/>
                <w:szCs w:val="14"/>
              </w:rPr>
              <w:t>DHR Use Only</w:t>
            </w:r>
          </w:p>
        </w:tc>
        <w:tc>
          <w:tcPr>
            <w:tcW w:w="514" w:type="pct"/>
            <w:gridSpan w:val="5"/>
            <w:shd w:val="clear" w:color="auto" w:fill="D9D9D9" w:themeFill="background1" w:themeFillShade="D9"/>
            <w:vAlign w:val="bottom"/>
          </w:tcPr>
          <w:p w14:paraId="03CFD661" w14:textId="77777777" w:rsidR="00B55CBD" w:rsidRDefault="00B55CBD" w:rsidP="004D1CD2">
            <w:pPr>
              <w:jc w:val="center"/>
              <w:rPr>
                <w:rFonts w:cs="Arial"/>
                <w:b/>
                <w:sz w:val="12"/>
                <w:szCs w:val="14"/>
              </w:rPr>
            </w:pPr>
            <w:r w:rsidRPr="00853328">
              <w:rPr>
                <w:rFonts w:cs="Arial"/>
                <w:b/>
                <w:sz w:val="12"/>
                <w:szCs w:val="14"/>
              </w:rPr>
              <w:t>Maximum (a)</w:t>
            </w:r>
          </w:p>
          <w:p w14:paraId="575FFD7C" w14:textId="77777777" w:rsidR="00B55CBD" w:rsidRPr="00853328" w:rsidRDefault="00B55CBD" w:rsidP="004D1CD2">
            <w:pPr>
              <w:jc w:val="center"/>
              <w:rPr>
                <w:rFonts w:cs="Arial"/>
                <w:b/>
                <w:sz w:val="12"/>
                <w:szCs w:val="14"/>
              </w:rPr>
            </w:pPr>
            <w:r w:rsidRPr="00853328">
              <w:rPr>
                <w:rFonts w:cs="Arial"/>
                <w:b/>
                <w:sz w:val="12"/>
                <w:szCs w:val="14"/>
              </w:rPr>
              <w:t>Compensation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bottom"/>
          </w:tcPr>
          <w:p w14:paraId="188C6B5F" w14:textId="77777777" w:rsidR="00B55CBD" w:rsidRDefault="00B55CBD" w:rsidP="004D1CD2">
            <w:pPr>
              <w:jc w:val="center"/>
              <w:rPr>
                <w:rFonts w:cs="Arial"/>
                <w:b/>
                <w:sz w:val="12"/>
                <w:szCs w:val="14"/>
              </w:rPr>
            </w:pPr>
            <w:r>
              <w:rPr>
                <w:rFonts w:cs="Arial"/>
                <w:b/>
                <w:sz w:val="12"/>
                <w:szCs w:val="14"/>
              </w:rPr>
              <w:t>Grant (b</w:t>
            </w:r>
            <w:r w:rsidRPr="00853328">
              <w:rPr>
                <w:rFonts w:cs="Arial"/>
                <w:b/>
                <w:sz w:val="12"/>
                <w:szCs w:val="14"/>
              </w:rPr>
              <w:t>)</w:t>
            </w:r>
          </w:p>
          <w:p w14:paraId="5DFFCF83" w14:textId="77777777" w:rsidR="00B55CBD" w:rsidRPr="00853328" w:rsidRDefault="00B55CBD" w:rsidP="004D1CD2">
            <w:pPr>
              <w:jc w:val="center"/>
              <w:rPr>
                <w:rFonts w:cs="Arial"/>
                <w:b/>
                <w:sz w:val="12"/>
                <w:szCs w:val="14"/>
              </w:rPr>
            </w:pPr>
            <w:r>
              <w:rPr>
                <w:rFonts w:cs="Arial"/>
                <w:b/>
                <w:sz w:val="12"/>
                <w:szCs w:val="14"/>
              </w:rPr>
              <w:t>Encumbrance</w:t>
            </w:r>
          </w:p>
        </w:tc>
      </w:tr>
      <w:tr w:rsidR="00CA3093" w:rsidRPr="00EB3F54" w14:paraId="6C78FA2D" w14:textId="77777777" w:rsidTr="00CA3093">
        <w:trPr>
          <w:trHeight w:val="226"/>
        </w:trPr>
        <w:tc>
          <w:tcPr>
            <w:tcW w:w="194" w:type="pct"/>
            <w:shd w:val="clear" w:color="auto" w:fill="D9D9D9" w:themeFill="background1" w:themeFillShade="D9"/>
            <w:vAlign w:val="bottom"/>
          </w:tcPr>
          <w:p w14:paraId="632EBFC0" w14:textId="77777777" w:rsidR="00B97227" w:rsidRPr="00EB3F54" w:rsidRDefault="00B97227" w:rsidP="00B9722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B3F54">
              <w:rPr>
                <w:rFonts w:cs="Arial"/>
                <w:b/>
                <w:sz w:val="14"/>
                <w:szCs w:val="14"/>
              </w:rPr>
              <w:t>A</w:t>
            </w:r>
          </w:p>
        </w:tc>
        <w:sdt>
          <w:sdtPr>
            <w:rPr>
              <w:rStyle w:val="PlaceholderText"/>
              <w:sz w:val="14"/>
              <w:szCs w:val="14"/>
            </w:rPr>
            <w:id w:val="1194575345"/>
            <w:placeholder>
              <w:docPart w:val="DE2D9638ECA742799EDD719271E6EE7B"/>
            </w:placeholder>
            <w:dropDownList>
              <w:listItem w:displayText="Choose an item" w:value="Choose an item"/>
              <w:listItem w:displayText="16070" w:value="16070"/>
              <w:listItem w:displayText="06070" w:value="06070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93" w:type="pct"/>
                <w:gridSpan w:val="3"/>
                <w:vAlign w:val="bottom"/>
              </w:tcPr>
              <w:p w14:paraId="137F1FF7" w14:textId="77777777" w:rsidR="00B97227" w:rsidRPr="00223373" w:rsidRDefault="00FE6DC5" w:rsidP="00B97227">
                <w:pPr>
                  <w:jc w:val="center"/>
                  <w:rPr>
                    <w:rStyle w:val="PlaceholderText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>Choose an item</w:t>
                </w:r>
              </w:p>
            </w:tc>
          </w:sdtContent>
        </w:sdt>
        <w:tc>
          <w:tcPr>
            <w:tcW w:w="440" w:type="pct"/>
            <w:gridSpan w:val="3"/>
            <w:vAlign w:val="bottom"/>
          </w:tcPr>
          <w:p w14:paraId="0EF9F9D6" w14:textId="77777777"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Style w:val="Style3"/>
              <w:sz w:val="14"/>
              <w:szCs w:val="14"/>
            </w:rPr>
            <w:id w:val="392546134"/>
            <w:placeholder>
              <w:docPart w:val="771542423D824E969ED74164F0847BC1"/>
            </w:placeholder>
            <w:showingPlcHdr/>
            <w:dropDownList>
              <w:listItem w:value="Choose an item."/>
              <w:listItem w:displayText="61110" w:value="61110"/>
              <w:listItem w:displayText="61115" w:value="61115"/>
              <w:listItem w:displayText="61118" w:value="61118"/>
              <w:listItem w:displayText="61310" w:value="61310"/>
            </w:dropDownList>
          </w:sdtPr>
          <w:sdtEndPr>
            <w:rPr>
              <w:rStyle w:val="Style3"/>
            </w:rPr>
          </w:sdtEndPr>
          <w:sdtContent>
            <w:tc>
              <w:tcPr>
                <w:tcW w:w="585" w:type="pct"/>
                <w:gridSpan w:val="3"/>
                <w:vAlign w:val="bottom"/>
              </w:tcPr>
              <w:p w14:paraId="26F23593" w14:textId="193D77DA" w:rsidR="00B97227" w:rsidRPr="00EB3F54" w:rsidRDefault="00CA023A" w:rsidP="00B97227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EB3F54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367" w:type="pct"/>
            <w:gridSpan w:val="4"/>
            <w:vAlign w:val="center"/>
          </w:tcPr>
          <w:p w14:paraId="34FE1009" w14:textId="77777777"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-2021154292"/>
            <w:placeholder>
              <w:docPart w:val="48C5DE4AFC704F53A91E2FD41504F267"/>
            </w:placeholder>
            <w:showingPlcHdr/>
            <w:dropDownList>
              <w:listItem w:value="Choose an item."/>
              <w:listItem w:displayText="State" w:value="State"/>
              <w:listItem w:displayText="Grant" w:value="Grant"/>
              <w:listItem w:displayText="Foundation" w:value="Foundation"/>
              <w:listItem w:displayText="Gifts" w:value="Gifts"/>
              <w:listItem w:displayText="Overhead" w:value="Overhead"/>
              <w:listItem w:displayText="Receipt" w:value="Receipt"/>
            </w:dropDownList>
          </w:sdtPr>
          <w:sdtEndPr/>
          <w:sdtContent>
            <w:tc>
              <w:tcPr>
                <w:tcW w:w="579" w:type="pct"/>
                <w:gridSpan w:val="3"/>
                <w:vAlign w:val="bottom"/>
              </w:tcPr>
              <w:p w14:paraId="11B9F5A0" w14:textId="2CD53B32" w:rsidR="00B97227" w:rsidRPr="00EB3F54" w:rsidRDefault="006767D2" w:rsidP="00B97227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EB3F54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2610B220" w14:textId="77777777"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48" w:type="pct"/>
            <w:gridSpan w:val="4"/>
            <w:vAlign w:val="bottom"/>
          </w:tcPr>
          <w:p w14:paraId="698E3589" w14:textId="77777777"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0.00</w:t>
            </w:r>
          </w:p>
        </w:tc>
        <w:tc>
          <w:tcPr>
            <w:tcW w:w="348" w:type="pct"/>
            <w:gridSpan w:val="3"/>
            <w:shd w:val="clear" w:color="auto" w:fill="D9D9D9" w:themeFill="background1" w:themeFillShade="D9"/>
            <w:vAlign w:val="bottom"/>
          </w:tcPr>
          <w:p w14:paraId="0FA8C6A7" w14:textId="77777777"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14" w:type="pct"/>
            <w:gridSpan w:val="5"/>
            <w:shd w:val="clear" w:color="auto" w:fill="D9D9D9" w:themeFill="background1" w:themeFillShade="D9"/>
            <w:vAlign w:val="bottom"/>
          </w:tcPr>
          <w:p w14:paraId="58D9AE23" w14:textId="77777777" w:rsidR="00B97227" w:rsidRPr="009B1E98" w:rsidRDefault="005F1A6B" w:rsidP="00B97227">
            <w:pPr>
              <w:rPr>
                <w:rFonts w:cs="Arial"/>
                <w:sz w:val="12"/>
                <w:szCs w:val="14"/>
              </w:rPr>
            </w:pPr>
            <w:sdt>
              <w:sdtPr>
                <w:rPr>
                  <w:rFonts w:cs="Arial"/>
                  <w:sz w:val="12"/>
                  <w:szCs w:val="14"/>
                </w:rPr>
                <w:id w:val="-1608805775"/>
                <w:placeholder>
                  <w:docPart w:val="15E78FA966A64F1DA7C0594C8845A940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2"/>
                    <w:szCs w:val="14"/>
                  </w:rPr>
                  <w:t xml:space="preserve">$ </w:t>
                </w:r>
              </w:sdtContent>
            </w:sdt>
          </w:p>
        </w:tc>
        <w:tc>
          <w:tcPr>
            <w:tcW w:w="507" w:type="pct"/>
            <w:shd w:val="clear" w:color="auto" w:fill="D9D9D9" w:themeFill="background1" w:themeFillShade="D9"/>
            <w:vAlign w:val="bottom"/>
          </w:tcPr>
          <w:p w14:paraId="31FA5AC5" w14:textId="77777777" w:rsidR="00B97227" w:rsidRPr="00EB3F54" w:rsidRDefault="005F1A6B" w:rsidP="00B97227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2"/>
                  <w:szCs w:val="14"/>
                </w:rPr>
                <w:id w:val="1747069590"/>
                <w:placeholder>
                  <w:docPart w:val="E00EF063654C49E1BAD63C1CDEAB323B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2"/>
                    <w:szCs w:val="14"/>
                  </w:rPr>
                  <w:t xml:space="preserve">$ </w:t>
                </w:r>
              </w:sdtContent>
            </w:sdt>
          </w:p>
        </w:tc>
      </w:tr>
      <w:tr w:rsidR="00CA3093" w:rsidRPr="00EB3F54" w14:paraId="380F5BA6" w14:textId="77777777" w:rsidTr="00CA3093">
        <w:trPr>
          <w:trHeight w:val="20"/>
        </w:trPr>
        <w:tc>
          <w:tcPr>
            <w:tcW w:w="194" w:type="pct"/>
            <w:shd w:val="clear" w:color="auto" w:fill="D9D9D9" w:themeFill="background1" w:themeFillShade="D9"/>
            <w:vAlign w:val="bottom"/>
          </w:tcPr>
          <w:p w14:paraId="78227C8A" w14:textId="77777777" w:rsidR="00B97227" w:rsidRPr="00EB3F54" w:rsidRDefault="00B97227" w:rsidP="00B9722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B3F54">
              <w:rPr>
                <w:rFonts w:cs="Arial"/>
                <w:b/>
                <w:sz w:val="14"/>
                <w:szCs w:val="14"/>
              </w:rPr>
              <w:t>B</w:t>
            </w:r>
          </w:p>
        </w:tc>
        <w:sdt>
          <w:sdtPr>
            <w:rPr>
              <w:rStyle w:val="PlaceholderText"/>
              <w:sz w:val="14"/>
              <w:szCs w:val="14"/>
            </w:rPr>
            <w:id w:val="195742815"/>
            <w:placeholder>
              <w:docPart w:val="94052BD0D9CF424296F982BCB2DF1550"/>
            </w:placeholder>
            <w:dropDownList>
              <w:listItem w:displayText="Choose an item" w:value="Choose an item"/>
              <w:listItem w:displayText="16070" w:value="16070"/>
              <w:listItem w:displayText="06070" w:value="06070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93" w:type="pct"/>
                <w:gridSpan w:val="3"/>
                <w:vAlign w:val="bottom"/>
              </w:tcPr>
              <w:p w14:paraId="5E10C56C" w14:textId="77777777" w:rsidR="00B97227" w:rsidRPr="00223373" w:rsidRDefault="00B97227" w:rsidP="00B97227">
                <w:pPr>
                  <w:jc w:val="center"/>
                  <w:rPr>
                    <w:rStyle w:val="PlaceholderText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>Choose an item</w:t>
                </w:r>
              </w:p>
            </w:tc>
          </w:sdtContent>
        </w:sdt>
        <w:tc>
          <w:tcPr>
            <w:tcW w:w="440" w:type="pct"/>
            <w:gridSpan w:val="3"/>
            <w:vAlign w:val="bottom"/>
          </w:tcPr>
          <w:p w14:paraId="4472B3D9" w14:textId="77777777"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Style w:val="Style3"/>
              <w:sz w:val="14"/>
              <w:szCs w:val="14"/>
            </w:rPr>
            <w:id w:val="-1116899619"/>
            <w:placeholder>
              <w:docPart w:val="D54F181794314CD4B4C1444335C6016A"/>
            </w:placeholder>
            <w:showingPlcHdr/>
            <w:dropDownList>
              <w:listItem w:value="Choose an item."/>
              <w:listItem w:displayText="61110" w:value="61110"/>
              <w:listItem w:displayText="61115" w:value="61115"/>
              <w:listItem w:displayText="61118" w:value="61118"/>
              <w:listItem w:displayText="61310" w:value="61310"/>
            </w:dropDownList>
          </w:sdtPr>
          <w:sdtEndPr>
            <w:rPr>
              <w:rStyle w:val="Style3"/>
            </w:rPr>
          </w:sdtEndPr>
          <w:sdtContent>
            <w:tc>
              <w:tcPr>
                <w:tcW w:w="585" w:type="pct"/>
                <w:gridSpan w:val="3"/>
                <w:vAlign w:val="bottom"/>
              </w:tcPr>
              <w:p w14:paraId="7F6A7015" w14:textId="77777777" w:rsidR="00B97227" w:rsidRPr="00EB3F54" w:rsidRDefault="00B97227" w:rsidP="00B97227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EB3F54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367" w:type="pct"/>
            <w:gridSpan w:val="4"/>
            <w:vAlign w:val="bottom"/>
          </w:tcPr>
          <w:p w14:paraId="315AD72E" w14:textId="77777777"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1277217327"/>
            <w:placeholder>
              <w:docPart w:val="21B9972FF5B14358AC7C57B6F5F5ABC7"/>
            </w:placeholder>
            <w:showingPlcHdr/>
            <w:dropDownList>
              <w:listItem w:value="Choose an item."/>
              <w:listItem w:displayText="State" w:value="State"/>
              <w:listItem w:displayText="Grant" w:value="Grant"/>
              <w:listItem w:displayText="Foundation" w:value="Foundation"/>
              <w:listItem w:displayText="Gifts" w:value="Gifts"/>
              <w:listItem w:displayText="Overhead" w:value="Overhead"/>
              <w:listItem w:displayText="Receipt" w:value="Receipt"/>
            </w:dropDownList>
          </w:sdtPr>
          <w:sdtEndPr/>
          <w:sdtContent>
            <w:tc>
              <w:tcPr>
                <w:tcW w:w="579" w:type="pct"/>
                <w:gridSpan w:val="3"/>
                <w:vAlign w:val="bottom"/>
              </w:tcPr>
              <w:p w14:paraId="04FDDBCD" w14:textId="77777777" w:rsidR="00B97227" w:rsidRPr="00EB3F54" w:rsidRDefault="00B97227" w:rsidP="00B97227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EB3F54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19E60404" w14:textId="77777777"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48" w:type="pct"/>
            <w:gridSpan w:val="4"/>
            <w:vAlign w:val="bottom"/>
          </w:tcPr>
          <w:p w14:paraId="2834DE4D" w14:textId="77777777"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0.00</w:t>
            </w:r>
          </w:p>
        </w:tc>
        <w:tc>
          <w:tcPr>
            <w:tcW w:w="348" w:type="pct"/>
            <w:gridSpan w:val="3"/>
            <w:shd w:val="clear" w:color="auto" w:fill="D9D9D9" w:themeFill="background1" w:themeFillShade="D9"/>
            <w:vAlign w:val="bottom"/>
          </w:tcPr>
          <w:p w14:paraId="0F410971" w14:textId="77777777"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14" w:type="pct"/>
            <w:gridSpan w:val="5"/>
            <w:shd w:val="clear" w:color="auto" w:fill="D9D9D9" w:themeFill="background1" w:themeFillShade="D9"/>
            <w:vAlign w:val="bottom"/>
          </w:tcPr>
          <w:p w14:paraId="4D13E2E1" w14:textId="77777777" w:rsidR="00B97227" w:rsidRPr="009B1E98" w:rsidRDefault="005F1A6B" w:rsidP="00B97227">
            <w:pPr>
              <w:rPr>
                <w:rFonts w:cs="Arial"/>
                <w:b/>
                <w:sz w:val="12"/>
                <w:szCs w:val="14"/>
              </w:rPr>
            </w:pPr>
            <w:sdt>
              <w:sdtPr>
                <w:rPr>
                  <w:rFonts w:cs="Arial"/>
                  <w:sz w:val="12"/>
                  <w:szCs w:val="14"/>
                </w:rPr>
                <w:id w:val="27770131"/>
                <w:placeholder>
                  <w:docPart w:val="668D1236BC804EB99470F0433A2D3A14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2"/>
                    <w:szCs w:val="14"/>
                  </w:rPr>
                  <w:t xml:space="preserve">$ </w:t>
                </w:r>
              </w:sdtContent>
            </w:sdt>
          </w:p>
        </w:tc>
        <w:tc>
          <w:tcPr>
            <w:tcW w:w="507" w:type="pct"/>
            <w:shd w:val="clear" w:color="auto" w:fill="D9D9D9" w:themeFill="background1" w:themeFillShade="D9"/>
            <w:vAlign w:val="bottom"/>
          </w:tcPr>
          <w:p w14:paraId="0EF3BFBD" w14:textId="77777777" w:rsidR="00B97227" w:rsidRPr="00EB3F54" w:rsidRDefault="005F1A6B" w:rsidP="00B97227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2"/>
                  <w:szCs w:val="14"/>
                </w:rPr>
                <w:id w:val="-127867786"/>
                <w:placeholder>
                  <w:docPart w:val="6FC647A97DDD4A0E9987523EB05F5BA1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2"/>
                    <w:szCs w:val="14"/>
                  </w:rPr>
                  <w:t xml:space="preserve">$ </w:t>
                </w:r>
              </w:sdtContent>
            </w:sdt>
          </w:p>
        </w:tc>
      </w:tr>
      <w:tr w:rsidR="00CA3093" w:rsidRPr="00EB3F54" w14:paraId="68066FAF" w14:textId="77777777" w:rsidTr="00CA3093">
        <w:trPr>
          <w:trHeight w:hRule="exact" w:val="282"/>
        </w:trPr>
        <w:tc>
          <w:tcPr>
            <w:tcW w:w="194" w:type="pct"/>
            <w:shd w:val="clear" w:color="auto" w:fill="D9D9D9" w:themeFill="background1" w:themeFillShade="D9"/>
            <w:vAlign w:val="bottom"/>
          </w:tcPr>
          <w:p w14:paraId="403BCCAA" w14:textId="77777777" w:rsidR="00B97227" w:rsidRPr="00EB3F54" w:rsidRDefault="00B97227" w:rsidP="00B9722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B3F54">
              <w:rPr>
                <w:rFonts w:cs="Arial"/>
                <w:b/>
                <w:sz w:val="14"/>
                <w:szCs w:val="14"/>
              </w:rPr>
              <w:t>C</w:t>
            </w:r>
          </w:p>
        </w:tc>
        <w:sdt>
          <w:sdtPr>
            <w:rPr>
              <w:rStyle w:val="PlaceholderText"/>
              <w:sz w:val="14"/>
              <w:szCs w:val="14"/>
            </w:rPr>
            <w:id w:val="-983075543"/>
            <w:placeholder>
              <w:docPart w:val="B6870F44E972442F89CD3BC2BC62A15B"/>
            </w:placeholder>
            <w:dropDownList>
              <w:listItem w:displayText="Choose an item" w:value="Choose an item"/>
              <w:listItem w:displayText="16070" w:value="16070"/>
              <w:listItem w:displayText="06070" w:value="06070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93" w:type="pct"/>
                <w:gridSpan w:val="3"/>
                <w:vAlign w:val="bottom"/>
              </w:tcPr>
              <w:p w14:paraId="51277C09" w14:textId="77777777" w:rsidR="00B97227" w:rsidRPr="00223373" w:rsidRDefault="00B97227" w:rsidP="00B97227">
                <w:pPr>
                  <w:jc w:val="center"/>
                  <w:rPr>
                    <w:rStyle w:val="PlaceholderText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>Choose an item</w:t>
                </w:r>
              </w:p>
            </w:tc>
          </w:sdtContent>
        </w:sdt>
        <w:tc>
          <w:tcPr>
            <w:tcW w:w="440" w:type="pct"/>
            <w:gridSpan w:val="3"/>
            <w:vAlign w:val="bottom"/>
          </w:tcPr>
          <w:p w14:paraId="72CE3CC8" w14:textId="77777777"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Style w:val="Style3"/>
              <w:sz w:val="14"/>
              <w:szCs w:val="14"/>
            </w:rPr>
            <w:id w:val="30848660"/>
            <w:placeholder>
              <w:docPart w:val="38E12721A9B54CE7A4799020AEDE3373"/>
            </w:placeholder>
            <w:showingPlcHdr/>
            <w:dropDownList>
              <w:listItem w:value="Choose an item."/>
              <w:listItem w:displayText="61110" w:value="61110"/>
              <w:listItem w:displayText="61115" w:value="61115"/>
              <w:listItem w:displayText="61118" w:value="61118"/>
              <w:listItem w:displayText="61310" w:value="61310"/>
            </w:dropDownList>
          </w:sdtPr>
          <w:sdtEndPr>
            <w:rPr>
              <w:rStyle w:val="Style3"/>
            </w:rPr>
          </w:sdtEndPr>
          <w:sdtContent>
            <w:tc>
              <w:tcPr>
                <w:tcW w:w="585" w:type="pct"/>
                <w:gridSpan w:val="3"/>
                <w:vAlign w:val="bottom"/>
              </w:tcPr>
              <w:p w14:paraId="6CFECADA" w14:textId="16F85195" w:rsidR="00B97227" w:rsidRPr="00EB3F54" w:rsidRDefault="00837123" w:rsidP="00B97227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EB3F54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367" w:type="pct"/>
            <w:gridSpan w:val="4"/>
            <w:vAlign w:val="bottom"/>
          </w:tcPr>
          <w:p w14:paraId="05B8F354" w14:textId="77777777"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-1497573221"/>
            <w:placeholder>
              <w:docPart w:val="41F38B14ED744662A4D2C4719CC673D5"/>
            </w:placeholder>
            <w:showingPlcHdr/>
            <w:dropDownList>
              <w:listItem w:value="Choose an item."/>
              <w:listItem w:displayText="State" w:value="State"/>
              <w:listItem w:displayText="Grant" w:value="Grant"/>
              <w:listItem w:displayText="Foundation" w:value="Foundation"/>
              <w:listItem w:displayText="Gifts" w:value="Gifts"/>
              <w:listItem w:displayText="Overhead" w:value="Overhead"/>
              <w:listItem w:displayText="Receipt" w:value="Receipt"/>
            </w:dropDownList>
          </w:sdtPr>
          <w:sdtEndPr/>
          <w:sdtContent>
            <w:tc>
              <w:tcPr>
                <w:tcW w:w="579" w:type="pct"/>
                <w:gridSpan w:val="3"/>
                <w:vAlign w:val="bottom"/>
              </w:tcPr>
              <w:p w14:paraId="235B80CF" w14:textId="795138F8" w:rsidR="00B97227" w:rsidRPr="00EB3F54" w:rsidRDefault="00183CE0" w:rsidP="00B97227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EB3F54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08694DE2" w14:textId="77777777"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48" w:type="pct"/>
            <w:gridSpan w:val="4"/>
            <w:vAlign w:val="bottom"/>
          </w:tcPr>
          <w:p w14:paraId="4ADD91EC" w14:textId="77777777"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0.00</w:t>
            </w:r>
          </w:p>
        </w:tc>
        <w:tc>
          <w:tcPr>
            <w:tcW w:w="348" w:type="pct"/>
            <w:gridSpan w:val="3"/>
            <w:shd w:val="clear" w:color="auto" w:fill="D9D9D9" w:themeFill="background1" w:themeFillShade="D9"/>
            <w:vAlign w:val="bottom"/>
          </w:tcPr>
          <w:p w14:paraId="3133D4C4" w14:textId="77777777"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14" w:type="pct"/>
            <w:gridSpan w:val="5"/>
            <w:shd w:val="clear" w:color="auto" w:fill="D9D9D9" w:themeFill="background1" w:themeFillShade="D9"/>
            <w:vAlign w:val="bottom"/>
          </w:tcPr>
          <w:p w14:paraId="2C76285D" w14:textId="77777777" w:rsidR="00B97227" w:rsidRPr="00EB3F54" w:rsidRDefault="005F1A6B" w:rsidP="00B97227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2"/>
                  <w:szCs w:val="14"/>
                </w:rPr>
                <w:id w:val="1337423836"/>
                <w:placeholder>
                  <w:docPart w:val="24562784396D450B9898884BA8F04FC5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2"/>
                    <w:szCs w:val="14"/>
                  </w:rPr>
                  <w:t xml:space="preserve">$ </w:t>
                </w:r>
              </w:sdtContent>
            </w:sdt>
          </w:p>
        </w:tc>
        <w:tc>
          <w:tcPr>
            <w:tcW w:w="507" w:type="pct"/>
            <w:shd w:val="clear" w:color="auto" w:fill="D9D9D9" w:themeFill="background1" w:themeFillShade="D9"/>
            <w:vAlign w:val="bottom"/>
          </w:tcPr>
          <w:p w14:paraId="4BF7445D" w14:textId="77777777" w:rsidR="00B97227" w:rsidRPr="00EB3F54" w:rsidRDefault="005F1A6B" w:rsidP="00B97227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2"/>
                  <w:szCs w:val="14"/>
                </w:rPr>
                <w:id w:val="-89395562"/>
                <w:placeholder>
                  <w:docPart w:val="F3268BD6BF994EAD84B602E411E885B8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2"/>
                    <w:szCs w:val="14"/>
                  </w:rPr>
                  <w:t xml:space="preserve">$ </w:t>
                </w:r>
              </w:sdtContent>
            </w:sdt>
          </w:p>
        </w:tc>
      </w:tr>
      <w:tr w:rsidR="00CA3093" w:rsidRPr="00EB3F54" w14:paraId="7D65C12A" w14:textId="77777777" w:rsidTr="00CA3093">
        <w:trPr>
          <w:trHeight w:val="118"/>
        </w:trPr>
        <w:tc>
          <w:tcPr>
            <w:tcW w:w="194" w:type="pct"/>
            <w:shd w:val="clear" w:color="auto" w:fill="D9D9D9" w:themeFill="background1" w:themeFillShade="D9"/>
            <w:vAlign w:val="bottom"/>
          </w:tcPr>
          <w:p w14:paraId="59F78CDA" w14:textId="77777777" w:rsidR="00B97227" w:rsidRPr="00EB3F54" w:rsidRDefault="00B97227" w:rsidP="00B9722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B3F54">
              <w:rPr>
                <w:rFonts w:cs="Arial"/>
                <w:b/>
                <w:sz w:val="14"/>
                <w:szCs w:val="14"/>
              </w:rPr>
              <w:t>D</w:t>
            </w:r>
          </w:p>
        </w:tc>
        <w:sdt>
          <w:sdtPr>
            <w:rPr>
              <w:rStyle w:val="PlaceholderText"/>
              <w:sz w:val="14"/>
              <w:szCs w:val="14"/>
            </w:rPr>
            <w:id w:val="448904228"/>
            <w:placeholder>
              <w:docPart w:val="9AD22FA6332F4036938E0B62097C2FA9"/>
            </w:placeholder>
            <w:dropDownList>
              <w:listItem w:displayText="Choose an item" w:value="Choose an item"/>
              <w:listItem w:displayText="16070" w:value="16070"/>
              <w:listItem w:displayText="06070" w:value="06070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93" w:type="pct"/>
                <w:gridSpan w:val="3"/>
                <w:vAlign w:val="bottom"/>
              </w:tcPr>
              <w:p w14:paraId="08E35FD7" w14:textId="77777777" w:rsidR="00B97227" w:rsidRPr="00223373" w:rsidRDefault="00B97227" w:rsidP="00B97227">
                <w:pPr>
                  <w:jc w:val="center"/>
                  <w:rPr>
                    <w:rStyle w:val="PlaceholderText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>Choose an item</w:t>
                </w:r>
              </w:p>
            </w:tc>
          </w:sdtContent>
        </w:sdt>
        <w:tc>
          <w:tcPr>
            <w:tcW w:w="440" w:type="pct"/>
            <w:gridSpan w:val="3"/>
            <w:vAlign w:val="bottom"/>
          </w:tcPr>
          <w:p w14:paraId="15E06A03" w14:textId="77777777" w:rsidR="00B97227" w:rsidRPr="00223373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Style w:val="Style3"/>
              <w:sz w:val="14"/>
              <w:szCs w:val="14"/>
            </w:rPr>
            <w:id w:val="99995415"/>
            <w:placeholder>
              <w:docPart w:val="0883935D93A74C41B1D34781C4729A2F"/>
            </w:placeholder>
            <w:showingPlcHdr/>
            <w:dropDownList>
              <w:listItem w:value="Choose an item."/>
              <w:listItem w:displayText="61110" w:value="61110"/>
              <w:listItem w:displayText="61115" w:value="61115"/>
              <w:listItem w:displayText="61118" w:value="61118"/>
              <w:listItem w:displayText="61310" w:value="61310"/>
            </w:dropDownList>
          </w:sdtPr>
          <w:sdtEndPr>
            <w:rPr>
              <w:rStyle w:val="Style3"/>
            </w:rPr>
          </w:sdtEndPr>
          <w:sdtContent>
            <w:tc>
              <w:tcPr>
                <w:tcW w:w="585" w:type="pct"/>
                <w:gridSpan w:val="3"/>
                <w:vAlign w:val="bottom"/>
              </w:tcPr>
              <w:p w14:paraId="5D4FC3B0" w14:textId="2E05F31C" w:rsidR="00B97227" w:rsidRPr="00EB3F54" w:rsidRDefault="00837123" w:rsidP="00B97227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EB3F54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367" w:type="pct"/>
            <w:gridSpan w:val="4"/>
            <w:vAlign w:val="bottom"/>
          </w:tcPr>
          <w:p w14:paraId="58132588" w14:textId="77777777"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413051081"/>
            <w:placeholder>
              <w:docPart w:val="FDD86754504C45BD9F4CB6F5D89D3162"/>
            </w:placeholder>
            <w:showingPlcHdr/>
            <w:dropDownList>
              <w:listItem w:value="Choose an item."/>
              <w:listItem w:displayText="State" w:value="State"/>
              <w:listItem w:displayText="Grant" w:value="Grant"/>
              <w:listItem w:displayText="Foundation" w:value="Foundation"/>
              <w:listItem w:displayText="Gifts" w:value="Gifts"/>
              <w:listItem w:displayText="Overhead" w:value="Overhead"/>
              <w:listItem w:displayText="Receipt" w:value="Receipt"/>
            </w:dropDownList>
          </w:sdtPr>
          <w:sdtEndPr/>
          <w:sdtContent>
            <w:tc>
              <w:tcPr>
                <w:tcW w:w="579" w:type="pct"/>
                <w:gridSpan w:val="3"/>
                <w:vAlign w:val="bottom"/>
              </w:tcPr>
              <w:p w14:paraId="7193B024" w14:textId="77777777" w:rsidR="00B97227" w:rsidRPr="00EB3F54" w:rsidRDefault="00B97227" w:rsidP="00B97227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EB3F54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49D937D5" w14:textId="77777777"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48" w:type="pct"/>
            <w:gridSpan w:val="4"/>
            <w:vAlign w:val="bottom"/>
          </w:tcPr>
          <w:p w14:paraId="2D3FCFCE" w14:textId="77777777"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0.00</w:t>
            </w:r>
          </w:p>
        </w:tc>
        <w:tc>
          <w:tcPr>
            <w:tcW w:w="348" w:type="pct"/>
            <w:gridSpan w:val="3"/>
            <w:shd w:val="clear" w:color="auto" w:fill="D9D9D9" w:themeFill="background1" w:themeFillShade="D9"/>
            <w:vAlign w:val="bottom"/>
          </w:tcPr>
          <w:p w14:paraId="0413DB1F" w14:textId="77777777"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14" w:type="pct"/>
            <w:gridSpan w:val="5"/>
            <w:shd w:val="clear" w:color="auto" w:fill="D9D9D9" w:themeFill="background1" w:themeFillShade="D9"/>
            <w:vAlign w:val="bottom"/>
          </w:tcPr>
          <w:p w14:paraId="08C9DA1B" w14:textId="77777777" w:rsidR="00B97227" w:rsidRPr="00EB3F54" w:rsidRDefault="005F1A6B" w:rsidP="00B97227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2"/>
                  <w:szCs w:val="14"/>
                </w:rPr>
                <w:id w:val="-1728442203"/>
                <w:placeholder>
                  <w:docPart w:val="A4327BAF4C6B4B12B8B427821DF70123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2"/>
                    <w:szCs w:val="14"/>
                  </w:rPr>
                  <w:t xml:space="preserve">$ </w:t>
                </w:r>
              </w:sdtContent>
            </w:sdt>
          </w:p>
        </w:tc>
        <w:tc>
          <w:tcPr>
            <w:tcW w:w="507" w:type="pct"/>
            <w:shd w:val="clear" w:color="auto" w:fill="D9D9D9" w:themeFill="background1" w:themeFillShade="D9"/>
            <w:vAlign w:val="bottom"/>
          </w:tcPr>
          <w:p w14:paraId="42C0E6DF" w14:textId="77777777" w:rsidR="00B97227" w:rsidRPr="00EB3F54" w:rsidRDefault="005F1A6B" w:rsidP="00B97227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2"/>
                  <w:szCs w:val="14"/>
                </w:rPr>
                <w:id w:val="-1914686645"/>
                <w:placeholder>
                  <w:docPart w:val="D27494D161D64B9EB535F834E12FCF26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2"/>
                    <w:szCs w:val="14"/>
                  </w:rPr>
                  <w:t xml:space="preserve">$ </w:t>
                </w:r>
              </w:sdtContent>
            </w:sdt>
          </w:p>
        </w:tc>
      </w:tr>
      <w:tr w:rsidR="00B97227" w:rsidRPr="009E0D9B" w14:paraId="7F7849D1" w14:textId="77777777" w:rsidTr="00CA3093">
        <w:trPr>
          <w:trHeight w:val="163"/>
        </w:trPr>
        <w:tc>
          <w:tcPr>
            <w:tcW w:w="3183" w:type="pct"/>
            <w:gridSpan w:val="19"/>
            <w:shd w:val="clear" w:color="auto" w:fill="D9D9D9" w:themeFill="background1" w:themeFillShade="D9"/>
            <w:vAlign w:val="bottom"/>
          </w:tcPr>
          <w:p w14:paraId="43B06563" w14:textId="77777777" w:rsidR="00B97227" w:rsidRPr="00C336E4" w:rsidRDefault="00B97227" w:rsidP="00B97227">
            <w:pPr>
              <w:jc w:val="right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Total</w:t>
            </w:r>
            <w:r w:rsidRPr="00C336E4">
              <w:rPr>
                <w:rFonts w:cs="Arial"/>
                <w:b/>
                <w:sz w:val="14"/>
                <w:szCs w:val="14"/>
              </w:rPr>
              <w:t>:</w:t>
            </w:r>
          </w:p>
        </w:tc>
        <w:tc>
          <w:tcPr>
            <w:tcW w:w="448" w:type="pct"/>
            <w:gridSpan w:val="4"/>
            <w:vAlign w:val="bottom"/>
          </w:tcPr>
          <w:p w14:paraId="612E6DFD" w14:textId="77777777" w:rsidR="00B97227" w:rsidRPr="009E0D9B" w:rsidRDefault="00B97227" w:rsidP="00B97227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$ </w:t>
            </w:r>
            <w:r>
              <w:rPr>
                <w:rFonts w:cs="Arial"/>
                <w:sz w:val="14"/>
                <w:szCs w:val="14"/>
              </w:rPr>
              <w:fldChar w:fldCharType="begin"/>
            </w:r>
            <w:r>
              <w:rPr>
                <w:rFonts w:cs="Arial"/>
                <w:sz w:val="14"/>
                <w:szCs w:val="14"/>
              </w:rPr>
              <w:instrText xml:space="preserve"> =SUM(ABOVE) \# "#,##0.00" </w:instrText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 xml:space="preserve">   0.00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48" w:type="pct"/>
            <w:gridSpan w:val="3"/>
            <w:shd w:val="clear" w:color="auto" w:fill="D9D9D9" w:themeFill="background1" w:themeFillShade="D9"/>
            <w:vAlign w:val="bottom"/>
          </w:tcPr>
          <w:p w14:paraId="4D3E79BF" w14:textId="77777777" w:rsidR="00B97227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14" w:type="pct"/>
            <w:gridSpan w:val="5"/>
            <w:shd w:val="clear" w:color="auto" w:fill="D9D9D9" w:themeFill="background1" w:themeFillShade="D9"/>
          </w:tcPr>
          <w:p w14:paraId="70D1715F" w14:textId="77777777" w:rsidR="00B97227" w:rsidRPr="009E0D9B" w:rsidRDefault="005F1A6B" w:rsidP="00B97227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2060134771"/>
                <w:placeholder>
                  <w:docPart w:val="C4BCFA8759AD45AC87E2B593FD93446D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4"/>
                    <w:szCs w:val="14"/>
                  </w:rPr>
                  <w:t xml:space="preserve">$ </w:t>
                </w:r>
              </w:sdtContent>
            </w:sdt>
          </w:p>
        </w:tc>
        <w:tc>
          <w:tcPr>
            <w:tcW w:w="507" w:type="pct"/>
            <w:shd w:val="clear" w:color="auto" w:fill="D9D9D9" w:themeFill="background1" w:themeFillShade="D9"/>
          </w:tcPr>
          <w:p w14:paraId="2DF73350" w14:textId="77777777" w:rsidR="00B97227" w:rsidRPr="009E0D9B" w:rsidRDefault="005F1A6B" w:rsidP="00B97227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1577962651"/>
                <w:placeholder>
                  <w:docPart w:val="D0DB01DA40144850A265374B6F30FE1D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4"/>
                    <w:szCs w:val="14"/>
                  </w:rPr>
                  <w:t xml:space="preserve">$ </w:t>
                </w:r>
              </w:sdtContent>
            </w:sdt>
          </w:p>
        </w:tc>
      </w:tr>
      <w:tr w:rsidR="00D454E8" w:rsidRPr="00CB2215" w14:paraId="694BF7B2" w14:textId="77777777" w:rsidTr="00CA3093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08"/>
        </w:trPr>
        <w:tc>
          <w:tcPr>
            <w:tcW w:w="5000" w:type="pct"/>
            <w:gridSpan w:val="3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4B4DB40" w14:textId="77777777" w:rsidR="009B54E3" w:rsidRPr="009E0D9B" w:rsidRDefault="009B54E3" w:rsidP="009B54E3">
            <w:pPr>
              <w:ind w:left="-25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C000"/>
                <w:sz w:val="14"/>
                <w:szCs w:val="14"/>
              </w:rPr>
              <w:t>SECTION V</w:t>
            </w:r>
            <w:r w:rsidRPr="00594351">
              <w:rPr>
                <w:rFonts w:cs="Arial"/>
                <w:b/>
                <w:color w:val="FFC000"/>
                <w:sz w:val="14"/>
                <w:szCs w:val="14"/>
              </w:rPr>
              <w:t>: COMMENTS (IF APPLICABLE)</w:t>
            </w:r>
          </w:p>
        </w:tc>
      </w:tr>
      <w:tr w:rsidR="00EB3F54" w:rsidRPr="00CB2215" w14:paraId="3B338924" w14:textId="77777777" w:rsidTr="00CA3093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912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5284" w14:textId="77777777" w:rsidR="009B54E3" w:rsidRPr="009E0D9B" w:rsidRDefault="009B54E3" w:rsidP="009B54E3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1C4E5B">
              <w:rPr>
                <w:rFonts w:cs="Arial"/>
                <w:b/>
                <w:noProof/>
                <w:color w:val="FFFFFF" w:themeColor="background1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2AF9EB8" wp14:editId="0668E55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22860</wp:posOffset>
                      </wp:positionV>
                      <wp:extent cx="6459855" cy="48069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855" cy="480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Cs/>
                                      <w:iCs/>
                                      <w:sz w:val="16"/>
                                    </w:rPr>
                                    <w:id w:val="-447539287"/>
                                    <w:placeholder>
                                      <w:docPart w:val="1E18A54DAADB42CBA48520DFD4765E33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62ADA8D9" w14:textId="77777777" w:rsidR="00E71620" w:rsidRDefault="009B1E98">
                                      <w:pPr>
                                        <w:rPr>
                                          <w:bCs/>
                                          <w:iCs/>
                                          <w:sz w:val="16"/>
                                        </w:rPr>
                                      </w:pPr>
                                      <w:r w:rsidRPr="00D73753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2AF9E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5pt;margin-top:1.8pt;width:508.65pt;height:37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" stroked="f">
                      <v:textbox>
                        <w:txbxContent>
                          <w:sdt>
                            <w:sdtPr>
                              <w:rPr>
                                <w:bCs/>
                                <w:iCs/>
                                <w:sz w:val="16"/>
                              </w:rPr>
                              <w:id w:val="-447539287"/>
                              <w:placeholder>
                                <w:docPart w:val="1E18A54DAADB42CBA48520DFD4765E3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2ADA8D9" w14:textId="77777777" w:rsidR="00E71620" w:rsidRDefault="009B1E98">
                                <w:pPr>
                                  <w:rPr>
                                    <w:bCs/>
                                    <w:iCs/>
                                    <w:sz w:val="16"/>
                                  </w:rPr>
                                </w:pPr>
                                <w:r w:rsidRPr="00D7375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454E8" w:rsidRPr="00CB2215" w14:paraId="60D76BA0" w14:textId="77777777" w:rsidTr="00CA3093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9"/>
        </w:trPr>
        <w:tc>
          <w:tcPr>
            <w:tcW w:w="5000" w:type="pct"/>
            <w:gridSpan w:val="3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4320EAAB" w14:textId="77777777" w:rsidR="009B54E3" w:rsidRPr="009E0D9B" w:rsidRDefault="009B54E3" w:rsidP="009B54E3">
            <w:pPr>
              <w:ind w:left="-25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594351">
              <w:rPr>
                <w:rFonts w:cs="Arial"/>
                <w:b/>
                <w:color w:val="FFC000"/>
                <w:sz w:val="14"/>
                <w:szCs w:val="14"/>
              </w:rPr>
              <w:t>SECTION V</w:t>
            </w:r>
            <w:r>
              <w:rPr>
                <w:rFonts w:cs="Arial"/>
                <w:b/>
                <w:color w:val="FFC000"/>
                <w:sz w:val="14"/>
                <w:szCs w:val="14"/>
              </w:rPr>
              <w:t>I:</w:t>
            </w:r>
            <w:r w:rsidRPr="00594351">
              <w:rPr>
                <w:rFonts w:cs="Arial"/>
                <w:b/>
                <w:color w:val="FFC000"/>
                <w:sz w:val="14"/>
                <w:szCs w:val="14"/>
              </w:rPr>
              <w:t xml:space="preserve"> DEPARTMENT / SCHOOL / COLLEGE APPROVALS</w:t>
            </w:r>
          </w:p>
        </w:tc>
      </w:tr>
      <w:tr w:rsidR="00D454E8" w:rsidRPr="00CB2215" w14:paraId="47E91618" w14:textId="77777777" w:rsidTr="00CA3093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197" w:type="pct"/>
            <w:gridSpan w:val="6"/>
            <w:shd w:val="clear" w:color="auto" w:fill="D9D9D9" w:themeFill="background1" w:themeFillShade="D9"/>
            <w:vAlign w:val="center"/>
          </w:tcPr>
          <w:p w14:paraId="4348BA3B" w14:textId="77777777" w:rsidR="009B54E3" w:rsidRPr="00A30CA6" w:rsidRDefault="0026128E" w:rsidP="009B54E3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P. I. (if applicable):</w:t>
            </w:r>
          </w:p>
        </w:tc>
        <w:tc>
          <w:tcPr>
            <w:tcW w:w="1990" w:type="pct"/>
            <w:gridSpan w:val="14"/>
            <w:vAlign w:val="center"/>
          </w:tcPr>
          <w:p w14:paraId="581D52DB" w14:textId="77777777"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1813" w:type="pct"/>
            <w:gridSpan w:val="12"/>
            <w:vAlign w:val="center"/>
          </w:tcPr>
          <w:p w14:paraId="78008B33" w14:textId="77777777" w:rsidR="009B54E3" w:rsidRPr="00EC1471" w:rsidRDefault="009B54E3" w:rsidP="009B54E3">
            <w:pPr>
              <w:rPr>
                <w:rFonts w:cs="Arial"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D454E8" w:rsidRPr="00CB2215" w14:paraId="4CDDEA69" w14:textId="77777777" w:rsidTr="00CA3093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197" w:type="pct"/>
            <w:gridSpan w:val="6"/>
            <w:shd w:val="clear" w:color="auto" w:fill="D9D9D9" w:themeFill="background1" w:themeFillShade="D9"/>
            <w:vAlign w:val="center"/>
          </w:tcPr>
          <w:p w14:paraId="54016637" w14:textId="77777777" w:rsidR="009B54E3" w:rsidRPr="009E0D9B" w:rsidRDefault="0026128E" w:rsidP="009B54E3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Department Head:</w:t>
            </w:r>
          </w:p>
        </w:tc>
        <w:tc>
          <w:tcPr>
            <w:tcW w:w="1990" w:type="pct"/>
            <w:gridSpan w:val="14"/>
            <w:vAlign w:val="center"/>
          </w:tcPr>
          <w:p w14:paraId="54BB4178" w14:textId="77777777"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1813" w:type="pct"/>
            <w:gridSpan w:val="12"/>
            <w:vAlign w:val="center"/>
          </w:tcPr>
          <w:p w14:paraId="2ECB6B3E" w14:textId="77777777" w:rsidR="009B54E3" w:rsidRPr="00EC1471" w:rsidRDefault="009B54E3" w:rsidP="009B54E3">
            <w:pPr>
              <w:rPr>
                <w:rFonts w:cs="Arial"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D454E8" w:rsidRPr="00CB2215" w14:paraId="67D752D2" w14:textId="77777777" w:rsidTr="00CA3093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197" w:type="pct"/>
            <w:gridSpan w:val="6"/>
            <w:shd w:val="clear" w:color="auto" w:fill="D9D9D9" w:themeFill="background1" w:themeFillShade="D9"/>
            <w:vAlign w:val="center"/>
          </w:tcPr>
          <w:p w14:paraId="7876A385" w14:textId="77777777" w:rsidR="009B54E3" w:rsidRPr="00A30CA6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Dean:</w:t>
            </w:r>
          </w:p>
        </w:tc>
        <w:tc>
          <w:tcPr>
            <w:tcW w:w="1990" w:type="pct"/>
            <w:gridSpan w:val="14"/>
            <w:vAlign w:val="center"/>
          </w:tcPr>
          <w:p w14:paraId="7A6C1C4D" w14:textId="77777777"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1813" w:type="pct"/>
            <w:gridSpan w:val="12"/>
            <w:vAlign w:val="center"/>
          </w:tcPr>
          <w:p w14:paraId="2086A0E6" w14:textId="77777777" w:rsidR="009B54E3" w:rsidRPr="009E0D9B" w:rsidRDefault="009B54E3" w:rsidP="009B54E3">
            <w:pPr>
              <w:rPr>
                <w:rFonts w:cs="Arial"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D454E8" w:rsidRPr="00CB2215" w14:paraId="5CA0469A" w14:textId="77777777" w:rsidTr="00CA3093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197" w:type="pct"/>
            <w:gridSpan w:val="6"/>
            <w:shd w:val="clear" w:color="auto" w:fill="D9D9D9" w:themeFill="background1" w:themeFillShade="D9"/>
            <w:vAlign w:val="center"/>
          </w:tcPr>
          <w:p w14:paraId="4A913621" w14:textId="77777777"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Chancellor / </w:t>
            </w:r>
            <w:r w:rsidRPr="009E0D9B">
              <w:rPr>
                <w:rFonts w:cs="Arial"/>
                <w:b/>
                <w:sz w:val="14"/>
                <w:szCs w:val="14"/>
              </w:rPr>
              <w:t>Vice Chancellor:</w:t>
            </w:r>
          </w:p>
        </w:tc>
        <w:tc>
          <w:tcPr>
            <w:tcW w:w="1990" w:type="pct"/>
            <w:gridSpan w:val="14"/>
            <w:vAlign w:val="center"/>
          </w:tcPr>
          <w:p w14:paraId="3FD662C9" w14:textId="77777777"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1813" w:type="pct"/>
            <w:gridSpan w:val="12"/>
            <w:vAlign w:val="center"/>
          </w:tcPr>
          <w:p w14:paraId="1E9887D9" w14:textId="77777777" w:rsidR="009B54E3" w:rsidRPr="00EC1471" w:rsidRDefault="009B54E3" w:rsidP="009B54E3">
            <w:pPr>
              <w:rPr>
                <w:rFonts w:cs="Arial"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D454E8" w:rsidRPr="00EB487C" w14:paraId="1865EC18" w14:textId="77777777" w:rsidTr="00CA3093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16"/>
        </w:trPr>
        <w:tc>
          <w:tcPr>
            <w:tcW w:w="5000" w:type="pct"/>
            <w:gridSpan w:val="32"/>
            <w:shd w:val="clear" w:color="auto" w:fill="0070C0"/>
            <w:vAlign w:val="center"/>
          </w:tcPr>
          <w:p w14:paraId="0BC179AF" w14:textId="24431C41" w:rsidR="009B54E3" w:rsidRPr="009E0D9B" w:rsidRDefault="009B54E3" w:rsidP="009B54E3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C000"/>
                <w:sz w:val="14"/>
                <w:szCs w:val="14"/>
              </w:rPr>
              <w:t>SECTION VII</w:t>
            </w:r>
            <w:r w:rsidRPr="00594351">
              <w:rPr>
                <w:rFonts w:cs="Arial"/>
                <w:b/>
                <w:color w:val="FFC000"/>
                <w:sz w:val="14"/>
                <w:szCs w:val="14"/>
              </w:rPr>
              <w:t xml:space="preserve">: FUNDING APPROVALS (BUDGET </w:t>
            </w:r>
            <w:r w:rsidR="00CA00E2">
              <w:rPr>
                <w:rFonts w:cs="Arial"/>
                <w:b/>
                <w:color w:val="FFC000"/>
                <w:sz w:val="14"/>
                <w:szCs w:val="14"/>
              </w:rPr>
              <w:t>&amp; PLANNING</w:t>
            </w:r>
            <w:r w:rsidRPr="00594351">
              <w:rPr>
                <w:rFonts w:cs="Arial"/>
                <w:b/>
                <w:color w:val="FFC000"/>
                <w:sz w:val="14"/>
                <w:szCs w:val="14"/>
              </w:rPr>
              <w:t>, CONTRACTS</w:t>
            </w:r>
            <w:r>
              <w:rPr>
                <w:rFonts w:cs="Arial"/>
                <w:b/>
                <w:color w:val="FFC000"/>
                <w:sz w:val="14"/>
                <w:szCs w:val="14"/>
              </w:rPr>
              <w:t xml:space="preserve"> </w:t>
            </w:r>
            <w:r w:rsidR="00CA00E2">
              <w:rPr>
                <w:rFonts w:cs="Arial"/>
                <w:b/>
                <w:color w:val="FFC000"/>
                <w:sz w:val="14"/>
                <w:szCs w:val="14"/>
              </w:rPr>
              <w:t>&amp;</w:t>
            </w:r>
            <w:r>
              <w:rPr>
                <w:rFonts w:cs="Arial"/>
                <w:b/>
                <w:color w:val="FFC000"/>
                <w:sz w:val="14"/>
                <w:szCs w:val="14"/>
              </w:rPr>
              <w:t xml:space="preserve"> GRANTS, AUXILIARY SERVICES &amp; ENDOWMENT </w:t>
            </w:r>
            <w:r w:rsidRPr="00594351">
              <w:rPr>
                <w:rFonts w:cs="Arial"/>
                <w:b/>
                <w:color w:val="FFC000"/>
                <w:sz w:val="14"/>
                <w:szCs w:val="14"/>
              </w:rPr>
              <w:t>USE ONLY)</w:t>
            </w:r>
          </w:p>
        </w:tc>
      </w:tr>
      <w:tr w:rsidR="00D454E8" w:rsidRPr="00EB487C" w14:paraId="01C5D1C3" w14:textId="77777777" w:rsidTr="00CA3093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197" w:type="pct"/>
            <w:gridSpan w:val="6"/>
            <w:shd w:val="clear" w:color="auto" w:fill="D9D9D9" w:themeFill="background1" w:themeFillShade="D9"/>
            <w:vAlign w:val="center"/>
          </w:tcPr>
          <w:p w14:paraId="191F0D11" w14:textId="74948B09"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 xml:space="preserve">Budget </w:t>
            </w:r>
            <w:r w:rsidR="00CA00E2">
              <w:rPr>
                <w:rFonts w:cs="Arial"/>
                <w:b/>
                <w:sz w:val="14"/>
                <w:szCs w:val="14"/>
              </w:rPr>
              <w:t>&amp; Planning</w:t>
            </w:r>
            <w:r w:rsidRPr="009E0D9B">
              <w:rPr>
                <w:rFonts w:cs="Arial"/>
                <w:b/>
                <w:sz w:val="14"/>
                <w:szCs w:val="14"/>
              </w:rPr>
              <w:t xml:space="preserve"> Approver:</w:t>
            </w:r>
          </w:p>
        </w:tc>
        <w:tc>
          <w:tcPr>
            <w:tcW w:w="1990" w:type="pct"/>
            <w:gridSpan w:val="14"/>
            <w:shd w:val="clear" w:color="auto" w:fill="auto"/>
            <w:vAlign w:val="center"/>
          </w:tcPr>
          <w:p w14:paraId="57450F6E" w14:textId="77777777"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1813" w:type="pct"/>
            <w:gridSpan w:val="12"/>
            <w:shd w:val="clear" w:color="auto" w:fill="auto"/>
            <w:vAlign w:val="center"/>
          </w:tcPr>
          <w:p w14:paraId="0F6DC907" w14:textId="77777777" w:rsidR="009B54E3" w:rsidRPr="00EC1471" w:rsidRDefault="009B54E3" w:rsidP="009B54E3">
            <w:pPr>
              <w:rPr>
                <w:rFonts w:cs="Arial"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D454E8" w:rsidRPr="00EB487C" w14:paraId="2A70A7CF" w14:textId="77777777" w:rsidTr="00CA3093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197" w:type="pct"/>
            <w:gridSpan w:val="6"/>
            <w:shd w:val="clear" w:color="auto" w:fill="D9D9D9" w:themeFill="background1" w:themeFillShade="D9"/>
            <w:vAlign w:val="center"/>
          </w:tcPr>
          <w:p w14:paraId="1D0CCC81" w14:textId="45BEF4F1"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 xml:space="preserve">Contracts </w:t>
            </w:r>
            <w:r w:rsidR="00CA00E2">
              <w:rPr>
                <w:rFonts w:cs="Arial"/>
                <w:b/>
                <w:sz w:val="14"/>
                <w:szCs w:val="14"/>
              </w:rPr>
              <w:t>&amp;</w:t>
            </w:r>
            <w:r w:rsidRPr="009E0D9B">
              <w:rPr>
                <w:rFonts w:cs="Arial"/>
                <w:b/>
                <w:sz w:val="14"/>
                <w:szCs w:val="14"/>
              </w:rPr>
              <w:t xml:space="preserve"> Grants Approver:</w:t>
            </w:r>
          </w:p>
        </w:tc>
        <w:tc>
          <w:tcPr>
            <w:tcW w:w="1990" w:type="pct"/>
            <w:gridSpan w:val="14"/>
            <w:shd w:val="clear" w:color="auto" w:fill="auto"/>
            <w:vAlign w:val="center"/>
          </w:tcPr>
          <w:p w14:paraId="0F0E4038" w14:textId="77777777"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1813" w:type="pct"/>
            <w:gridSpan w:val="12"/>
            <w:shd w:val="clear" w:color="auto" w:fill="auto"/>
            <w:vAlign w:val="center"/>
          </w:tcPr>
          <w:p w14:paraId="30C2562C" w14:textId="77777777"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D454E8" w:rsidRPr="00EB487C" w14:paraId="03B7BA7B" w14:textId="77777777" w:rsidTr="00CA3093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197" w:type="pct"/>
            <w:gridSpan w:val="6"/>
            <w:shd w:val="clear" w:color="auto" w:fill="D9D9D9" w:themeFill="background1" w:themeFillShade="D9"/>
            <w:vAlign w:val="center"/>
          </w:tcPr>
          <w:p w14:paraId="3EE2712A" w14:textId="77777777"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Auxiliary Services Approver:</w:t>
            </w:r>
          </w:p>
        </w:tc>
        <w:tc>
          <w:tcPr>
            <w:tcW w:w="1990" w:type="pct"/>
            <w:gridSpan w:val="14"/>
            <w:shd w:val="clear" w:color="auto" w:fill="auto"/>
            <w:vAlign w:val="center"/>
          </w:tcPr>
          <w:p w14:paraId="101C1E3E" w14:textId="77777777"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1813" w:type="pct"/>
            <w:gridSpan w:val="12"/>
            <w:shd w:val="clear" w:color="auto" w:fill="auto"/>
            <w:vAlign w:val="center"/>
          </w:tcPr>
          <w:p w14:paraId="21C0FD07" w14:textId="77777777"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</w:p>
        </w:tc>
      </w:tr>
      <w:tr w:rsidR="00D454E8" w:rsidRPr="00EB487C" w14:paraId="31CA53C2" w14:textId="77777777" w:rsidTr="00CA3093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197" w:type="pct"/>
            <w:gridSpan w:val="6"/>
            <w:shd w:val="clear" w:color="auto" w:fill="D9D9D9" w:themeFill="background1" w:themeFillShade="D9"/>
            <w:vAlign w:val="center"/>
          </w:tcPr>
          <w:p w14:paraId="3A79B85B" w14:textId="58063A85" w:rsidR="009B54E3" w:rsidRPr="009E0D9B" w:rsidRDefault="00A41862" w:rsidP="009B54E3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Foundatio</w:t>
            </w:r>
            <w:r w:rsidR="00D82C3A">
              <w:rPr>
                <w:rFonts w:cs="Arial"/>
                <w:b/>
                <w:sz w:val="14"/>
                <w:szCs w:val="14"/>
              </w:rPr>
              <w:t>n/Gifts/</w:t>
            </w:r>
            <w:r w:rsidR="009B54E3">
              <w:rPr>
                <w:rFonts w:cs="Arial"/>
                <w:b/>
                <w:sz w:val="14"/>
                <w:szCs w:val="14"/>
              </w:rPr>
              <w:t>Endowment Approver:</w:t>
            </w:r>
          </w:p>
        </w:tc>
        <w:tc>
          <w:tcPr>
            <w:tcW w:w="1990" w:type="pct"/>
            <w:gridSpan w:val="14"/>
            <w:shd w:val="clear" w:color="auto" w:fill="auto"/>
            <w:vAlign w:val="center"/>
          </w:tcPr>
          <w:p w14:paraId="6AA25352" w14:textId="77777777"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1813" w:type="pct"/>
            <w:gridSpan w:val="12"/>
            <w:shd w:val="clear" w:color="auto" w:fill="auto"/>
            <w:vAlign w:val="center"/>
          </w:tcPr>
          <w:p w14:paraId="70636FF1" w14:textId="77777777"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</w:p>
        </w:tc>
      </w:tr>
      <w:tr w:rsidR="00D454E8" w:rsidRPr="00EB487C" w14:paraId="13927DBA" w14:textId="77777777" w:rsidTr="00CA3093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0"/>
        </w:trPr>
        <w:tc>
          <w:tcPr>
            <w:tcW w:w="5000" w:type="pct"/>
            <w:gridSpan w:val="32"/>
            <w:shd w:val="clear" w:color="auto" w:fill="0070C0"/>
            <w:vAlign w:val="center"/>
          </w:tcPr>
          <w:p w14:paraId="39FBFFD6" w14:textId="154AA8F0"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594351">
              <w:rPr>
                <w:rFonts w:cs="Arial"/>
                <w:b/>
                <w:color w:val="FFC000"/>
                <w:sz w:val="14"/>
                <w:szCs w:val="14"/>
              </w:rPr>
              <w:t xml:space="preserve">SECTION </w:t>
            </w:r>
            <w:r>
              <w:rPr>
                <w:rFonts w:cs="Arial"/>
                <w:b/>
                <w:color w:val="FFC000"/>
                <w:sz w:val="14"/>
                <w:szCs w:val="14"/>
              </w:rPr>
              <w:t>VIII</w:t>
            </w:r>
            <w:r w:rsidRPr="00594351">
              <w:rPr>
                <w:rFonts w:cs="Arial"/>
                <w:b/>
                <w:color w:val="FFC000"/>
                <w:sz w:val="14"/>
                <w:szCs w:val="14"/>
              </w:rPr>
              <w:t xml:space="preserve">: </w:t>
            </w:r>
            <w:r w:rsidR="00FE6DC5">
              <w:rPr>
                <w:rFonts w:cs="Arial"/>
                <w:b/>
                <w:color w:val="FFC000"/>
                <w:sz w:val="14"/>
                <w:szCs w:val="14"/>
              </w:rPr>
              <w:t>EHR</w:t>
            </w:r>
            <w:r>
              <w:rPr>
                <w:rFonts w:cs="Arial"/>
                <w:b/>
                <w:color w:val="FFC000"/>
                <w:sz w:val="14"/>
                <w:szCs w:val="14"/>
              </w:rPr>
              <w:t xml:space="preserve">A </w:t>
            </w:r>
            <w:r w:rsidR="00A41862">
              <w:rPr>
                <w:rFonts w:cs="Arial"/>
                <w:b/>
                <w:color w:val="FFC000"/>
                <w:sz w:val="14"/>
                <w:szCs w:val="14"/>
              </w:rPr>
              <w:t>ACADEMIC BUDGET &amp; PERSONNEL</w:t>
            </w:r>
          </w:p>
        </w:tc>
      </w:tr>
      <w:tr w:rsidR="00D454E8" w:rsidRPr="00EB487C" w14:paraId="541B5F51" w14:textId="77777777" w:rsidTr="00CA3093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197" w:type="pct"/>
            <w:gridSpan w:val="6"/>
            <w:shd w:val="clear" w:color="auto" w:fill="D9D9D9" w:themeFill="background1" w:themeFillShade="D9"/>
            <w:vAlign w:val="center"/>
          </w:tcPr>
          <w:p w14:paraId="75EDF8E5" w14:textId="77777777"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Approver:</w:t>
            </w:r>
          </w:p>
        </w:tc>
        <w:tc>
          <w:tcPr>
            <w:tcW w:w="1990" w:type="pct"/>
            <w:gridSpan w:val="14"/>
            <w:shd w:val="clear" w:color="auto" w:fill="auto"/>
            <w:vAlign w:val="center"/>
          </w:tcPr>
          <w:p w14:paraId="45726F77" w14:textId="77777777"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1813" w:type="pct"/>
            <w:gridSpan w:val="12"/>
            <w:shd w:val="clear" w:color="auto" w:fill="auto"/>
            <w:vAlign w:val="center"/>
          </w:tcPr>
          <w:p w14:paraId="522AEEE3" w14:textId="77777777"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9B54E3" w:rsidRPr="009E0D9B" w14:paraId="4B28220B" w14:textId="77777777" w:rsidTr="00CA3093">
        <w:trPr>
          <w:trHeight w:val="1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392492FF" w14:textId="77777777" w:rsidR="009B54E3" w:rsidRPr="00193DEC" w:rsidRDefault="009B54E3" w:rsidP="009B54E3">
            <w:pPr>
              <w:rPr>
                <w:rFonts w:cs="Arial"/>
                <w:b/>
                <w:color w:val="FFC000"/>
                <w:sz w:val="14"/>
                <w:szCs w:val="14"/>
              </w:rPr>
            </w:pPr>
            <w:r>
              <w:rPr>
                <w:rFonts w:cs="Arial"/>
                <w:b/>
                <w:color w:val="FFC000"/>
                <w:sz w:val="14"/>
                <w:szCs w:val="14"/>
              </w:rPr>
              <w:t>SECTION IX</w:t>
            </w:r>
            <w:r w:rsidRPr="00B5496D">
              <w:rPr>
                <w:rFonts w:cs="Arial"/>
                <w:b/>
                <w:color w:val="FFC000"/>
                <w:sz w:val="14"/>
                <w:szCs w:val="14"/>
              </w:rPr>
              <w:t xml:space="preserve">: LEAVE INFORMATION (DHR </w:t>
            </w:r>
            <w:r>
              <w:rPr>
                <w:rFonts w:cs="Arial"/>
                <w:b/>
                <w:color w:val="FFC000"/>
                <w:sz w:val="14"/>
                <w:szCs w:val="14"/>
              </w:rPr>
              <w:t xml:space="preserve">USE </w:t>
            </w:r>
            <w:r w:rsidRPr="00B5496D">
              <w:rPr>
                <w:rFonts w:cs="Arial"/>
                <w:b/>
                <w:color w:val="FFC000"/>
                <w:sz w:val="14"/>
                <w:szCs w:val="14"/>
              </w:rPr>
              <w:t>ONLY)</w:t>
            </w:r>
          </w:p>
        </w:tc>
      </w:tr>
      <w:tr w:rsidR="00CA3093" w:rsidRPr="009E0D9B" w14:paraId="5B6E320B" w14:textId="77777777" w:rsidTr="00CA3093">
        <w:trPr>
          <w:trHeight w:val="179"/>
        </w:trPr>
        <w:tc>
          <w:tcPr>
            <w:tcW w:w="668" w:type="pct"/>
            <w:gridSpan w:val="3"/>
            <w:shd w:val="clear" w:color="auto" w:fill="D9D9D9" w:themeFill="background1" w:themeFillShade="D9"/>
            <w:vAlign w:val="bottom"/>
          </w:tcPr>
          <w:p w14:paraId="5DAEDEEE" w14:textId="77777777" w:rsidR="009B54E3" w:rsidRPr="009E0D9B" w:rsidRDefault="009B54E3" w:rsidP="009B54E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Sick Balance</w:t>
            </w:r>
          </w:p>
        </w:tc>
        <w:tc>
          <w:tcPr>
            <w:tcW w:w="528" w:type="pct"/>
            <w:gridSpan w:val="3"/>
            <w:shd w:val="clear" w:color="auto" w:fill="D9D9D9" w:themeFill="background1" w:themeFillShade="D9"/>
            <w:vAlign w:val="bottom"/>
          </w:tcPr>
          <w:p w14:paraId="18AB2F9F" w14:textId="77777777" w:rsidR="009B54E3" w:rsidRPr="009E0D9B" w:rsidRDefault="009B54E3" w:rsidP="009B54E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Sick Used</w:t>
            </w:r>
          </w:p>
        </w:tc>
        <w:tc>
          <w:tcPr>
            <w:tcW w:w="675" w:type="pct"/>
            <w:gridSpan w:val="5"/>
            <w:shd w:val="clear" w:color="auto" w:fill="D9D9D9" w:themeFill="background1" w:themeFillShade="D9"/>
            <w:vAlign w:val="bottom"/>
          </w:tcPr>
          <w:p w14:paraId="7A4EB476" w14:textId="77777777" w:rsidR="009B54E3" w:rsidRPr="009E0D9B" w:rsidRDefault="009B54E3" w:rsidP="009B54E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Vac</w:t>
            </w:r>
            <w:r>
              <w:rPr>
                <w:rFonts w:cs="Arial"/>
                <w:b/>
                <w:sz w:val="14"/>
                <w:szCs w:val="14"/>
              </w:rPr>
              <w:t>ation</w:t>
            </w:r>
            <w:r w:rsidRPr="009E0D9B">
              <w:rPr>
                <w:rFonts w:cs="Arial"/>
                <w:b/>
                <w:sz w:val="14"/>
                <w:szCs w:val="14"/>
              </w:rPr>
              <w:t xml:space="preserve"> Balance </w:t>
            </w:r>
          </w:p>
        </w:tc>
        <w:tc>
          <w:tcPr>
            <w:tcW w:w="715" w:type="pct"/>
            <w:gridSpan w:val="4"/>
            <w:shd w:val="clear" w:color="auto" w:fill="D9D9D9" w:themeFill="background1" w:themeFillShade="D9"/>
            <w:vAlign w:val="bottom"/>
          </w:tcPr>
          <w:p w14:paraId="386DFA92" w14:textId="77777777" w:rsidR="009B54E3" w:rsidRPr="009E0D9B" w:rsidRDefault="009B54E3" w:rsidP="009B54E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Vac</w:t>
            </w:r>
            <w:r>
              <w:rPr>
                <w:rFonts w:cs="Arial"/>
                <w:b/>
                <w:sz w:val="14"/>
                <w:szCs w:val="14"/>
              </w:rPr>
              <w:t>ation</w:t>
            </w:r>
            <w:r w:rsidRPr="009E0D9B">
              <w:rPr>
                <w:rFonts w:cs="Arial"/>
                <w:b/>
                <w:sz w:val="14"/>
                <w:szCs w:val="14"/>
              </w:rPr>
              <w:t xml:space="preserve"> Used</w:t>
            </w:r>
          </w:p>
        </w:tc>
        <w:tc>
          <w:tcPr>
            <w:tcW w:w="641" w:type="pct"/>
            <w:gridSpan w:val="6"/>
            <w:shd w:val="clear" w:color="auto" w:fill="D9D9D9" w:themeFill="background1" w:themeFillShade="D9"/>
            <w:vAlign w:val="bottom"/>
          </w:tcPr>
          <w:p w14:paraId="6E32757F" w14:textId="77777777" w:rsidR="009B54E3" w:rsidRPr="009E0D9B" w:rsidRDefault="009B54E3" w:rsidP="009B54E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Vac</w:t>
            </w:r>
            <w:r>
              <w:rPr>
                <w:rFonts w:cs="Arial"/>
                <w:b/>
                <w:sz w:val="14"/>
                <w:szCs w:val="14"/>
              </w:rPr>
              <w:t>ation</w:t>
            </w:r>
            <w:r w:rsidRPr="009E0D9B">
              <w:rPr>
                <w:rFonts w:cs="Arial"/>
                <w:b/>
                <w:sz w:val="14"/>
                <w:szCs w:val="14"/>
              </w:rPr>
              <w:t xml:space="preserve"> Payout</w:t>
            </w:r>
          </w:p>
        </w:tc>
        <w:tc>
          <w:tcPr>
            <w:tcW w:w="636" w:type="pct"/>
            <w:gridSpan w:val="4"/>
            <w:shd w:val="clear" w:color="auto" w:fill="D9D9D9" w:themeFill="background1" w:themeFillShade="D9"/>
            <w:vAlign w:val="bottom"/>
          </w:tcPr>
          <w:p w14:paraId="20D28DC3" w14:textId="77777777" w:rsidR="009B54E3" w:rsidRPr="009E0D9B" w:rsidRDefault="009B54E3" w:rsidP="009B54E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Bonus Balance</w:t>
            </w:r>
          </w:p>
        </w:tc>
        <w:tc>
          <w:tcPr>
            <w:tcW w:w="571" w:type="pct"/>
            <w:gridSpan w:val="5"/>
            <w:shd w:val="clear" w:color="auto" w:fill="D9D9D9" w:themeFill="background1" w:themeFillShade="D9"/>
            <w:vAlign w:val="bottom"/>
          </w:tcPr>
          <w:p w14:paraId="489538CC" w14:textId="77777777" w:rsidR="009B54E3" w:rsidRPr="009E0D9B" w:rsidRDefault="009B54E3" w:rsidP="009B54E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Bonus Used</w:t>
            </w:r>
          </w:p>
        </w:tc>
        <w:tc>
          <w:tcPr>
            <w:tcW w:w="565" w:type="pct"/>
            <w:gridSpan w:val="2"/>
            <w:shd w:val="clear" w:color="auto" w:fill="D9D9D9" w:themeFill="background1" w:themeFillShade="D9"/>
            <w:vAlign w:val="bottom"/>
          </w:tcPr>
          <w:p w14:paraId="1FB0C47A" w14:textId="77777777" w:rsidR="009B54E3" w:rsidRPr="009E0D9B" w:rsidRDefault="009B54E3" w:rsidP="009B54E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 xml:space="preserve">Bonus Payout </w:t>
            </w:r>
          </w:p>
        </w:tc>
      </w:tr>
      <w:tr w:rsidR="00D454E8" w:rsidRPr="009E0D9B" w14:paraId="45D8814A" w14:textId="77777777" w:rsidTr="00CA3093">
        <w:trPr>
          <w:trHeight w:val="100"/>
        </w:trPr>
        <w:tc>
          <w:tcPr>
            <w:tcW w:w="668" w:type="pct"/>
            <w:gridSpan w:val="3"/>
            <w:shd w:val="clear" w:color="auto" w:fill="auto"/>
            <w:vAlign w:val="bottom"/>
          </w:tcPr>
          <w:p w14:paraId="2D82B2E7" w14:textId="77777777" w:rsidR="009B54E3" w:rsidRPr="009A732E" w:rsidRDefault="009B54E3" w:rsidP="009B54E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bottom"/>
          </w:tcPr>
          <w:p w14:paraId="0A1618C5" w14:textId="77777777" w:rsidR="009B54E3" w:rsidRPr="009A732E" w:rsidRDefault="009B54E3" w:rsidP="009B54E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75" w:type="pct"/>
            <w:gridSpan w:val="5"/>
            <w:shd w:val="clear" w:color="auto" w:fill="auto"/>
            <w:vAlign w:val="bottom"/>
          </w:tcPr>
          <w:p w14:paraId="0CC0F0AC" w14:textId="77777777" w:rsidR="009B54E3" w:rsidRPr="009A732E" w:rsidRDefault="009B54E3" w:rsidP="009B54E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15" w:type="pct"/>
            <w:gridSpan w:val="4"/>
            <w:shd w:val="clear" w:color="auto" w:fill="auto"/>
            <w:vAlign w:val="bottom"/>
          </w:tcPr>
          <w:p w14:paraId="60DDA550" w14:textId="77777777" w:rsidR="009B54E3" w:rsidRPr="009A732E" w:rsidRDefault="009B54E3" w:rsidP="009B54E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41" w:type="pct"/>
            <w:gridSpan w:val="6"/>
            <w:shd w:val="clear" w:color="auto" w:fill="auto"/>
            <w:vAlign w:val="bottom"/>
          </w:tcPr>
          <w:p w14:paraId="321BDC0F" w14:textId="77777777" w:rsidR="009B54E3" w:rsidRPr="009A732E" w:rsidRDefault="009B54E3" w:rsidP="009B54E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6" w:type="pct"/>
            <w:gridSpan w:val="4"/>
            <w:shd w:val="clear" w:color="auto" w:fill="auto"/>
            <w:vAlign w:val="bottom"/>
          </w:tcPr>
          <w:p w14:paraId="71D5F7CC" w14:textId="77777777" w:rsidR="009B54E3" w:rsidRPr="009A732E" w:rsidRDefault="009B54E3" w:rsidP="009B54E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71" w:type="pct"/>
            <w:gridSpan w:val="5"/>
            <w:shd w:val="clear" w:color="auto" w:fill="auto"/>
            <w:vAlign w:val="bottom"/>
          </w:tcPr>
          <w:p w14:paraId="389050D6" w14:textId="77777777" w:rsidR="009B54E3" w:rsidRPr="009A732E" w:rsidRDefault="009B54E3" w:rsidP="009B54E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5" w:type="pct"/>
            <w:gridSpan w:val="2"/>
            <w:shd w:val="clear" w:color="auto" w:fill="auto"/>
            <w:vAlign w:val="bottom"/>
          </w:tcPr>
          <w:p w14:paraId="1379E1CF" w14:textId="77777777" w:rsidR="009B54E3" w:rsidRPr="009A732E" w:rsidRDefault="009B54E3" w:rsidP="009B54E3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14:paraId="1DE4CB7A" w14:textId="47352345" w:rsidR="00E71620" w:rsidRPr="004E11CC" w:rsidRDefault="00E71620" w:rsidP="00127DCB">
      <w:pPr>
        <w:rPr>
          <w:rFonts w:cs="Arial"/>
          <w:sz w:val="2"/>
          <w:szCs w:val="2"/>
        </w:rPr>
      </w:pPr>
    </w:p>
    <w:sectPr w:rsidR="00E71620" w:rsidRPr="004E11CC" w:rsidSect="00D82C3A">
      <w:footerReference w:type="default" r:id="rId8"/>
      <w:headerReference w:type="first" r:id="rId9"/>
      <w:footerReference w:type="first" r:id="rId10"/>
      <w:pgSz w:w="12240" w:h="15840" w:code="1"/>
      <w:pgMar w:top="540" w:right="576" w:bottom="270" w:left="576" w:header="90" w:footer="39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9BF15" w14:textId="77777777" w:rsidR="005F1A6B" w:rsidRDefault="005F1A6B">
      <w:r>
        <w:separator/>
      </w:r>
    </w:p>
  </w:endnote>
  <w:endnote w:type="continuationSeparator" w:id="0">
    <w:p w14:paraId="5E325B09" w14:textId="77777777" w:rsidR="005F1A6B" w:rsidRDefault="005F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B842" w14:textId="3187F059" w:rsidR="00883D02" w:rsidRPr="00F077B8" w:rsidRDefault="00817563" w:rsidP="00F077B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>Created</w:t>
    </w:r>
    <w:r w:rsidR="00F077B8">
      <w:rPr>
        <w:sz w:val="18"/>
      </w:rPr>
      <w:t xml:space="preserve"> (</w:t>
    </w:r>
    <w:r>
      <w:rPr>
        <w:sz w:val="18"/>
      </w:rPr>
      <w:t>08/01/2012</w:t>
    </w:r>
    <w:r w:rsidR="00F077B8">
      <w:rPr>
        <w:sz w:val="18"/>
      </w:rPr>
      <w:t>)</w:t>
    </w:r>
    <w:r w:rsidR="00F077B8">
      <w:rPr>
        <w:sz w:val="18"/>
      </w:rPr>
      <w:tab/>
      <w:t>Equal Opportunity Employer</w:t>
    </w:r>
    <w:r w:rsidR="00F077B8">
      <w:rPr>
        <w:sz w:val="18"/>
      </w:rPr>
      <w:tab/>
      <w:t xml:space="preserve">Page </w:t>
    </w:r>
    <w:r w:rsidR="007D3EC5">
      <w:rPr>
        <w:rStyle w:val="PageNumber"/>
        <w:sz w:val="18"/>
      </w:rPr>
      <w:fldChar w:fldCharType="begin"/>
    </w:r>
    <w:r w:rsidR="00F077B8">
      <w:rPr>
        <w:rStyle w:val="PageNumber"/>
        <w:sz w:val="18"/>
      </w:rPr>
      <w:instrText xml:space="preserve"> PAGE </w:instrText>
    </w:r>
    <w:r w:rsidR="007D3EC5">
      <w:rPr>
        <w:rStyle w:val="PageNumber"/>
        <w:sz w:val="18"/>
      </w:rPr>
      <w:fldChar w:fldCharType="separate"/>
    </w:r>
    <w:r w:rsidR="0089174B">
      <w:rPr>
        <w:rStyle w:val="PageNumber"/>
        <w:noProof/>
        <w:sz w:val="18"/>
      </w:rPr>
      <w:t>2</w:t>
    </w:r>
    <w:r w:rsidR="007D3EC5">
      <w:rPr>
        <w:rStyle w:val="PageNumber"/>
        <w:sz w:val="18"/>
      </w:rPr>
      <w:fldChar w:fldCharType="end"/>
    </w:r>
    <w:r w:rsidR="00F077B8">
      <w:rPr>
        <w:rStyle w:val="PageNumber"/>
        <w:sz w:val="18"/>
      </w:rPr>
      <w:t xml:space="preserve"> of </w:t>
    </w:r>
    <w:r w:rsidR="007D3EC5">
      <w:rPr>
        <w:rStyle w:val="PageNumber"/>
        <w:sz w:val="18"/>
      </w:rPr>
      <w:fldChar w:fldCharType="begin"/>
    </w:r>
    <w:r w:rsidR="00F077B8">
      <w:rPr>
        <w:rStyle w:val="PageNumber"/>
        <w:sz w:val="18"/>
      </w:rPr>
      <w:instrText xml:space="preserve"> NUMPAGES </w:instrText>
    </w:r>
    <w:r w:rsidR="007D3EC5">
      <w:rPr>
        <w:rStyle w:val="PageNumber"/>
        <w:sz w:val="18"/>
      </w:rPr>
      <w:fldChar w:fldCharType="separate"/>
    </w:r>
    <w:r w:rsidR="0089174B">
      <w:rPr>
        <w:rStyle w:val="PageNumber"/>
        <w:noProof/>
        <w:sz w:val="18"/>
      </w:rPr>
      <w:t>2</w:t>
    </w:r>
    <w:r w:rsidR="007D3EC5"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F85B" w14:textId="5AE93D09" w:rsidR="007A1180" w:rsidRPr="007A1180" w:rsidRDefault="005A4408" w:rsidP="00540CE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1840"/>
        <w:tab w:val="center" w:pos="5400"/>
        <w:tab w:val="right" w:pos="10800"/>
      </w:tabs>
      <w:rPr>
        <w:sz w:val="18"/>
      </w:rPr>
    </w:pPr>
    <w:r>
      <w:rPr>
        <w:sz w:val="18"/>
      </w:rPr>
      <w:t>Updated</w:t>
    </w:r>
    <w:r w:rsidR="00E02C91">
      <w:rPr>
        <w:sz w:val="18"/>
      </w:rPr>
      <w:t xml:space="preserve"> 10/13/2021</w:t>
    </w:r>
    <w:r w:rsidR="007A1180">
      <w:rPr>
        <w:sz w:val="18"/>
      </w:rPr>
      <w:tab/>
    </w:r>
    <w:r w:rsidR="00540CED">
      <w:rPr>
        <w:sz w:val="18"/>
      </w:rPr>
      <w:tab/>
    </w:r>
    <w:r w:rsidR="00817563">
      <w:rPr>
        <w:sz w:val="18"/>
      </w:rPr>
      <w:t>Equal Opportunity Employer</w:t>
    </w:r>
    <w:r w:rsidR="007A1180">
      <w:rPr>
        <w:sz w:val="18"/>
      </w:rPr>
      <w:tab/>
    </w:r>
    <w:r w:rsidR="00FE6DC5">
      <w:rPr>
        <w:sz w:val="18"/>
      </w:rPr>
      <w:t>EHR</w:t>
    </w:r>
    <w:r w:rsidR="00B60258" w:rsidRPr="00B60258">
      <w:rPr>
        <w:sz w:val="18"/>
      </w:rPr>
      <w:t xml:space="preserve">A </w:t>
    </w:r>
    <w:r w:rsidR="00A41862">
      <w:rPr>
        <w:sz w:val="18"/>
      </w:rPr>
      <w:t>Academic Budget &amp; Personnel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80A28" w14:textId="77777777" w:rsidR="005F1A6B" w:rsidRDefault="005F1A6B">
      <w:r>
        <w:separator/>
      </w:r>
    </w:p>
  </w:footnote>
  <w:footnote w:type="continuationSeparator" w:id="0">
    <w:p w14:paraId="26A64423" w14:textId="77777777" w:rsidR="005F1A6B" w:rsidRDefault="005F1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269E7" w14:textId="77777777" w:rsidR="003A523C" w:rsidRPr="003A523C" w:rsidRDefault="003A523C" w:rsidP="00B80A11">
    <w:pPr>
      <w:pStyle w:val="Header"/>
      <w:jc w:val="center"/>
      <w:rPr>
        <w:rFonts w:cs="Arial"/>
        <w:sz w:val="16"/>
        <w:szCs w:val="20"/>
      </w:rPr>
    </w:pPr>
  </w:p>
  <w:p w14:paraId="66A58574" w14:textId="77777777" w:rsidR="00540CED" w:rsidRPr="00540CED" w:rsidRDefault="00540CED" w:rsidP="00B80A11">
    <w:pPr>
      <w:pStyle w:val="Header"/>
      <w:jc w:val="center"/>
      <w:rPr>
        <w:rFonts w:cs="Arial"/>
        <w:sz w:val="16"/>
        <w:szCs w:val="20"/>
      </w:rPr>
    </w:pPr>
  </w:p>
  <w:p w14:paraId="76FD985E" w14:textId="77777777" w:rsidR="00A32C8F" w:rsidRPr="00540CED" w:rsidRDefault="00A32C8F" w:rsidP="00A32C8F">
    <w:pPr>
      <w:pStyle w:val="Header"/>
      <w:jc w:val="center"/>
      <w:rPr>
        <w:rFonts w:cs="Arial"/>
        <w:b/>
        <w:sz w:val="24"/>
        <w:szCs w:val="20"/>
      </w:rPr>
    </w:pPr>
    <w:r w:rsidRPr="00540CED">
      <w:rPr>
        <w:rFonts w:cs="Arial"/>
        <w:b/>
        <w:sz w:val="24"/>
        <w:szCs w:val="20"/>
      </w:rPr>
      <w:t>North Carolina A&amp;T State University</w:t>
    </w:r>
  </w:p>
  <w:p w14:paraId="79CB3732" w14:textId="77777777" w:rsidR="00A32C8F" w:rsidRPr="00540CED" w:rsidRDefault="00A32C8F" w:rsidP="00A32C8F">
    <w:pPr>
      <w:pStyle w:val="Header"/>
      <w:jc w:val="center"/>
      <w:rPr>
        <w:rFonts w:cs="Arial"/>
        <w:b/>
        <w:sz w:val="24"/>
        <w:szCs w:val="28"/>
      </w:rPr>
    </w:pPr>
    <w:r w:rsidRPr="00540CED">
      <w:rPr>
        <w:rFonts w:cs="Arial"/>
        <w:b/>
        <w:sz w:val="24"/>
        <w:szCs w:val="28"/>
      </w:rPr>
      <w:t>Internal Salary Authorization Form (E</w:t>
    </w:r>
    <w:r>
      <w:rPr>
        <w:rFonts w:cs="Arial"/>
        <w:b/>
        <w:sz w:val="24"/>
        <w:szCs w:val="28"/>
      </w:rPr>
      <w:t>HRA</w:t>
    </w:r>
    <w:r w:rsidRPr="00540CED">
      <w:rPr>
        <w:rFonts w:cs="Arial"/>
        <w:b/>
        <w:sz w:val="24"/>
        <w:szCs w:val="28"/>
      </w:rPr>
      <w:t xml:space="preserve"> ISAF)</w:t>
    </w:r>
  </w:p>
  <w:p w14:paraId="04116C7C" w14:textId="77777777" w:rsidR="007A1180" w:rsidRPr="00DC5FF0" w:rsidRDefault="007A1180" w:rsidP="00F1593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A58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02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076B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F459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3118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841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2D7A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677E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6E7B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376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D244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7731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132B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163321"/>
    <w:multiLevelType w:val="hybridMultilevel"/>
    <w:tmpl w:val="49001BE6"/>
    <w:lvl w:ilvl="0" w:tplc="6090036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784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183C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C71D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6C47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7351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7B5D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5E37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75F6F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787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79D44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83A43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9594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A0740D"/>
    <w:multiLevelType w:val="hybridMultilevel"/>
    <w:tmpl w:val="14C2A814"/>
    <w:lvl w:ilvl="0" w:tplc="0409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3C9C6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CD87C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FD34F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0AF4D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31D60DE"/>
    <w:multiLevelType w:val="hybridMultilevel"/>
    <w:tmpl w:val="4F388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4112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E98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F9721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3355F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57F35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7C30F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D0852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D9559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BF574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5143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EA74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9CD75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D10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5"/>
  </w:num>
  <w:num w:numId="3">
    <w:abstractNumId w:val="30"/>
  </w:num>
  <w:num w:numId="4">
    <w:abstractNumId w:val="19"/>
  </w:num>
  <w:num w:numId="5">
    <w:abstractNumId w:val="0"/>
  </w:num>
  <w:num w:numId="6">
    <w:abstractNumId w:val="17"/>
  </w:num>
  <w:num w:numId="7">
    <w:abstractNumId w:val="34"/>
  </w:num>
  <w:num w:numId="8">
    <w:abstractNumId w:val="4"/>
  </w:num>
  <w:num w:numId="9">
    <w:abstractNumId w:val="16"/>
  </w:num>
  <w:num w:numId="10">
    <w:abstractNumId w:val="33"/>
  </w:num>
  <w:num w:numId="11">
    <w:abstractNumId w:val="8"/>
  </w:num>
  <w:num w:numId="12">
    <w:abstractNumId w:val="7"/>
  </w:num>
  <w:num w:numId="13">
    <w:abstractNumId w:val="26"/>
  </w:num>
  <w:num w:numId="14">
    <w:abstractNumId w:val="43"/>
  </w:num>
  <w:num w:numId="15">
    <w:abstractNumId w:val="38"/>
  </w:num>
  <w:num w:numId="16">
    <w:abstractNumId w:val="2"/>
  </w:num>
  <w:num w:numId="17">
    <w:abstractNumId w:val="39"/>
  </w:num>
  <w:num w:numId="18">
    <w:abstractNumId w:val="36"/>
  </w:num>
  <w:num w:numId="19">
    <w:abstractNumId w:val="44"/>
  </w:num>
  <w:num w:numId="20">
    <w:abstractNumId w:val="15"/>
  </w:num>
  <w:num w:numId="21">
    <w:abstractNumId w:val="9"/>
  </w:num>
  <w:num w:numId="22">
    <w:abstractNumId w:val="45"/>
  </w:num>
  <w:num w:numId="23">
    <w:abstractNumId w:val="40"/>
  </w:num>
  <w:num w:numId="24">
    <w:abstractNumId w:val="12"/>
  </w:num>
  <w:num w:numId="25">
    <w:abstractNumId w:val="23"/>
  </w:num>
  <w:num w:numId="26">
    <w:abstractNumId w:val="22"/>
  </w:num>
  <w:num w:numId="27">
    <w:abstractNumId w:val="3"/>
  </w:num>
  <w:num w:numId="28">
    <w:abstractNumId w:val="11"/>
  </w:num>
  <w:num w:numId="29">
    <w:abstractNumId w:val="35"/>
  </w:num>
  <w:num w:numId="30">
    <w:abstractNumId w:val="20"/>
  </w:num>
  <w:num w:numId="31">
    <w:abstractNumId w:val="1"/>
  </w:num>
  <w:num w:numId="32">
    <w:abstractNumId w:val="31"/>
  </w:num>
  <w:num w:numId="33">
    <w:abstractNumId w:val="42"/>
  </w:num>
  <w:num w:numId="34">
    <w:abstractNumId w:val="37"/>
  </w:num>
  <w:num w:numId="35">
    <w:abstractNumId w:val="25"/>
  </w:num>
  <w:num w:numId="36">
    <w:abstractNumId w:val="28"/>
  </w:num>
  <w:num w:numId="37">
    <w:abstractNumId w:val="29"/>
  </w:num>
  <w:num w:numId="38">
    <w:abstractNumId w:val="41"/>
  </w:num>
  <w:num w:numId="39">
    <w:abstractNumId w:val="10"/>
  </w:num>
  <w:num w:numId="40">
    <w:abstractNumId w:val="13"/>
  </w:num>
  <w:num w:numId="41">
    <w:abstractNumId w:val="18"/>
  </w:num>
  <w:num w:numId="42">
    <w:abstractNumId w:val="6"/>
  </w:num>
  <w:num w:numId="43">
    <w:abstractNumId w:val="21"/>
  </w:num>
  <w:num w:numId="44">
    <w:abstractNumId w:val="27"/>
  </w:num>
  <w:num w:numId="45">
    <w:abstractNumId w:val="1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D2"/>
    <w:rsid w:val="0000467C"/>
    <w:rsid w:val="00011744"/>
    <w:rsid w:val="00016310"/>
    <w:rsid w:val="000172D7"/>
    <w:rsid w:val="000242D1"/>
    <w:rsid w:val="00026CEF"/>
    <w:rsid w:val="00030CDC"/>
    <w:rsid w:val="00040789"/>
    <w:rsid w:val="00050714"/>
    <w:rsid w:val="00051387"/>
    <w:rsid w:val="00055ADF"/>
    <w:rsid w:val="00060D8D"/>
    <w:rsid w:val="00062734"/>
    <w:rsid w:val="0007047C"/>
    <w:rsid w:val="000724AC"/>
    <w:rsid w:val="0007354C"/>
    <w:rsid w:val="00076B11"/>
    <w:rsid w:val="000867A3"/>
    <w:rsid w:val="000A0208"/>
    <w:rsid w:val="000A199D"/>
    <w:rsid w:val="000A6EA9"/>
    <w:rsid w:val="000A7701"/>
    <w:rsid w:val="000A778B"/>
    <w:rsid w:val="000B1995"/>
    <w:rsid w:val="000C28C4"/>
    <w:rsid w:val="000C7571"/>
    <w:rsid w:val="000D02C5"/>
    <w:rsid w:val="000E5724"/>
    <w:rsid w:val="000F03E3"/>
    <w:rsid w:val="000F08E3"/>
    <w:rsid w:val="000F7A7E"/>
    <w:rsid w:val="001026DE"/>
    <w:rsid w:val="00105EC8"/>
    <w:rsid w:val="001145D4"/>
    <w:rsid w:val="00126EE2"/>
    <w:rsid w:val="00127DCB"/>
    <w:rsid w:val="00127FE7"/>
    <w:rsid w:val="00130349"/>
    <w:rsid w:val="00131CC9"/>
    <w:rsid w:val="00134FFE"/>
    <w:rsid w:val="00142A84"/>
    <w:rsid w:val="00144EDF"/>
    <w:rsid w:val="00145FAF"/>
    <w:rsid w:val="00147EBB"/>
    <w:rsid w:val="00153505"/>
    <w:rsid w:val="00153873"/>
    <w:rsid w:val="00154887"/>
    <w:rsid w:val="001555FA"/>
    <w:rsid w:val="00160552"/>
    <w:rsid w:val="00166EF7"/>
    <w:rsid w:val="00175DE4"/>
    <w:rsid w:val="00176853"/>
    <w:rsid w:val="00177672"/>
    <w:rsid w:val="00181682"/>
    <w:rsid w:val="00181818"/>
    <w:rsid w:val="001832A7"/>
    <w:rsid w:val="00183CE0"/>
    <w:rsid w:val="001916DB"/>
    <w:rsid w:val="00193B85"/>
    <w:rsid w:val="00193DEC"/>
    <w:rsid w:val="00195292"/>
    <w:rsid w:val="001A13CD"/>
    <w:rsid w:val="001B085F"/>
    <w:rsid w:val="001B37DB"/>
    <w:rsid w:val="001B5876"/>
    <w:rsid w:val="001C4E5B"/>
    <w:rsid w:val="001C501F"/>
    <w:rsid w:val="001C5817"/>
    <w:rsid w:val="001D4E91"/>
    <w:rsid w:val="001E0BE5"/>
    <w:rsid w:val="001F24B2"/>
    <w:rsid w:val="001F2DCC"/>
    <w:rsid w:val="001F3156"/>
    <w:rsid w:val="002020B9"/>
    <w:rsid w:val="002074D2"/>
    <w:rsid w:val="002125A7"/>
    <w:rsid w:val="0021339C"/>
    <w:rsid w:val="0021371C"/>
    <w:rsid w:val="00215F11"/>
    <w:rsid w:val="00216664"/>
    <w:rsid w:val="00224A27"/>
    <w:rsid w:val="00225740"/>
    <w:rsid w:val="00227229"/>
    <w:rsid w:val="0023367D"/>
    <w:rsid w:val="00235CE7"/>
    <w:rsid w:val="00237F35"/>
    <w:rsid w:val="00243285"/>
    <w:rsid w:val="00244CBA"/>
    <w:rsid w:val="0025012B"/>
    <w:rsid w:val="00254C5D"/>
    <w:rsid w:val="0026128E"/>
    <w:rsid w:val="00263C28"/>
    <w:rsid w:val="00272686"/>
    <w:rsid w:val="00277476"/>
    <w:rsid w:val="0028395A"/>
    <w:rsid w:val="002875D3"/>
    <w:rsid w:val="002955D3"/>
    <w:rsid w:val="00295698"/>
    <w:rsid w:val="00296EE5"/>
    <w:rsid w:val="002A323D"/>
    <w:rsid w:val="002B1B09"/>
    <w:rsid w:val="002C00C6"/>
    <w:rsid w:val="002C14F7"/>
    <w:rsid w:val="002C63B9"/>
    <w:rsid w:val="002D1D59"/>
    <w:rsid w:val="002D3308"/>
    <w:rsid w:val="002D650A"/>
    <w:rsid w:val="002E2ACF"/>
    <w:rsid w:val="002E6D3B"/>
    <w:rsid w:val="002E7AFC"/>
    <w:rsid w:val="002F0125"/>
    <w:rsid w:val="002F1F61"/>
    <w:rsid w:val="002F24BD"/>
    <w:rsid w:val="003023B6"/>
    <w:rsid w:val="003026C6"/>
    <w:rsid w:val="00305E98"/>
    <w:rsid w:val="003062B7"/>
    <w:rsid w:val="00310466"/>
    <w:rsid w:val="0031119B"/>
    <w:rsid w:val="00312952"/>
    <w:rsid w:val="00316856"/>
    <w:rsid w:val="00324D88"/>
    <w:rsid w:val="003251C3"/>
    <w:rsid w:val="00327435"/>
    <w:rsid w:val="00336994"/>
    <w:rsid w:val="00340E41"/>
    <w:rsid w:val="00343967"/>
    <w:rsid w:val="003442E7"/>
    <w:rsid w:val="00344DB1"/>
    <w:rsid w:val="00352024"/>
    <w:rsid w:val="00353BBB"/>
    <w:rsid w:val="0036699C"/>
    <w:rsid w:val="003670AF"/>
    <w:rsid w:val="003741AB"/>
    <w:rsid w:val="00376355"/>
    <w:rsid w:val="003812C3"/>
    <w:rsid w:val="003829E1"/>
    <w:rsid w:val="0038327A"/>
    <w:rsid w:val="00387DE0"/>
    <w:rsid w:val="00394261"/>
    <w:rsid w:val="003948C8"/>
    <w:rsid w:val="0039627C"/>
    <w:rsid w:val="003A2EBB"/>
    <w:rsid w:val="003A35F1"/>
    <w:rsid w:val="003A523C"/>
    <w:rsid w:val="003A6392"/>
    <w:rsid w:val="003B2DF4"/>
    <w:rsid w:val="003C0308"/>
    <w:rsid w:val="003C248E"/>
    <w:rsid w:val="003C55F5"/>
    <w:rsid w:val="003D4FBC"/>
    <w:rsid w:val="003D4FF9"/>
    <w:rsid w:val="003D542E"/>
    <w:rsid w:val="003D59E1"/>
    <w:rsid w:val="003D689F"/>
    <w:rsid w:val="003E0FDC"/>
    <w:rsid w:val="003E1562"/>
    <w:rsid w:val="003E4C64"/>
    <w:rsid w:val="003F4827"/>
    <w:rsid w:val="003F64F7"/>
    <w:rsid w:val="00402439"/>
    <w:rsid w:val="00406BAF"/>
    <w:rsid w:val="004106D0"/>
    <w:rsid w:val="004132AD"/>
    <w:rsid w:val="00416DB1"/>
    <w:rsid w:val="0042056F"/>
    <w:rsid w:val="00420B93"/>
    <w:rsid w:val="00421ABE"/>
    <w:rsid w:val="00422371"/>
    <w:rsid w:val="004234C1"/>
    <w:rsid w:val="004235B0"/>
    <w:rsid w:val="00426D09"/>
    <w:rsid w:val="00427CA5"/>
    <w:rsid w:val="0043263C"/>
    <w:rsid w:val="004354F4"/>
    <w:rsid w:val="004418D3"/>
    <w:rsid w:val="00442465"/>
    <w:rsid w:val="004527E0"/>
    <w:rsid w:val="004528E6"/>
    <w:rsid w:val="0045395B"/>
    <w:rsid w:val="00465A6C"/>
    <w:rsid w:val="00465FD2"/>
    <w:rsid w:val="0047284F"/>
    <w:rsid w:val="004835A6"/>
    <w:rsid w:val="004B2E48"/>
    <w:rsid w:val="004B39D2"/>
    <w:rsid w:val="004B738C"/>
    <w:rsid w:val="004C0989"/>
    <w:rsid w:val="004C6873"/>
    <w:rsid w:val="004C6C50"/>
    <w:rsid w:val="004C766F"/>
    <w:rsid w:val="004C7CF5"/>
    <w:rsid w:val="004D04AC"/>
    <w:rsid w:val="004D143F"/>
    <w:rsid w:val="004D1D09"/>
    <w:rsid w:val="004D244C"/>
    <w:rsid w:val="004D399B"/>
    <w:rsid w:val="004D4392"/>
    <w:rsid w:val="004D72DB"/>
    <w:rsid w:val="004D752B"/>
    <w:rsid w:val="004E11CC"/>
    <w:rsid w:val="004E206E"/>
    <w:rsid w:val="004E3563"/>
    <w:rsid w:val="004F25A7"/>
    <w:rsid w:val="004F4B3F"/>
    <w:rsid w:val="004F5655"/>
    <w:rsid w:val="004F7731"/>
    <w:rsid w:val="005012E2"/>
    <w:rsid w:val="00503C3C"/>
    <w:rsid w:val="005045D7"/>
    <w:rsid w:val="0050595E"/>
    <w:rsid w:val="005107F8"/>
    <w:rsid w:val="00511543"/>
    <w:rsid w:val="005202E4"/>
    <w:rsid w:val="005204DE"/>
    <w:rsid w:val="00520DBA"/>
    <w:rsid w:val="005211ED"/>
    <w:rsid w:val="00523786"/>
    <w:rsid w:val="00526A01"/>
    <w:rsid w:val="00526A53"/>
    <w:rsid w:val="00530881"/>
    <w:rsid w:val="00533570"/>
    <w:rsid w:val="00540CED"/>
    <w:rsid w:val="00563EC8"/>
    <w:rsid w:val="005654CF"/>
    <w:rsid w:val="00566EA8"/>
    <w:rsid w:val="0056735A"/>
    <w:rsid w:val="005676AB"/>
    <w:rsid w:val="00574522"/>
    <w:rsid w:val="00581A67"/>
    <w:rsid w:val="00590FA4"/>
    <w:rsid w:val="00594351"/>
    <w:rsid w:val="005A4408"/>
    <w:rsid w:val="005B5CF1"/>
    <w:rsid w:val="005B7B4A"/>
    <w:rsid w:val="005C353B"/>
    <w:rsid w:val="005C3713"/>
    <w:rsid w:val="005C4503"/>
    <w:rsid w:val="005C5404"/>
    <w:rsid w:val="005C7784"/>
    <w:rsid w:val="005D047F"/>
    <w:rsid w:val="005D2FB9"/>
    <w:rsid w:val="005D5909"/>
    <w:rsid w:val="005E77DB"/>
    <w:rsid w:val="005F1A6B"/>
    <w:rsid w:val="005F38FB"/>
    <w:rsid w:val="005F54B4"/>
    <w:rsid w:val="00604B89"/>
    <w:rsid w:val="00607077"/>
    <w:rsid w:val="00621513"/>
    <w:rsid w:val="00625DEA"/>
    <w:rsid w:val="00627ED1"/>
    <w:rsid w:val="0064296C"/>
    <w:rsid w:val="00646A8D"/>
    <w:rsid w:val="006501EE"/>
    <w:rsid w:val="006605CB"/>
    <w:rsid w:val="00664926"/>
    <w:rsid w:val="006719BF"/>
    <w:rsid w:val="00674AFE"/>
    <w:rsid w:val="00676171"/>
    <w:rsid w:val="006767D2"/>
    <w:rsid w:val="00676A4C"/>
    <w:rsid w:val="00677DC7"/>
    <w:rsid w:val="006820E7"/>
    <w:rsid w:val="006834DF"/>
    <w:rsid w:val="0068529F"/>
    <w:rsid w:val="00686E16"/>
    <w:rsid w:val="00697942"/>
    <w:rsid w:val="006A2D3F"/>
    <w:rsid w:val="006A640D"/>
    <w:rsid w:val="006A757C"/>
    <w:rsid w:val="006B6BAD"/>
    <w:rsid w:val="006B73F0"/>
    <w:rsid w:val="006B7C6D"/>
    <w:rsid w:val="006C3746"/>
    <w:rsid w:val="006C3DEC"/>
    <w:rsid w:val="006C7B6B"/>
    <w:rsid w:val="006D6BB4"/>
    <w:rsid w:val="006D7F5A"/>
    <w:rsid w:val="006E17A2"/>
    <w:rsid w:val="006F096E"/>
    <w:rsid w:val="006F20C3"/>
    <w:rsid w:val="006F72FE"/>
    <w:rsid w:val="00707641"/>
    <w:rsid w:val="007101CB"/>
    <w:rsid w:val="0071228B"/>
    <w:rsid w:val="00716013"/>
    <w:rsid w:val="0071691C"/>
    <w:rsid w:val="0072003A"/>
    <w:rsid w:val="007207EC"/>
    <w:rsid w:val="00725D99"/>
    <w:rsid w:val="007263EE"/>
    <w:rsid w:val="00727E0B"/>
    <w:rsid w:val="00731275"/>
    <w:rsid w:val="0074129C"/>
    <w:rsid w:val="00755616"/>
    <w:rsid w:val="0075768A"/>
    <w:rsid w:val="00757A8A"/>
    <w:rsid w:val="00762D13"/>
    <w:rsid w:val="0076429F"/>
    <w:rsid w:val="007720ED"/>
    <w:rsid w:val="00782C13"/>
    <w:rsid w:val="007845EF"/>
    <w:rsid w:val="00784EA9"/>
    <w:rsid w:val="00787FA7"/>
    <w:rsid w:val="0079039C"/>
    <w:rsid w:val="00791151"/>
    <w:rsid w:val="00791C06"/>
    <w:rsid w:val="00792E7E"/>
    <w:rsid w:val="00796FE7"/>
    <w:rsid w:val="007A0A0E"/>
    <w:rsid w:val="007A0D70"/>
    <w:rsid w:val="007A1180"/>
    <w:rsid w:val="007B145D"/>
    <w:rsid w:val="007B6D6E"/>
    <w:rsid w:val="007C0C9E"/>
    <w:rsid w:val="007C45F1"/>
    <w:rsid w:val="007D3EC5"/>
    <w:rsid w:val="007E5968"/>
    <w:rsid w:val="007F5A3E"/>
    <w:rsid w:val="007F6BAC"/>
    <w:rsid w:val="00801802"/>
    <w:rsid w:val="00816E7C"/>
    <w:rsid w:val="00817563"/>
    <w:rsid w:val="0082274B"/>
    <w:rsid w:val="0082513E"/>
    <w:rsid w:val="00825F2A"/>
    <w:rsid w:val="00826F9D"/>
    <w:rsid w:val="008313A1"/>
    <w:rsid w:val="00837123"/>
    <w:rsid w:val="008439C8"/>
    <w:rsid w:val="00843AA7"/>
    <w:rsid w:val="00845DAE"/>
    <w:rsid w:val="00851F7B"/>
    <w:rsid w:val="00853185"/>
    <w:rsid w:val="00853328"/>
    <w:rsid w:val="00860255"/>
    <w:rsid w:val="00860DFE"/>
    <w:rsid w:val="00864D5F"/>
    <w:rsid w:val="008665F4"/>
    <w:rsid w:val="008711F7"/>
    <w:rsid w:val="00871831"/>
    <w:rsid w:val="00874291"/>
    <w:rsid w:val="00874F52"/>
    <w:rsid w:val="00876F02"/>
    <w:rsid w:val="00880C94"/>
    <w:rsid w:val="00883768"/>
    <w:rsid w:val="0088397A"/>
    <w:rsid w:val="00883D02"/>
    <w:rsid w:val="00884498"/>
    <w:rsid w:val="008873D9"/>
    <w:rsid w:val="00887B0A"/>
    <w:rsid w:val="0089174B"/>
    <w:rsid w:val="0089457C"/>
    <w:rsid w:val="00896824"/>
    <w:rsid w:val="008A1801"/>
    <w:rsid w:val="008A2479"/>
    <w:rsid w:val="008A63B6"/>
    <w:rsid w:val="008B17D4"/>
    <w:rsid w:val="008B3E70"/>
    <w:rsid w:val="008C05F0"/>
    <w:rsid w:val="008C61B4"/>
    <w:rsid w:val="008C7250"/>
    <w:rsid w:val="008E327A"/>
    <w:rsid w:val="008E5485"/>
    <w:rsid w:val="008E5729"/>
    <w:rsid w:val="008E57A5"/>
    <w:rsid w:val="008E6E98"/>
    <w:rsid w:val="008F6403"/>
    <w:rsid w:val="00904A66"/>
    <w:rsid w:val="00904C22"/>
    <w:rsid w:val="00904DE9"/>
    <w:rsid w:val="00923703"/>
    <w:rsid w:val="00925BCF"/>
    <w:rsid w:val="00925E7D"/>
    <w:rsid w:val="00926611"/>
    <w:rsid w:val="00931294"/>
    <w:rsid w:val="00935ACA"/>
    <w:rsid w:val="0094572C"/>
    <w:rsid w:val="00952915"/>
    <w:rsid w:val="00955BFC"/>
    <w:rsid w:val="009574FB"/>
    <w:rsid w:val="009625A3"/>
    <w:rsid w:val="009637AD"/>
    <w:rsid w:val="00963878"/>
    <w:rsid w:val="00966F5D"/>
    <w:rsid w:val="00967BFE"/>
    <w:rsid w:val="00975C34"/>
    <w:rsid w:val="009769CD"/>
    <w:rsid w:val="00977B6B"/>
    <w:rsid w:val="009808AD"/>
    <w:rsid w:val="0098358E"/>
    <w:rsid w:val="00986311"/>
    <w:rsid w:val="00987628"/>
    <w:rsid w:val="00992298"/>
    <w:rsid w:val="009A31FD"/>
    <w:rsid w:val="009A3D18"/>
    <w:rsid w:val="009A732E"/>
    <w:rsid w:val="009B0428"/>
    <w:rsid w:val="009B0A84"/>
    <w:rsid w:val="009B1E98"/>
    <w:rsid w:val="009B54E3"/>
    <w:rsid w:val="009C47BC"/>
    <w:rsid w:val="009C4D97"/>
    <w:rsid w:val="009C58D2"/>
    <w:rsid w:val="009D1F56"/>
    <w:rsid w:val="009D29D4"/>
    <w:rsid w:val="009D57CB"/>
    <w:rsid w:val="009D7C3F"/>
    <w:rsid w:val="009E0D9B"/>
    <w:rsid w:val="009E49A5"/>
    <w:rsid w:val="009F22C5"/>
    <w:rsid w:val="009F37C4"/>
    <w:rsid w:val="009F5121"/>
    <w:rsid w:val="009F7950"/>
    <w:rsid w:val="009F7F32"/>
    <w:rsid w:val="00A06D33"/>
    <w:rsid w:val="00A152AB"/>
    <w:rsid w:val="00A26F1A"/>
    <w:rsid w:val="00A30CA6"/>
    <w:rsid w:val="00A328E5"/>
    <w:rsid w:val="00A32C8F"/>
    <w:rsid w:val="00A41862"/>
    <w:rsid w:val="00A4275E"/>
    <w:rsid w:val="00A475CE"/>
    <w:rsid w:val="00A50373"/>
    <w:rsid w:val="00A507E8"/>
    <w:rsid w:val="00A50B4A"/>
    <w:rsid w:val="00A51E35"/>
    <w:rsid w:val="00A557FF"/>
    <w:rsid w:val="00A611CC"/>
    <w:rsid w:val="00A643E8"/>
    <w:rsid w:val="00A6628A"/>
    <w:rsid w:val="00A71E5D"/>
    <w:rsid w:val="00A73A0C"/>
    <w:rsid w:val="00A74E9D"/>
    <w:rsid w:val="00A76AE4"/>
    <w:rsid w:val="00A8091E"/>
    <w:rsid w:val="00A81F62"/>
    <w:rsid w:val="00A85716"/>
    <w:rsid w:val="00A8736C"/>
    <w:rsid w:val="00A90DE1"/>
    <w:rsid w:val="00A92202"/>
    <w:rsid w:val="00A9589C"/>
    <w:rsid w:val="00A966AE"/>
    <w:rsid w:val="00AA03DC"/>
    <w:rsid w:val="00AA2256"/>
    <w:rsid w:val="00AA686D"/>
    <w:rsid w:val="00AA75F5"/>
    <w:rsid w:val="00AB2FD5"/>
    <w:rsid w:val="00AB3201"/>
    <w:rsid w:val="00AB344B"/>
    <w:rsid w:val="00AB77B6"/>
    <w:rsid w:val="00AC664F"/>
    <w:rsid w:val="00AD53CA"/>
    <w:rsid w:val="00AD75D5"/>
    <w:rsid w:val="00AE6185"/>
    <w:rsid w:val="00AF1B8C"/>
    <w:rsid w:val="00AF60A2"/>
    <w:rsid w:val="00B014DF"/>
    <w:rsid w:val="00B03192"/>
    <w:rsid w:val="00B065FF"/>
    <w:rsid w:val="00B06968"/>
    <w:rsid w:val="00B07F3F"/>
    <w:rsid w:val="00B116EE"/>
    <w:rsid w:val="00B140CE"/>
    <w:rsid w:val="00B17725"/>
    <w:rsid w:val="00B1782E"/>
    <w:rsid w:val="00B17E43"/>
    <w:rsid w:val="00B20A2D"/>
    <w:rsid w:val="00B20FF4"/>
    <w:rsid w:val="00B21C76"/>
    <w:rsid w:val="00B22E25"/>
    <w:rsid w:val="00B23273"/>
    <w:rsid w:val="00B24383"/>
    <w:rsid w:val="00B247E4"/>
    <w:rsid w:val="00B319FD"/>
    <w:rsid w:val="00B32C07"/>
    <w:rsid w:val="00B35921"/>
    <w:rsid w:val="00B359A2"/>
    <w:rsid w:val="00B40C93"/>
    <w:rsid w:val="00B41ACC"/>
    <w:rsid w:val="00B46952"/>
    <w:rsid w:val="00B50D48"/>
    <w:rsid w:val="00B54423"/>
    <w:rsid w:val="00B5496D"/>
    <w:rsid w:val="00B54D69"/>
    <w:rsid w:val="00B55CBD"/>
    <w:rsid w:val="00B60258"/>
    <w:rsid w:val="00B61B63"/>
    <w:rsid w:val="00B6312B"/>
    <w:rsid w:val="00B66A6C"/>
    <w:rsid w:val="00B71042"/>
    <w:rsid w:val="00B736E3"/>
    <w:rsid w:val="00B7402B"/>
    <w:rsid w:val="00B7722B"/>
    <w:rsid w:val="00B77B34"/>
    <w:rsid w:val="00B80A11"/>
    <w:rsid w:val="00B81E8D"/>
    <w:rsid w:val="00B8418E"/>
    <w:rsid w:val="00B85A0D"/>
    <w:rsid w:val="00B9166E"/>
    <w:rsid w:val="00B94B90"/>
    <w:rsid w:val="00B94C3B"/>
    <w:rsid w:val="00B97227"/>
    <w:rsid w:val="00BA2E10"/>
    <w:rsid w:val="00BA48EF"/>
    <w:rsid w:val="00BA60B4"/>
    <w:rsid w:val="00BB144F"/>
    <w:rsid w:val="00BB1BFD"/>
    <w:rsid w:val="00BC71FF"/>
    <w:rsid w:val="00BD3030"/>
    <w:rsid w:val="00BD4352"/>
    <w:rsid w:val="00BE39AB"/>
    <w:rsid w:val="00BE4CAD"/>
    <w:rsid w:val="00BE53D9"/>
    <w:rsid w:val="00BE5D70"/>
    <w:rsid w:val="00BE698C"/>
    <w:rsid w:val="00BE7DF3"/>
    <w:rsid w:val="00C0321A"/>
    <w:rsid w:val="00C05FF5"/>
    <w:rsid w:val="00C06890"/>
    <w:rsid w:val="00C12D6B"/>
    <w:rsid w:val="00C20406"/>
    <w:rsid w:val="00C229EB"/>
    <w:rsid w:val="00C336E4"/>
    <w:rsid w:val="00C45FA3"/>
    <w:rsid w:val="00C575C9"/>
    <w:rsid w:val="00C57B39"/>
    <w:rsid w:val="00C61EA8"/>
    <w:rsid w:val="00C63CAB"/>
    <w:rsid w:val="00C653DA"/>
    <w:rsid w:val="00C72FED"/>
    <w:rsid w:val="00C73F4E"/>
    <w:rsid w:val="00C74FAC"/>
    <w:rsid w:val="00C75D01"/>
    <w:rsid w:val="00C83BAE"/>
    <w:rsid w:val="00C84015"/>
    <w:rsid w:val="00C9017F"/>
    <w:rsid w:val="00C90A2B"/>
    <w:rsid w:val="00C9240F"/>
    <w:rsid w:val="00C94208"/>
    <w:rsid w:val="00CA00E2"/>
    <w:rsid w:val="00CA023A"/>
    <w:rsid w:val="00CA0321"/>
    <w:rsid w:val="00CA1CDD"/>
    <w:rsid w:val="00CA3093"/>
    <w:rsid w:val="00CA53A6"/>
    <w:rsid w:val="00CB24AD"/>
    <w:rsid w:val="00CB3880"/>
    <w:rsid w:val="00CC22E1"/>
    <w:rsid w:val="00CC38FF"/>
    <w:rsid w:val="00CD52CD"/>
    <w:rsid w:val="00CD5906"/>
    <w:rsid w:val="00CD599B"/>
    <w:rsid w:val="00CE44BB"/>
    <w:rsid w:val="00CE5BDE"/>
    <w:rsid w:val="00CE732E"/>
    <w:rsid w:val="00D017B7"/>
    <w:rsid w:val="00D102D2"/>
    <w:rsid w:val="00D103C4"/>
    <w:rsid w:val="00D14F85"/>
    <w:rsid w:val="00D15CA1"/>
    <w:rsid w:val="00D171E4"/>
    <w:rsid w:val="00D2000C"/>
    <w:rsid w:val="00D274C2"/>
    <w:rsid w:val="00D33FBB"/>
    <w:rsid w:val="00D405E5"/>
    <w:rsid w:val="00D431CF"/>
    <w:rsid w:val="00D454DB"/>
    <w:rsid w:val="00D454E8"/>
    <w:rsid w:val="00D50D4D"/>
    <w:rsid w:val="00D5572B"/>
    <w:rsid w:val="00D573EC"/>
    <w:rsid w:val="00D61C14"/>
    <w:rsid w:val="00D64CC0"/>
    <w:rsid w:val="00D65465"/>
    <w:rsid w:val="00D70493"/>
    <w:rsid w:val="00D715A1"/>
    <w:rsid w:val="00D76F2C"/>
    <w:rsid w:val="00D77BEC"/>
    <w:rsid w:val="00D77EDA"/>
    <w:rsid w:val="00D82C3A"/>
    <w:rsid w:val="00D876D0"/>
    <w:rsid w:val="00D9273B"/>
    <w:rsid w:val="00D92B2E"/>
    <w:rsid w:val="00D94A95"/>
    <w:rsid w:val="00D95360"/>
    <w:rsid w:val="00D95BCA"/>
    <w:rsid w:val="00DA26BB"/>
    <w:rsid w:val="00DB1D59"/>
    <w:rsid w:val="00DC2BB8"/>
    <w:rsid w:val="00DC516C"/>
    <w:rsid w:val="00DC5FF0"/>
    <w:rsid w:val="00DC6AB1"/>
    <w:rsid w:val="00DE2AB5"/>
    <w:rsid w:val="00DE470B"/>
    <w:rsid w:val="00DE564D"/>
    <w:rsid w:val="00DE6FC8"/>
    <w:rsid w:val="00DF090A"/>
    <w:rsid w:val="00DF49EF"/>
    <w:rsid w:val="00E02C91"/>
    <w:rsid w:val="00E133A9"/>
    <w:rsid w:val="00E15589"/>
    <w:rsid w:val="00E167B0"/>
    <w:rsid w:val="00E17396"/>
    <w:rsid w:val="00E2286F"/>
    <w:rsid w:val="00E23078"/>
    <w:rsid w:val="00E277EA"/>
    <w:rsid w:val="00E27D21"/>
    <w:rsid w:val="00E332C2"/>
    <w:rsid w:val="00E340AD"/>
    <w:rsid w:val="00E474E7"/>
    <w:rsid w:val="00E55214"/>
    <w:rsid w:val="00E565E5"/>
    <w:rsid w:val="00E618ED"/>
    <w:rsid w:val="00E64434"/>
    <w:rsid w:val="00E71218"/>
    <w:rsid w:val="00E71620"/>
    <w:rsid w:val="00E71650"/>
    <w:rsid w:val="00E80549"/>
    <w:rsid w:val="00E82280"/>
    <w:rsid w:val="00E82794"/>
    <w:rsid w:val="00E86A5A"/>
    <w:rsid w:val="00E8762B"/>
    <w:rsid w:val="00E90BCE"/>
    <w:rsid w:val="00E91342"/>
    <w:rsid w:val="00E930AB"/>
    <w:rsid w:val="00E94776"/>
    <w:rsid w:val="00EA3C21"/>
    <w:rsid w:val="00EA7990"/>
    <w:rsid w:val="00EB00E8"/>
    <w:rsid w:val="00EB1301"/>
    <w:rsid w:val="00EB3F54"/>
    <w:rsid w:val="00EB487C"/>
    <w:rsid w:val="00EC1471"/>
    <w:rsid w:val="00EC3827"/>
    <w:rsid w:val="00EC68EA"/>
    <w:rsid w:val="00EC7E30"/>
    <w:rsid w:val="00EC7EFE"/>
    <w:rsid w:val="00EF369B"/>
    <w:rsid w:val="00EF477C"/>
    <w:rsid w:val="00EF5AB2"/>
    <w:rsid w:val="00F05F49"/>
    <w:rsid w:val="00F077B8"/>
    <w:rsid w:val="00F1083A"/>
    <w:rsid w:val="00F10EAB"/>
    <w:rsid w:val="00F11A76"/>
    <w:rsid w:val="00F12ACA"/>
    <w:rsid w:val="00F143A6"/>
    <w:rsid w:val="00F1593E"/>
    <w:rsid w:val="00F16340"/>
    <w:rsid w:val="00F17F3B"/>
    <w:rsid w:val="00F270C3"/>
    <w:rsid w:val="00F277C4"/>
    <w:rsid w:val="00F3215D"/>
    <w:rsid w:val="00F34846"/>
    <w:rsid w:val="00F3603C"/>
    <w:rsid w:val="00F41C30"/>
    <w:rsid w:val="00F4280D"/>
    <w:rsid w:val="00F47E3A"/>
    <w:rsid w:val="00F534CB"/>
    <w:rsid w:val="00F572CD"/>
    <w:rsid w:val="00F63C03"/>
    <w:rsid w:val="00F665E7"/>
    <w:rsid w:val="00F706E3"/>
    <w:rsid w:val="00F76722"/>
    <w:rsid w:val="00F773E5"/>
    <w:rsid w:val="00F85DB5"/>
    <w:rsid w:val="00F914B4"/>
    <w:rsid w:val="00FA5FAD"/>
    <w:rsid w:val="00FB7F43"/>
    <w:rsid w:val="00FC2FAD"/>
    <w:rsid w:val="00FC7D0C"/>
    <w:rsid w:val="00FC7DB5"/>
    <w:rsid w:val="00FD6C5E"/>
    <w:rsid w:val="00FE0964"/>
    <w:rsid w:val="00FE1B6B"/>
    <w:rsid w:val="00FE4BFB"/>
    <w:rsid w:val="00FE6D92"/>
    <w:rsid w:val="00FE6DC5"/>
    <w:rsid w:val="00FF2A4D"/>
    <w:rsid w:val="00FF3F1E"/>
    <w:rsid w:val="00FF4628"/>
    <w:rsid w:val="00FF6446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1378BA"/>
  <w15:docId w15:val="{87FAE150-0908-4A6A-B827-46EFCD4D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F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3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35F1"/>
  </w:style>
  <w:style w:type="paragraph" w:styleId="BalloonText">
    <w:name w:val="Balloon Text"/>
    <w:basedOn w:val="Normal"/>
    <w:semiHidden/>
    <w:rsid w:val="003A35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95292"/>
    <w:rPr>
      <w:sz w:val="16"/>
      <w:szCs w:val="16"/>
    </w:rPr>
  </w:style>
  <w:style w:type="paragraph" w:styleId="CommentText">
    <w:name w:val="annotation text"/>
    <w:basedOn w:val="Normal"/>
    <w:semiHidden/>
    <w:rsid w:val="0019529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95292"/>
    <w:rPr>
      <w:b/>
      <w:bCs/>
    </w:rPr>
  </w:style>
  <w:style w:type="character" w:customStyle="1" w:styleId="HeaderChar">
    <w:name w:val="Header Char"/>
    <w:basedOn w:val="DefaultParagraphFont"/>
    <w:link w:val="Header"/>
    <w:rsid w:val="00B80A11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4234C1"/>
    <w:rPr>
      <w:color w:val="808080"/>
    </w:rPr>
  </w:style>
  <w:style w:type="paragraph" w:styleId="Revision">
    <w:name w:val="Revision"/>
    <w:hidden/>
    <w:uiPriority w:val="99"/>
    <w:semiHidden/>
    <w:rsid w:val="00F773E5"/>
    <w:rPr>
      <w:rFonts w:ascii="Arial" w:hAnsi="Arial"/>
      <w:szCs w:val="24"/>
    </w:rPr>
  </w:style>
  <w:style w:type="character" w:customStyle="1" w:styleId="Style1">
    <w:name w:val="Style1"/>
    <w:basedOn w:val="DefaultParagraphFont"/>
    <w:rsid w:val="00F3215D"/>
    <w:rPr>
      <w:b/>
    </w:rPr>
  </w:style>
  <w:style w:type="character" w:customStyle="1" w:styleId="Style2">
    <w:name w:val="Style2"/>
    <w:basedOn w:val="DefaultParagraphFont"/>
    <w:uiPriority w:val="1"/>
    <w:rsid w:val="00B014DF"/>
  </w:style>
  <w:style w:type="character" w:customStyle="1" w:styleId="Style3">
    <w:name w:val="Style3"/>
    <w:basedOn w:val="DefaultParagraphFont"/>
    <w:uiPriority w:val="1"/>
    <w:rsid w:val="00716013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62D54199E34B71B5DFA9E093B1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3D9B-1C80-4C9A-9ABB-34D03B0C2311}"/>
      </w:docPartPr>
      <w:docPartBody>
        <w:p w:rsidR="002043F7" w:rsidRDefault="005A0BD8" w:rsidP="005A0BD8">
          <w:pPr>
            <w:pStyle w:val="E762D54199E34B71B5DFA9E093B1B895"/>
          </w:pPr>
          <w:r w:rsidRPr="00731275">
            <w:rPr>
              <w:rStyle w:val="PlaceholderText"/>
              <w:sz w:val="18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2299F8322412425E98B9F1EBC3827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52461-DCA9-4E04-B7EB-7883D0636425}"/>
      </w:docPartPr>
      <w:docPartBody>
        <w:p w:rsidR="002043F7" w:rsidRDefault="002F4D44" w:rsidP="002F4D44">
          <w:pPr>
            <w:pStyle w:val="2299F8322412425E98B9F1EBC38278C1"/>
          </w:pPr>
          <w:r w:rsidRPr="000F6592">
            <w:rPr>
              <w:rStyle w:val="PlaceholderText"/>
            </w:rPr>
            <w:t>Choose an item.</w:t>
          </w:r>
        </w:p>
      </w:docPartBody>
    </w:docPart>
    <w:docPart>
      <w:docPartPr>
        <w:name w:val="02AB259845CC4329AE4C4936AF45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FB24-916C-4246-A343-DFE00ED94C96}"/>
      </w:docPartPr>
      <w:docPartBody>
        <w:p w:rsidR="002043F7" w:rsidRDefault="00A60E9C" w:rsidP="00A60E9C">
          <w:pPr>
            <w:pStyle w:val="02AB259845CC4329AE4C4936AF453B84"/>
          </w:pPr>
          <w:r w:rsidRPr="00731275">
            <w:rPr>
              <w:rStyle w:val="PlaceholderText"/>
              <w:sz w:val="18"/>
              <w:shd w:val="clear" w:color="auto" w:fill="D9D9D9" w:themeFill="background1" w:themeFillShade="D9"/>
            </w:rPr>
            <w:t>Choose an item</w:t>
          </w:r>
          <w:r w:rsidRPr="00D65465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7567DDE935554122AACB1E1742B5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D745-31F2-4CE7-8548-416A9DEE528E}"/>
      </w:docPartPr>
      <w:docPartBody>
        <w:p w:rsidR="002043F7" w:rsidRDefault="00A60E9C" w:rsidP="00A60E9C">
          <w:pPr>
            <w:pStyle w:val="7567DDE935554122AACB1E1742B59C75"/>
          </w:pPr>
          <w:r w:rsidRPr="00731275">
            <w:rPr>
              <w:rStyle w:val="PlaceholderText"/>
              <w:sz w:val="18"/>
              <w:shd w:val="clear" w:color="auto" w:fill="D9D9D9" w:themeFill="background1" w:themeFillShade="D9"/>
            </w:rPr>
            <w:t>Choose an item</w:t>
          </w:r>
          <w:r w:rsidRPr="00D65465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8C6CC9B0932D4E24A79034058834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3F54-7E80-46E7-B29C-8BED34DE7628}"/>
      </w:docPartPr>
      <w:docPartBody>
        <w:p w:rsidR="00E03A76" w:rsidRDefault="00A60E9C" w:rsidP="00A60E9C">
          <w:pPr>
            <w:pStyle w:val="8C6CC9B0932D4E24A790340588341B18"/>
          </w:pPr>
          <w:r w:rsidRPr="00731275">
            <w:rPr>
              <w:rStyle w:val="PlaceholderText"/>
              <w:sz w:val="18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A877-9A76-4E78-B43E-4506EC838C01}"/>
      </w:docPartPr>
      <w:docPartBody>
        <w:p w:rsidR="001812DC" w:rsidRDefault="00D90A1E"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F253D98D54E84BFCB915006E058D2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BE39-A5BC-44F1-BA92-B099280269CC}"/>
      </w:docPartPr>
      <w:docPartBody>
        <w:p w:rsidR="00D773E1" w:rsidRDefault="001812DC" w:rsidP="001812DC">
          <w:pPr>
            <w:pStyle w:val="F253D98D54E84BFCB915006E058D2375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1E18A54DAADB42CBA48520DFD476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F8B5-E9C3-4E1B-A665-9A94157050FD}"/>
      </w:docPartPr>
      <w:docPartBody>
        <w:p w:rsidR="00DB2769" w:rsidRDefault="00A60E9C" w:rsidP="00A60E9C">
          <w:pPr>
            <w:pStyle w:val="1E18A54DAADB42CBA48520DFD4765E33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827A7C8DC2FE44449449C2481F01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0BFE-D982-496B-864B-4B331495FDB8}"/>
      </w:docPartPr>
      <w:docPartBody>
        <w:p w:rsidR="00C15DF0" w:rsidRDefault="00DB2769" w:rsidP="00DB2769">
          <w:pPr>
            <w:pStyle w:val="827A7C8DC2FE44449449C2481F01DC32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F5A393887B17462EA9ECBEA559C7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1F3AB-3477-46D9-AB07-0D84A2444CC9}"/>
      </w:docPartPr>
      <w:docPartBody>
        <w:p w:rsidR="00C15DF0" w:rsidRDefault="00DB2769" w:rsidP="00DB2769">
          <w:pPr>
            <w:pStyle w:val="F5A393887B17462EA9ECBEA559C7509D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F01427F9319E4B9085E3ACCCE5EC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E4B74-93A8-4A3B-8354-9A2B60E312D0}"/>
      </w:docPartPr>
      <w:docPartBody>
        <w:p w:rsidR="00C15DF0" w:rsidRDefault="00DB2769" w:rsidP="00DB2769">
          <w:pPr>
            <w:pStyle w:val="F01427F9319E4B9085E3ACCCE5EC6BDF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7A50417749C14688B8701C9FCBF6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D4E98-AB13-4828-BE92-4ED4CEA7013B}"/>
      </w:docPartPr>
      <w:docPartBody>
        <w:p w:rsidR="00C15DF0" w:rsidRDefault="00DB2769" w:rsidP="00DB2769">
          <w:pPr>
            <w:pStyle w:val="7A50417749C14688B8701C9FCBF6C67A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DE2D9638ECA742799EDD719271E6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EAF6-A3D0-4076-A034-CB88C3D1CAE1}"/>
      </w:docPartPr>
      <w:docPartBody>
        <w:p w:rsidR="003671C9" w:rsidRDefault="005B2969" w:rsidP="005B2969">
          <w:pPr>
            <w:pStyle w:val="DE2D9638ECA742799EDD719271E6EE7B"/>
          </w:pPr>
          <w:r w:rsidRPr="006605CB">
            <w:rPr>
              <w:rStyle w:val="PlaceholderText"/>
              <w:sz w:val="12"/>
              <w:szCs w:val="14"/>
            </w:rPr>
            <w:t>Choose an item.</w:t>
          </w:r>
        </w:p>
      </w:docPartBody>
    </w:docPart>
    <w:docPart>
      <w:docPartPr>
        <w:name w:val="771542423D824E969ED74164F084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1779-AA19-4B24-91E7-29F09C926834}"/>
      </w:docPartPr>
      <w:docPartBody>
        <w:p w:rsidR="003671C9" w:rsidRDefault="00A60E9C" w:rsidP="00A60E9C">
          <w:pPr>
            <w:pStyle w:val="771542423D824E969ED74164F0847BC1"/>
          </w:pPr>
          <w:r w:rsidRPr="00EB3F54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48C5DE4AFC704F53A91E2FD41504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5D17-C2A9-4806-9264-CC4AC68369CE}"/>
      </w:docPartPr>
      <w:docPartBody>
        <w:p w:rsidR="003671C9" w:rsidRDefault="00A60E9C" w:rsidP="00A60E9C">
          <w:pPr>
            <w:pStyle w:val="48C5DE4AFC704F53A91E2FD41504F267"/>
          </w:pPr>
          <w:r w:rsidRPr="00EB3F54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15E78FA966A64F1DA7C0594C8845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87FE-7CF1-4DA2-9184-54FD220A124F}"/>
      </w:docPartPr>
      <w:docPartBody>
        <w:p w:rsidR="003671C9" w:rsidRDefault="005B2969" w:rsidP="005B2969">
          <w:pPr>
            <w:pStyle w:val="15E78FA966A64F1DA7C0594C8845A940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E00EF063654C49E1BAD63C1CDEAB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B3D9-6F49-4F29-9FAD-F966DF6326D0}"/>
      </w:docPartPr>
      <w:docPartBody>
        <w:p w:rsidR="003671C9" w:rsidRDefault="005B2969" w:rsidP="005B2969">
          <w:pPr>
            <w:pStyle w:val="E00EF063654C49E1BAD63C1CDEAB323B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94052BD0D9CF424296F982BCB2DF1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5066D-C6F1-4934-B3D7-7636C0C58F23}"/>
      </w:docPartPr>
      <w:docPartBody>
        <w:p w:rsidR="003671C9" w:rsidRDefault="005B2969" w:rsidP="005B2969">
          <w:pPr>
            <w:pStyle w:val="94052BD0D9CF424296F982BCB2DF1550"/>
          </w:pPr>
          <w:r w:rsidRPr="006605CB">
            <w:rPr>
              <w:rStyle w:val="PlaceholderText"/>
              <w:sz w:val="12"/>
              <w:szCs w:val="14"/>
            </w:rPr>
            <w:t>Choose an item.</w:t>
          </w:r>
        </w:p>
      </w:docPartBody>
    </w:docPart>
    <w:docPart>
      <w:docPartPr>
        <w:name w:val="D54F181794314CD4B4C1444335C6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B1CC-82A3-4A2C-B886-15BDEF1DE258}"/>
      </w:docPartPr>
      <w:docPartBody>
        <w:p w:rsidR="003671C9" w:rsidRDefault="00A60E9C" w:rsidP="00A60E9C">
          <w:pPr>
            <w:pStyle w:val="D54F181794314CD4B4C1444335C6016A"/>
          </w:pPr>
          <w:r w:rsidRPr="00EB3F54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1B9972FF5B14358AC7C57B6F5F5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4F92-25B2-4008-AED9-B251C87571DE}"/>
      </w:docPartPr>
      <w:docPartBody>
        <w:p w:rsidR="003671C9" w:rsidRDefault="00A60E9C" w:rsidP="00A60E9C">
          <w:pPr>
            <w:pStyle w:val="21B9972FF5B14358AC7C57B6F5F5ABC7"/>
          </w:pPr>
          <w:r w:rsidRPr="00EB3F54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68D1236BC804EB99470F0433A2D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8C5C6-F4C7-4628-90AB-D0C4FB68AFFB}"/>
      </w:docPartPr>
      <w:docPartBody>
        <w:p w:rsidR="003671C9" w:rsidRDefault="005B2969" w:rsidP="005B2969">
          <w:pPr>
            <w:pStyle w:val="668D1236BC804EB99470F0433A2D3A14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6FC647A97DDD4A0E9987523EB05F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EC4D-2204-4A7F-BA27-8722BE6BDD00}"/>
      </w:docPartPr>
      <w:docPartBody>
        <w:p w:rsidR="003671C9" w:rsidRDefault="005B2969" w:rsidP="005B2969">
          <w:pPr>
            <w:pStyle w:val="6FC647A97DDD4A0E9987523EB05F5BA1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B6870F44E972442F89CD3BC2BC62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3AE3-DC16-4436-BC66-4E59CEA17259}"/>
      </w:docPartPr>
      <w:docPartBody>
        <w:p w:rsidR="003671C9" w:rsidRDefault="005B2969" w:rsidP="005B2969">
          <w:pPr>
            <w:pStyle w:val="B6870F44E972442F89CD3BC2BC62A15B"/>
          </w:pPr>
          <w:r w:rsidRPr="006605CB">
            <w:rPr>
              <w:rStyle w:val="PlaceholderText"/>
              <w:sz w:val="12"/>
              <w:szCs w:val="14"/>
            </w:rPr>
            <w:t>Choose an item.</w:t>
          </w:r>
        </w:p>
      </w:docPartBody>
    </w:docPart>
    <w:docPart>
      <w:docPartPr>
        <w:name w:val="38E12721A9B54CE7A4799020AEDE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9627-37CA-421F-B447-71B16A14913C}"/>
      </w:docPartPr>
      <w:docPartBody>
        <w:p w:rsidR="003671C9" w:rsidRDefault="00A60E9C" w:rsidP="00A60E9C">
          <w:pPr>
            <w:pStyle w:val="38E12721A9B54CE7A4799020AEDE3373"/>
          </w:pPr>
          <w:r w:rsidRPr="00EB3F54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41F38B14ED744662A4D2C4719CC6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687A-DD3E-4B9E-99E2-1D922F3C8A8B}"/>
      </w:docPartPr>
      <w:docPartBody>
        <w:p w:rsidR="003671C9" w:rsidRDefault="00A60E9C" w:rsidP="00A60E9C">
          <w:pPr>
            <w:pStyle w:val="41F38B14ED744662A4D2C4719CC673D5"/>
          </w:pPr>
          <w:r w:rsidRPr="00EB3F54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4562784396D450B9898884BA8F0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20A4-37F2-418C-94EF-D0523BB18964}"/>
      </w:docPartPr>
      <w:docPartBody>
        <w:p w:rsidR="003671C9" w:rsidRDefault="005B2969" w:rsidP="005B2969">
          <w:pPr>
            <w:pStyle w:val="24562784396D450B9898884BA8F04FC5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F3268BD6BF994EAD84B602E411E88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BA52-19D7-470C-A4CA-CFD1680BBF63}"/>
      </w:docPartPr>
      <w:docPartBody>
        <w:p w:rsidR="003671C9" w:rsidRDefault="005B2969" w:rsidP="005B2969">
          <w:pPr>
            <w:pStyle w:val="F3268BD6BF994EAD84B602E411E885B8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9AD22FA6332F4036938E0B62097C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ED80-DE9F-41AD-93FC-798158FCE094}"/>
      </w:docPartPr>
      <w:docPartBody>
        <w:p w:rsidR="003671C9" w:rsidRDefault="005B2969" w:rsidP="005B2969">
          <w:pPr>
            <w:pStyle w:val="9AD22FA6332F4036938E0B62097C2FA9"/>
          </w:pPr>
          <w:r w:rsidRPr="006605CB">
            <w:rPr>
              <w:rStyle w:val="PlaceholderText"/>
              <w:sz w:val="12"/>
              <w:szCs w:val="14"/>
            </w:rPr>
            <w:t>Choose an item.</w:t>
          </w:r>
        </w:p>
      </w:docPartBody>
    </w:docPart>
    <w:docPart>
      <w:docPartPr>
        <w:name w:val="0883935D93A74C41B1D34781C472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6178-81E8-4B6E-83DF-BB8F0054B1BC}"/>
      </w:docPartPr>
      <w:docPartBody>
        <w:p w:rsidR="003671C9" w:rsidRDefault="00A60E9C" w:rsidP="00A60E9C">
          <w:pPr>
            <w:pStyle w:val="0883935D93A74C41B1D34781C4729A2F"/>
          </w:pPr>
          <w:r w:rsidRPr="00EB3F54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FDD86754504C45BD9F4CB6F5D89D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B6ED-B8B8-46FC-8338-D28D95A32E74}"/>
      </w:docPartPr>
      <w:docPartBody>
        <w:p w:rsidR="003671C9" w:rsidRDefault="00A60E9C" w:rsidP="00A60E9C">
          <w:pPr>
            <w:pStyle w:val="FDD86754504C45BD9F4CB6F5D89D3162"/>
          </w:pPr>
          <w:r w:rsidRPr="00EB3F54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A4327BAF4C6B4B12B8B427821DF7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76C39-10D2-49AE-ADB8-6B9CDBC3C6EF}"/>
      </w:docPartPr>
      <w:docPartBody>
        <w:p w:rsidR="003671C9" w:rsidRDefault="005B2969" w:rsidP="005B2969">
          <w:pPr>
            <w:pStyle w:val="A4327BAF4C6B4B12B8B427821DF70123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D27494D161D64B9EB535F834E12F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E1BF-D73F-4F74-947D-8BA86F6605B6}"/>
      </w:docPartPr>
      <w:docPartBody>
        <w:p w:rsidR="003671C9" w:rsidRDefault="005B2969" w:rsidP="005B2969">
          <w:pPr>
            <w:pStyle w:val="D27494D161D64B9EB535F834E12FCF26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C4BCFA8759AD45AC87E2B593FD93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D8A60-02E5-4A45-8FDA-6BCCA1770E12}"/>
      </w:docPartPr>
      <w:docPartBody>
        <w:p w:rsidR="003671C9" w:rsidRDefault="005B2969" w:rsidP="005B2969">
          <w:pPr>
            <w:pStyle w:val="C4BCFA8759AD45AC87E2B593FD93446D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D0DB01DA40144850A265374B6F30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6216-953B-4963-82ED-98B90379270F}"/>
      </w:docPartPr>
      <w:docPartBody>
        <w:p w:rsidR="003671C9" w:rsidRDefault="005B2969" w:rsidP="005B2969">
          <w:pPr>
            <w:pStyle w:val="D0DB01DA40144850A265374B6F30FE1D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0D7DC10260384959BF188AD0D64F7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F41B6-162E-48A0-8122-16F8BFE7A572}"/>
      </w:docPartPr>
      <w:docPartBody>
        <w:p w:rsidR="00A11300" w:rsidRDefault="00A60E9C" w:rsidP="00A60E9C">
          <w:pPr>
            <w:pStyle w:val="0D7DC10260384959BF188AD0D64F7617"/>
          </w:pPr>
          <w:r w:rsidRPr="00D737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5468"/>
    <w:rsid w:val="00003231"/>
    <w:rsid w:val="000238F6"/>
    <w:rsid w:val="00055C0D"/>
    <w:rsid w:val="00063360"/>
    <w:rsid w:val="00085B48"/>
    <w:rsid w:val="000A1404"/>
    <w:rsid w:val="000E0703"/>
    <w:rsid w:val="000E6548"/>
    <w:rsid w:val="001063CA"/>
    <w:rsid w:val="001209BF"/>
    <w:rsid w:val="001812DC"/>
    <w:rsid w:val="00182B80"/>
    <w:rsid w:val="00186117"/>
    <w:rsid w:val="001B472D"/>
    <w:rsid w:val="001B57CA"/>
    <w:rsid w:val="001C5468"/>
    <w:rsid w:val="001E1B42"/>
    <w:rsid w:val="002043F7"/>
    <w:rsid w:val="002722CD"/>
    <w:rsid w:val="00272980"/>
    <w:rsid w:val="002F4B73"/>
    <w:rsid w:val="002F4D44"/>
    <w:rsid w:val="00306877"/>
    <w:rsid w:val="00316F1B"/>
    <w:rsid w:val="00320216"/>
    <w:rsid w:val="0035434A"/>
    <w:rsid w:val="00355E66"/>
    <w:rsid w:val="003671C9"/>
    <w:rsid w:val="00384052"/>
    <w:rsid w:val="003D339A"/>
    <w:rsid w:val="003E0EE3"/>
    <w:rsid w:val="004104C4"/>
    <w:rsid w:val="00433D68"/>
    <w:rsid w:val="00461BC8"/>
    <w:rsid w:val="00465513"/>
    <w:rsid w:val="00484604"/>
    <w:rsid w:val="0049411B"/>
    <w:rsid w:val="004B54B2"/>
    <w:rsid w:val="0054440C"/>
    <w:rsid w:val="0059605B"/>
    <w:rsid w:val="005A0BD8"/>
    <w:rsid w:val="005B2969"/>
    <w:rsid w:val="005D27D4"/>
    <w:rsid w:val="00605201"/>
    <w:rsid w:val="0062270F"/>
    <w:rsid w:val="006316E5"/>
    <w:rsid w:val="00640494"/>
    <w:rsid w:val="0064093E"/>
    <w:rsid w:val="00683ACA"/>
    <w:rsid w:val="006E534A"/>
    <w:rsid w:val="00723438"/>
    <w:rsid w:val="00741C65"/>
    <w:rsid w:val="0074665A"/>
    <w:rsid w:val="00776FD8"/>
    <w:rsid w:val="0079374E"/>
    <w:rsid w:val="007B5025"/>
    <w:rsid w:val="007C1567"/>
    <w:rsid w:val="007D4E68"/>
    <w:rsid w:val="007D6360"/>
    <w:rsid w:val="007F2E14"/>
    <w:rsid w:val="008246F5"/>
    <w:rsid w:val="00871227"/>
    <w:rsid w:val="008D58D1"/>
    <w:rsid w:val="0091026A"/>
    <w:rsid w:val="009219E0"/>
    <w:rsid w:val="009762E9"/>
    <w:rsid w:val="009961A6"/>
    <w:rsid w:val="00A00220"/>
    <w:rsid w:val="00A07851"/>
    <w:rsid w:val="00A11300"/>
    <w:rsid w:val="00A11F04"/>
    <w:rsid w:val="00A30A4D"/>
    <w:rsid w:val="00A44F2C"/>
    <w:rsid w:val="00A51D1C"/>
    <w:rsid w:val="00A5204F"/>
    <w:rsid w:val="00A57A0A"/>
    <w:rsid w:val="00A60E9C"/>
    <w:rsid w:val="00AC5189"/>
    <w:rsid w:val="00AD01CC"/>
    <w:rsid w:val="00B16177"/>
    <w:rsid w:val="00B27294"/>
    <w:rsid w:val="00B40472"/>
    <w:rsid w:val="00B518A7"/>
    <w:rsid w:val="00B6259B"/>
    <w:rsid w:val="00BA2F00"/>
    <w:rsid w:val="00BA66E7"/>
    <w:rsid w:val="00BE19CF"/>
    <w:rsid w:val="00BF17A4"/>
    <w:rsid w:val="00C0638D"/>
    <w:rsid w:val="00C15DF0"/>
    <w:rsid w:val="00C270BC"/>
    <w:rsid w:val="00C310D5"/>
    <w:rsid w:val="00C61909"/>
    <w:rsid w:val="00C72B3A"/>
    <w:rsid w:val="00CA769B"/>
    <w:rsid w:val="00CB3E20"/>
    <w:rsid w:val="00D773E1"/>
    <w:rsid w:val="00D902B9"/>
    <w:rsid w:val="00D90A1E"/>
    <w:rsid w:val="00DB2769"/>
    <w:rsid w:val="00DD3363"/>
    <w:rsid w:val="00DF2645"/>
    <w:rsid w:val="00DF3B2A"/>
    <w:rsid w:val="00E03A76"/>
    <w:rsid w:val="00E054EA"/>
    <w:rsid w:val="00E1006F"/>
    <w:rsid w:val="00E271D9"/>
    <w:rsid w:val="00E66AC1"/>
    <w:rsid w:val="00E71B38"/>
    <w:rsid w:val="00E73E0A"/>
    <w:rsid w:val="00E90D60"/>
    <w:rsid w:val="00E942B7"/>
    <w:rsid w:val="00F044B5"/>
    <w:rsid w:val="00F11C5E"/>
    <w:rsid w:val="00F16593"/>
    <w:rsid w:val="00F243AB"/>
    <w:rsid w:val="00F87504"/>
    <w:rsid w:val="00FA3279"/>
    <w:rsid w:val="00FA3AA6"/>
    <w:rsid w:val="00FC32F2"/>
    <w:rsid w:val="00FC630A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E9C"/>
    <w:rPr>
      <w:color w:val="808080"/>
    </w:rPr>
  </w:style>
  <w:style w:type="paragraph" w:customStyle="1" w:styleId="2299F8322412425E98B9F1EBC38278C1">
    <w:name w:val="2299F8322412425E98B9F1EBC38278C1"/>
    <w:rsid w:val="002F4D44"/>
    <w:pPr>
      <w:spacing w:after="160" w:line="259" w:lineRule="auto"/>
    </w:pPr>
  </w:style>
  <w:style w:type="paragraph" w:customStyle="1" w:styleId="F253D98D54E84BFCB915006E058D2375">
    <w:name w:val="F253D98D54E84BFCB915006E058D2375"/>
    <w:rsid w:val="001812DC"/>
    <w:pPr>
      <w:spacing w:after="160" w:line="259" w:lineRule="auto"/>
    </w:pPr>
  </w:style>
  <w:style w:type="paragraph" w:customStyle="1" w:styleId="827A7C8DC2FE44449449C2481F01DC32">
    <w:name w:val="827A7C8DC2FE44449449C2481F01DC32"/>
    <w:rsid w:val="00DB2769"/>
    <w:pPr>
      <w:spacing w:after="160" w:line="259" w:lineRule="auto"/>
    </w:pPr>
  </w:style>
  <w:style w:type="paragraph" w:customStyle="1" w:styleId="F5A393887B17462EA9ECBEA559C7509D">
    <w:name w:val="F5A393887B17462EA9ECBEA559C7509D"/>
    <w:rsid w:val="00DB2769"/>
    <w:pPr>
      <w:spacing w:after="160" w:line="259" w:lineRule="auto"/>
    </w:pPr>
  </w:style>
  <w:style w:type="paragraph" w:customStyle="1" w:styleId="F01427F9319E4B9085E3ACCCE5EC6BDF">
    <w:name w:val="F01427F9319E4B9085E3ACCCE5EC6BDF"/>
    <w:rsid w:val="00DB2769"/>
    <w:pPr>
      <w:spacing w:after="160" w:line="259" w:lineRule="auto"/>
    </w:pPr>
  </w:style>
  <w:style w:type="paragraph" w:customStyle="1" w:styleId="7A50417749C14688B8701C9FCBF6C67A">
    <w:name w:val="7A50417749C14688B8701C9FCBF6C67A"/>
    <w:rsid w:val="00DB2769"/>
    <w:pPr>
      <w:spacing w:after="160" w:line="259" w:lineRule="auto"/>
    </w:pPr>
  </w:style>
  <w:style w:type="paragraph" w:customStyle="1" w:styleId="DE2D9638ECA742799EDD719271E6EE7B">
    <w:name w:val="DE2D9638ECA742799EDD719271E6EE7B"/>
    <w:rsid w:val="005B2969"/>
    <w:pPr>
      <w:spacing w:after="160" w:line="259" w:lineRule="auto"/>
    </w:pPr>
  </w:style>
  <w:style w:type="paragraph" w:customStyle="1" w:styleId="15E78FA966A64F1DA7C0594C8845A940">
    <w:name w:val="15E78FA966A64F1DA7C0594C8845A940"/>
    <w:rsid w:val="005B2969"/>
    <w:pPr>
      <w:spacing w:after="160" w:line="259" w:lineRule="auto"/>
    </w:pPr>
  </w:style>
  <w:style w:type="paragraph" w:customStyle="1" w:styleId="E00EF063654C49E1BAD63C1CDEAB323B">
    <w:name w:val="E00EF063654C49E1BAD63C1CDEAB323B"/>
    <w:rsid w:val="005B2969"/>
    <w:pPr>
      <w:spacing w:after="160" w:line="259" w:lineRule="auto"/>
    </w:pPr>
  </w:style>
  <w:style w:type="paragraph" w:customStyle="1" w:styleId="94052BD0D9CF424296F982BCB2DF1550">
    <w:name w:val="94052BD0D9CF424296F982BCB2DF1550"/>
    <w:rsid w:val="005B2969"/>
    <w:pPr>
      <w:spacing w:after="160" w:line="259" w:lineRule="auto"/>
    </w:pPr>
  </w:style>
  <w:style w:type="paragraph" w:customStyle="1" w:styleId="668D1236BC804EB99470F0433A2D3A14">
    <w:name w:val="668D1236BC804EB99470F0433A2D3A14"/>
    <w:rsid w:val="005B2969"/>
    <w:pPr>
      <w:spacing w:after="160" w:line="259" w:lineRule="auto"/>
    </w:pPr>
  </w:style>
  <w:style w:type="paragraph" w:customStyle="1" w:styleId="6FC647A97DDD4A0E9987523EB05F5BA1">
    <w:name w:val="6FC647A97DDD4A0E9987523EB05F5BA1"/>
    <w:rsid w:val="005B2969"/>
    <w:pPr>
      <w:spacing w:after="160" w:line="259" w:lineRule="auto"/>
    </w:pPr>
  </w:style>
  <w:style w:type="paragraph" w:customStyle="1" w:styleId="B6870F44E972442F89CD3BC2BC62A15B">
    <w:name w:val="B6870F44E972442F89CD3BC2BC62A15B"/>
    <w:rsid w:val="005B2969"/>
    <w:pPr>
      <w:spacing w:after="160" w:line="259" w:lineRule="auto"/>
    </w:pPr>
  </w:style>
  <w:style w:type="paragraph" w:customStyle="1" w:styleId="24562784396D450B9898884BA8F04FC5">
    <w:name w:val="24562784396D450B9898884BA8F04FC5"/>
    <w:rsid w:val="005B2969"/>
    <w:pPr>
      <w:spacing w:after="160" w:line="259" w:lineRule="auto"/>
    </w:pPr>
  </w:style>
  <w:style w:type="paragraph" w:customStyle="1" w:styleId="F3268BD6BF994EAD84B602E411E885B8">
    <w:name w:val="F3268BD6BF994EAD84B602E411E885B8"/>
    <w:rsid w:val="005B2969"/>
    <w:pPr>
      <w:spacing w:after="160" w:line="259" w:lineRule="auto"/>
    </w:pPr>
  </w:style>
  <w:style w:type="paragraph" w:customStyle="1" w:styleId="9AD22FA6332F4036938E0B62097C2FA9">
    <w:name w:val="9AD22FA6332F4036938E0B62097C2FA9"/>
    <w:rsid w:val="005B2969"/>
    <w:pPr>
      <w:spacing w:after="160" w:line="259" w:lineRule="auto"/>
    </w:pPr>
  </w:style>
  <w:style w:type="paragraph" w:customStyle="1" w:styleId="A4327BAF4C6B4B12B8B427821DF70123">
    <w:name w:val="A4327BAF4C6B4B12B8B427821DF70123"/>
    <w:rsid w:val="005B2969"/>
    <w:pPr>
      <w:spacing w:after="160" w:line="259" w:lineRule="auto"/>
    </w:pPr>
  </w:style>
  <w:style w:type="paragraph" w:customStyle="1" w:styleId="D27494D161D64B9EB535F834E12FCF26">
    <w:name w:val="D27494D161D64B9EB535F834E12FCF26"/>
    <w:rsid w:val="005B2969"/>
    <w:pPr>
      <w:spacing w:after="160" w:line="259" w:lineRule="auto"/>
    </w:pPr>
  </w:style>
  <w:style w:type="paragraph" w:customStyle="1" w:styleId="C4BCFA8759AD45AC87E2B593FD93446D">
    <w:name w:val="C4BCFA8759AD45AC87E2B593FD93446D"/>
    <w:rsid w:val="005B2969"/>
    <w:pPr>
      <w:spacing w:after="160" w:line="259" w:lineRule="auto"/>
    </w:pPr>
  </w:style>
  <w:style w:type="paragraph" w:customStyle="1" w:styleId="D0DB01DA40144850A265374B6F30FE1D">
    <w:name w:val="D0DB01DA40144850A265374B6F30FE1D"/>
    <w:rsid w:val="005B2969"/>
    <w:pPr>
      <w:spacing w:after="160" w:line="259" w:lineRule="auto"/>
    </w:pPr>
  </w:style>
  <w:style w:type="paragraph" w:customStyle="1" w:styleId="E762D54199E34B71B5DFA9E093B1B895">
    <w:name w:val="E762D54199E34B71B5DFA9E093B1B895"/>
    <w:rsid w:val="005A0B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B259845CC4329AE4C4936AF453B841">
    <w:name w:val="02AB259845CC4329AE4C4936AF453B841"/>
    <w:rsid w:val="005A0B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67DDE935554122AACB1E1742B59C751">
    <w:name w:val="7567DDE935554122AACB1E1742B59C751"/>
    <w:rsid w:val="005A0B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CC9B0932D4E24A790340588341B181">
    <w:name w:val="8C6CC9B0932D4E24A790340588341B181"/>
    <w:rsid w:val="005A0B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542423D824E969ED74164F0847BC11">
    <w:name w:val="771542423D824E969ED74164F0847BC11"/>
    <w:rsid w:val="005A0B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C5DE4AFC704F53A91E2FD41504F2671">
    <w:name w:val="48C5DE4AFC704F53A91E2FD41504F2671"/>
    <w:rsid w:val="005A0B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4F181794314CD4B4C1444335C6016A1">
    <w:name w:val="D54F181794314CD4B4C1444335C6016A1"/>
    <w:rsid w:val="005A0B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9972FF5B14358AC7C57B6F5F5ABC71">
    <w:name w:val="21B9972FF5B14358AC7C57B6F5F5ABC71"/>
    <w:rsid w:val="005A0B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12721A9B54CE7A4799020AEDE33731">
    <w:name w:val="38E12721A9B54CE7A4799020AEDE33731"/>
    <w:rsid w:val="005A0B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F38B14ED744662A4D2C4719CC673D51">
    <w:name w:val="41F38B14ED744662A4D2C4719CC673D51"/>
    <w:rsid w:val="005A0B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83935D93A74C41B1D34781C4729A2F1">
    <w:name w:val="0883935D93A74C41B1D34781C4729A2F1"/>
    <w:rsid w:val="005A0B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86754504C45BD9F4CB6F5D89D31621">
    <w:name w:val="FDD86754504C45BD9F4CB6F5D89D31621"/>
    <w:rsid w:val="005A0B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8A54DAADB42CBA48520DFD4765E331">
    <w:name w:val="1E18A54DAADB42CBA48520DFD4765E331"/>
    <w:rsid w:val="005A0B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C9FA3359E448E3A910D4BEA43656DB">
    <w:name w:val="10C9FA3359E448E3A910D4BEA43656DB"/>
    <w:rsid w:val="00A60E9C"/>
    <w:pPr>
      <w:spacing w:after="160" w:line="259" w:lineRule="auto"/>
    </w:pPr>
  </w:style>
  <w:style w:type="paragraph" w:customStyle="1" w:styleId="7EADE2A5A5D14084A7016BB7D500F276">
    <w:name w:val="7EADE2A5A5D14084A7016BB7D500F276"/>
    <w:rsid w:val="00A60E9C"/>
    <w:pPr>
      <w:spacing w:after="160" w:line="259" w:lineRule="auto"/>
    </w:pPr>
  </w:style>
  <w:style w:type="paragraph" w:customStyle="1" w:styleId="A96B2321868D4E0089771A1BE1D24B70">
    <w:name w:val="A96B2321868D4E0089771A1BE1D24B70"/>
    <w:rsid w:val="00A60E9C"/>
    <w:pPr>
      <w:spacing w:after="160" w:line="259" w:lineRule="auto"/>
    </w:pPr>
  </w:style>
  <w:style w:type="paragraph" w:customStyle="1" w:styleId="D819FC7BC90341709C4A35416E905523">
    <w:name w:val="D819FC7BC90341709C4A35416E905523"/>
    <w:rsid w:val="00A60E9C"/>
    <w:pPr>
      <w:spacing w:after="160" w:line="259" w:lineRule="auto"/>
    </w:pPr>
  </w:style>
  <w:style w:type="paragraph" w:customStyle="1" w:styleId="C98F73CAE12949AA95BC9D3594132FF4">
    <w:name w:val="C98F73CAE12949AA95BC9D3594132FF4"/>
    <w:rsid w:val="00A60E9C"/>
    <w:pPr>
      <w:spacing w:after="160" w:line="259" w:lineRule="auto"/>
    </w:pPr>
  </w:style>
  <w:style w:type="paragraph" w:customStyle="1" w:styleId="613CF829609A4F86BA4D76539B71A36A">
    <w:name w:val="613CF829609A4F86BA4D76539B71A36A"/>
    <w:rsid w:val="00A60E9C"/>
    <w:pPr>
      <w:spacing w:after="160" w:line="259" w:lineRule="auto"/>
    </w:pPr>
  </w:style>
  <w:style w:type="paragraph" w:customStyle="1" w:styleId="79B24208CF624A7090EF98BBBA3086F4">
    <w:name w:val="79B24208CF624A7090EF98BBBA3086F4"/>
    <w:rsid w:val="00A60E9C"/>
    <w:pPr>
      <w:spacing w:after="160" w:line="259" w:lineRule="auto"/>
    </w:pPr>
  </w:style>
  <w:style w:type="paragraph" w:customStyle="1" w:styleId="D116B60383C8436C992CA0E76AF95AD4">
    <w:name w:val="D116B60383C8436C992CA0E76AF95AD4"/>
    <w:rsid w:val="00A60E9C"/>
    <w:pPr>
      <w:spacing w:after="160" w:line="259" w:lineRule="auto"/>
    </w:pPr>
  </w:style>
  <w:style w:type="paragraph" w:customStyle="1" w:styleId="343AAC11FF96484AB30889BCC7123321">
    <w:name w:val="343AAC11FF96484AB30889BCC7123321"/>
    <w:rsid w:val="00A60E9C"/>
    <w:pPr>
      <w:spacing w:after="160" w:line="259" w:lineRule="auto"/>
    </w:pPr>
  </w:style>
  <w:style w:type="paragraph" w:customStyle="1" w:styleId="A3119909EEE34E588CEBC55EF0FF77B7">
    <w:name w:val="A3119909EEE34E588CEBC55EF0FF77B7"/>
    <w:rsid w:val="00A60E9C"/>
    <w:pPr>
      <w:spacing w:after="160" w:line="259" w:lineRule="auto"/>
    </w:pPr>
  </w:style>
  <w:style w:type="paragraph" w:customStyle="1" w:styleId="B36212A037BE4C2D9867210210AA96C4">
    <w:name w:val="B36212A037BE4C2D9867210210AA96C4"/>
    <w:rsid w:val="00A60E9C"/>
    <w:pPr>
      <w:spacing w:after="160" w:line="259" w:lineRule="auto"/>
    </w:pPr>
  </w:style>
  <w:style w:type="paragraph" w:customStyle="1" w:styleId="73208E5AA07A475FBDA956988B43B71E">
    <w:name w:val="73208E5AA07A475FBDA956988B43B71E"/>
    <w:rsid w:val="00A60E9C"/>
    <w:pPr>
      <w:spacing w:after="160" w:line="259" w:lineRule="auto"/>
    </w:pPr>
  </w:style>
  <w:style w:type="paragraph" w:customStyle="1" w:styleId="1C87D32DAF584EDABAA3276E9B609462">
    <w:name w:val="1C87D32DAF584EDABAA3276E9B609462"/>
    <w:rsid w:val="00A60E9C"/>
    <w:pPr>
      <w:spacing w:after="160" w:line="259" w:lineRule="auto"/>
    </w:pPr>
  </w:style>
  <w:style w:type="paragraph" w:customStyle="1" w:styleId="D99F75C07E124112AC3A0674D16ADBE5">
    <w:name w:val="D99F75C07E124112AC3A0674D16ADBE5"/>
    <w:rsid w:val="00A60E9C"/>
    <w:pPr>
      <w:spacing w:after="160" w:line="259" w:lineRule="auto"/>
    </w:pPr>
  </w:style>
  <w:style w:type="paragraph" w:customStyle="1" w:styleId="C537B070139D402EBB4F1000135CD4A8">
    <w:name w:val="C537B070139D402EBB4F1000135CD4A8"/>
    <w:rsid w:val="00A60E9C"/>
    <w:pPr>
      <w:spacing w:after="160" w:line="259" w:lineRule="auto"/>
    </w:pPr>
  </w:style>
  <w:style w:type="paragraph" w:customStyle="1" w:styleId="22DDF41BE17642ACB2A071654E4A0421">
    <w:name w:val="22DDF41BE17642ACB2A071654E4A0421"/>
    <w:rsid w:val="00A60E9C"/>
    <w:pPr>
      <w:spacing w:after="160" w:line="259" w:lineRule="auto"/>
    </w:pPr>
  </w:style>
  <w:style w:type="paragraph" w:customStyle="1" w:styleId="CFE861E3FE194BA0AF32A7A647211872">
    <w:name w:val="CFE861E3FE194BA0AF32A7A647211872"/>
    <w:rsid w:val="00A60E9C"/>
    <w:pPr>
      <w:spacing w:after="160" w:line="259" w:lineRule="auto"/>
    </w:pPr>
  </w:style>
  <w:style w:type="paragraph" w:customStyle="1" w:styleId="2F9285B5A1C74623A1F5B23C7057C4E6">
    <w:name w:val="2F9285B5A1C74623A1F5B23C7057C4E6"/>
    <w:rsid w:val="00A60E9C"/>
    <w:pPr>
      <w:spacing w:after="160" w:line="259" w:lineRule="auto"/>
    </w:pPr>
  </w:style>
  <w:style w:type="paragraph" w:customStyle="1" w:styleId="A1ABA71B9FBA406FB8616E9827BEA389">
    <w:name w:val="A1ABA71B9FBA406FB8616E9827BEA389"/>
    <w:rsid w:val="00A60E9C"/>
    <w:pPr>
      <w:spacing w:after="160" w:line="259" w:lineRule="auto"/>
    </w:pPr>
  </w:style>
  <w:style w:type="paragraph" w:customStyle="1" w:styleId="C35BE11E8F9D49179D8598F35ABB9A06">
    <w:name w:val="C35BE11E8F9D49179D8598F35ABB9A06"/>
    <w:rsid w:val="00A60E9C"/>
    <w:pPr>
      <w:spacing w:after="160" w:line="259" w:lineRule="auto"/>
    </w:pPr>
  </w:style>
  <w:style w:type="paragraph" w:customStyle="1" w:styleId="D97D45129C6F4815892355DA7AA71956">
    <w:name w:val="D97D45129C6F4815892355DA7AA71956"/>
    <w:rsid w:val="00A60E9C"/>
    <w:pPr>
      <w:spacing w:after="160" w:line="259" w:lineRule="auto"/>
    </w:pPr>
  </w:style>
  <w:style w:type="paragraph" w:customStyle="1" w:styleId="6FD082496E49407182414ED4FB3BBFC1">
    <w:name w:val="6FD082496E49407182414ED4FB3BBFC1"/>
    <w:rsid w:val="00A60E9C"/>
    <w:pPr>
      <w:spacing w:after="160" w:line="259" w:lineRule="auto"/>
    </w:pPr>
  </w:style>
  <w:style w:type="paragraph" w:customStyle="1" w:styleId="4E19F05D5435409582B4D848486229C2">
    <w:name w:val="4E19F05D5435409582B4D848486229C2"/>
    <w:rsid w:val="00A60E9C"/>
    <w:pPr>
      <w:spacing w:after="160" w:line="259" w:lineRule="auto"/>
    </w:pPr>
  </w:style>
  <w:style w:type="paragraph" w:customStyle="1" w:styleId="58742696864E4378913B2F71376FFF7C">
    <w:name w:val="58742696864E4378913B2F71376FFF7C"/>
    <w:rsid w:val="00A60E9C"/>
    <w:pPr>
      <w:spacing w:after="160" w:line="259" w:lineRule="auto"/>
    </w:pPr>
  </w:style>
  <w:style w:type="paragraph" w:customStyle="1" w:styleId="646598503C094D5B98991844D5E21D2D">
    <w:name w:val="646598503C094D5B98991844D5E21D2D"/>
    <w:rsid w:val="00A60E9C"/>
    <w:pPr>
      <w:spacing w:after="160" w:line="259" w:lineRule="auto"/>
    </w:pPr>
  </w:style>
  <w:style w:type="paragraph" w:customStyle="1" w:styleId="289E42F3DE324641A1443FCD349831DB">
    <w:name w:val="289E42F3DE324641A1443FCD349831DB"/>
    <w:rsid w:val="00A60E9C"/>
    <w:pPr>
      <w:spacing w:after="160" w:line="259" w:lineRule="auto"/>
    </w:pPr>
  </w:style>
  <w:style w:type="paragraph" w:customStyle="1" w:styleId="45DF3D4FDEEA4352923B92CCB41A778C">
    <w:name w:val="45DF3D4FDEEA4352923B92CCB41A778C"/>
    <w:rsid w:val="00A60E9C"/>
    <w:pPr>
      <w:spacing w:after="160" w:line="259" w:lineRule="auto"/>
    </w:pPr>
  </w:style>
  <w:style w:type="paragraph" w:customStyle="1" w:styleId="0D7DC10260384959BF188AD0D64F7617">
    <w:name w:val="0D7DC10260384959BF188AD0D64F7617"/>
    <w:rsid w:val="00A60E9C"/>
    <w:pPr>
      <w:spacing w:after="160" w:line="259" w:lineRule="auto"/>
    </w:pPr>
  </w:style>
  <w:style w:type="paragraph" w:customStyle="1" w:styleId="02AB259845CC4329AE4C4936AF453B84">
    <w:name w:val="02AB259845CC4329AE4C4936AF453B84"/>
    <w:rsid w:val="00A60E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67DDE935554122AACB1E1742B59C75">
    <w:name w:val="7567DDE935554122AACB1E1742B59C75"/>
    <w:rsid w:val="00A60E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CC9B0932D4E24A790340588341B18">
    <w:name w:val="8C6CC9B0932D4E24A790340588341B18"/>
    <w:rsid w:val="00A60E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542423D824E969ED74164F0847BC1">
    <w:name w:val="771542423D824E969ED74164F0847BC1"/>
    <w:rsid w:val="00A60E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C5DE4AFC704F53A91E2FD41504F267">
    <w:name w:val="48C5DE4AFC704F53A91E2FD41504F267"/>
    <w:rsid w:val="00A60E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4F181794314CD4B4C1444335C6016A">
    <w:name w:val="D54F181794314CD4B4C1444335C6016A"/>
    <w:rsid w:val="00A60E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9972FF5B14358AC7C57B6F5F5ABC7">
    <w:name w:val="21B9972FF5B14358AC7C57B6F5F5ABC7"/>
    <w:rsid w:val="00A60E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12721A9B54CE7A4799020AEDE3373">
    <w:name w:val="38E12721A9B54CE7A4799020AEDE3373"/>
    <w:rsid w:val="00A60E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F38B14ED744662A4D2C4719CC673D5">
    <w:name w:val="41F38B14ED744662A4D2C4719CC673D5"/>
    <w:rsid w:val="00A60E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83935D93A74C41B1D34781C4729A2F">
    <w:name w:val="0883935D93A74C41B1D34781C4729A2F"/>
    <w:rsid w:val="00A60E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86754504C45BD9F4CB6F5D89D3162">
    <w:name w:val="FDD86754504C45BD9F4CB6F5D89D3162"/>
    <w:rsid w:val="00A60E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8A54DAADB42CBA48520DFD4765E33">
    <w:name w:val="1E18A54DAADB42CBA48520DFD4765E33"/>
    <w:rsid w:val="00A60E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55700-5253-422D-AB79-3D9C2D89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Form (PD-102-r89)</vt:lpstr>
    </vt:vector>
  </TitlesOfParts>
  <Company>UNC-Chapel Hill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Form (PD-102-r89)</dc:title>
  <dc:creator>Human Resources</dc:creator>
  <cp:lastModifiedBy>Lachelle Mclean</cp:lastModifiedBy>
  <cp:revision>2</cp:revision>
  <cp:lastPrinted>2015-10-07T15:52:00Z</cp:lastPrinted>
  <dcterms:created xsi:type="dcterms:W3CDTF">2021-10-21T17:29:00Z</dcterms:created>
  <dcterms:modified xsi:type="dcterms:W3CDTF">2021-10-21T17:29:00Z</dcterms:modified>
</cp:coreProperties>
</file>