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8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30"/>
        <w:gridCol w:w="448"/>
        <w:gridCol w:w="1242"/>
        <w:gridCol w:w="1393"/>
        <w:gridCol w:w="137"/>
        <w:gridCol w:w="371"/>
        <w:gridCol w:w="912"/>
        <w:gridCol w:w="156"/>
        <w:gridCol w:w="21"/>
        <w:gridCol w:w="520"/>
        <w:gridCol w:w="158"/>
        <w:gridCol w:w="476"/>
        <w:gridCol w:w="899"/>
        <w:gridCol w:w="12"/>
        <w:gridCol w:w="7"/>
        <w:gridCol w:w="432"/>
        <w:gridCol w:w="912"/>
        <w:gridCol w:w="16"/>
        <w:gridCol w:w="33"/>
        <w:gridCol w:w="302"/>
        <w:gridCol w:w="669"/>
        <w:gridCol w:w="146"/>
        <w:gridCol w:w="174"/>
        <w:gridCol w:w="111"/>
        <w:gridCol w:w="60"/>
        <w:gridCol w:w="866"/>
        <w:gridCol w:w="406"/>
      </w:tblGrid>
      <w:tr w:rsidR="00F3215D" w:rsidRPr="00D64CC0" w:rsidTr="00C63CAB">
        <w:tc>
          <w:tcPr>
            <w:tcW w:w="5000" w:type="pct"/>
            <w:gridSpan w:val="27"/>
            <w:shd w:val="clear" w:color="auto" w:fill="000000" w:themeFill="text1"/>
            <w:vAlign w:val="bottom"/>
          </w:tcPr>
          <w:p w:rsidR="00F3215D" w:rsidRPr="009E0D9B" w:rsidRDefault="00B54D69" w:rsidP="00B54D69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SECTION I: </w:t>
            </w:r>
            <w:r w:rsidR="00F3215D"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DEPARTMENT </w:t>
            </w:r>
            <w:r w:rsidR="00376355"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AND PERSONNEL ACTION </w:t>
            </w:r>
            <w:r w:rsidR="00884498"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INFORMATION</w:t>
            </w:r>
          </w:p>
        </w:tc>
      </w:tr>
      <w:tr w:rsidR="005012E2" w:rsidRPr="00D64CC0" w:rsidTr="00272686">
        <w:tc>
          <w:tcPr>
            <w:tcW w:w="1042" w:type="pct"/>
            <w:gridSpan w:val="3"/>
            <w:shd w:val="clear" w:color="auto" w:fill="D9D9D9" w:themeFill="background1" w:themeFillShade="D9"/>
          </w:tcPr>
          <w:p w:rsidR="00E64434" w:rsidRPr="009E0D9B" w:rsidRDefault="00E64434" w:rsidP="00AB77B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School / College / Division</w:t>
            </w:r>
          </w:p>
        </w:tc>
        <w:tc>
          <w:tcPr>
            <w:tcW w:w="1288" w:type="pct"/>
            <w:gridSpan w:val="6"/>
            <w:shd w:val="clear" w:color="auto" w:fill="D9D9D9" w:themeFill="background1" w:themeFillShade="D9"/>
          </w:tcPr>
          <w:p w:rsidR="00E64434" w:rsidRPr="009E0D9B" w:rsidRDefault="00E64434" w:rsidP="00243285">
            <w:pPr>
              <w:jc w:val="center"/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Dept. Name</w:t>
            </w:r>
          </w:p>
        </w:tc>
        <w:tc>
          <w:tcPr>
            <w:tcW w:w="889" w:type="pct"/>
            <w:gridSpan w:val="5"/>
            <w:shd w:val="clear" w:color="auto" w:fill="D9D9D9" w:themeFill="background1" w:themeFillShade="D9"/>
          </w:tcPr>
          <w:p w:rsidR="00E64434" w:rsidRPr="009E0D9B" w:rsidRDefault="00E64434" w:rsidP="00144EDF">
            <w:pPr>
              <w:jc w:val="center"/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Contact Name</w:t>
            </w:r>
          </w:p>
        </w:tc>
        <w:tc>
          <w:tcPr>
            <w:tcW w:w="603" w:type="pct"/>
            <w:gridSpan w:val="5"/>
            <w:shd w:val="clear" w:color="auto" w:fill="D9D9D9" w:themeFill="background1" w:themeFillShade="D9"/>
          </w:tcPr>
          <w:p w:rsidR="00E64434" w:rsidRPr="009E0D9B" w:rsidRDefault="00E64434" w:rsidP="00144ED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Contact Phone</w:t>
            </w:r>
          </w:p>
        </w:tc>
        <w:tc>
          <w:tcPr>
            <w:tcW w:w="629" w:type="pct"/>
            <w:gridSpan w:val="6"/>
            <w:shd w:val="clear" w:color="auto" w:fill="D9D9D9" w:themeFill="background1" w:themeFillShade="D9"/>
          </w:tcPr>
          <w:p w:rsidR="00E64434" w:rsidRPr="009E0D9B" w:rsidRDefault="00E64434" w:rsidP="00144ED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Contact E-Mail</w:t>
            </w:r>
          </w:p>
        </w:tc>
        <w:tc>
          <w:tcPr>
            <w:tcW w:w="548" w:type="pct"/>
            <w:gridSpan w:val="2"/>
            <w:shd w:val="clear" w:color="auto" w:fill="D9D9D9" w:themeFill="background1" w:themeFillShade="D9"/>
          </w:tcPr>
          <w:p w:rsidR="00E64434" w:rsidRPr="009E0D9B" w:rsidRDefault="00E64434" w:rsidP="00AB77B6">
            <w:pPr>
              <w:jc w:val="center"/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 Prepared</w:t>
            </w:r>
          </w:p>
        </w:tc>
      </w:tr>
      <w:tr w:rsidR="005012E2" w:rsidRPr="00D64CC0" w:rsidTr="00272686">
        <w:tc>
          <w:tcPr>
            <w:tcW w:w="1042" w:type="pct"/>
            <w:gridSpan w:val="3"/>
            <w:vAlign w:val="bottom"/>
          </w:tcPr>
          <w:p w:rsidR="00E64434" w:rsidRPr="009E0D9B" w:rsidRDefault="00E64434" w:rsidP="00AB77B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pct"/>
            <w:gridSpan w:val="6"/>
            <w:vAlign w:val="bottom"/>
          </w:tcPr>
          <w:p w:rsidR="00E64434" w:rsidRPr="009E0D9B" w:rsidRDefault="00E64434" w:rsidP="00AB77B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9" w:type="pct"/>
            <w:gridSpan w:val="5"/>
            <w:vAlign w:val="bottom"/>
          </w:tcPr>
          <w:p w:rsidR="00E64434" w:rsidRPr="009E0D9B" w:rsidRDefault="00E64434" w:rsidP="00AB77B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3" w:type="pct"/>
            <w:gridSpan w:val="5"/>
            <w:vAlign w:val="bottom"/>
          </w:tcPr>
          <w:p w:rsidR="00E64434" w:rsidRPr="009E0D9B" w:rsidRDefault="00E64434" w:rsidP="00144EDF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29" w:type="pct"/>
            <w:gridSpan w:val="6"/>
            <w:vAlign w:val="bottom"/>
          </w:tcPr>
          <w:p w:rsidR="00E64434" w:rsidRPr="009E0D9B" w:rsidRDefault="00E64434" w:rsidP="00AB77B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vAlign w:val="bottom"/>
          </w:tcPr>
          <w:p w:rsidR="00E64434" w:rsidRPr="009E0D9B" w:rsidRDefault="00E64434" w:rsidP="00AB77B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012E2" w:rsidRPr="00D64CC0" w:rsidTr="00272686">
        <w:trPr>
          <w:trHeight w:val="152"/>
        </w:trPr>
        <w:tc>
          <w:tcPr>
            <w:tcW w:w="1042" w:type="pct"/>
            <w:gridSpan w:val="3"/>
            <w:shd w:val="clear" w:color="auto" w:fill="D9D9D9" w:themeFill="background1" w:themeFillShade="D9"/>
          </w:tcPr>
          <w:p w:rsidR="00FC2FAD" w:rsidRDefault="00FC2FAD" w:rsidP="00AB77B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Action</w:t>
            </w:r>
          </w:p>
          <w:p w:rsidR="00FC2FAD" w:rsidRPr="009E0D9B" w:rsidRDefault="00FC2FAD" w:rsidP="00AB77B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Type</w:t>
            </w:r>
          </w:p>
        </w:tc>
        <w:tc>
          <w:tcPr>
            <w:tcW w:w="1288" w:type="pct"/>
            <w:gridSpan w:val="6"/>
            <w:shd w:val="clear" w:color="auto" w:fill="D9D9D9" w:themeFill="background1" w:themeFillShade="D9"/>
          </w:tcPr>
          <w:p w:rsidR="00FC2FAD" w:rsidRDefault="00FC2FAD" w:rsidP="007D4C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Separation Reason</w:t>
            </w:r>
          </w:p>
          <w:p w:rsidR="00FC2FAD" w:rsidRPr="009E0D9B" w:rsidRDefault="00FC2FAD" w:rsidP="007D4C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 xml:space="preserve"> (If Applicable)</w:t>
            </w:r>
            <w:r w:rsidR="00DC2BB8">
              <w:rPr>
                <w:rFonts w:cs="Arial"/>
                <w:b/>
                <w:sz w:val="14"/>
                <w:szCs w:val="14"/>
              </w:rPr>
              <w:t>*</w:t>
            </w:r>
          </w:p>
        </w:tc>
        <w:tc>
          <w:tcPr>
            <w:tcW w:w="889" w:type="pct"/>
            <w:gridSpan w:val="5"/>
            <w:shd w:val="clear" w:color="auto" w:fill="D9D9D9" w:themeFill="background1" w:themeFillShade="D9"/>
          </w:tcPr>
          <w:p w:rsidR="00FC2FAD" w:rsidRPr="00816E7C" w:rsidRDefault="00394261" w:rsidP="00816E7C">
            <w:pPr>
              <w:jc w:val="center"/>
              <w:rPr>
                <w:b/>
                <w:sz w:val="14"/>
                <w:szCs w:val="14"/>
              </w:rPr>
            </w:pPr>
            <w:r w:rsidRPr="00816E7C">
              <w:rPr>
                <w:b/>
                <w:sz w:val="14"/>
                <w:szCs w:val="14"/>
              </w:rPr>
              <w:t xml:space="preserve">Specify </w:t>
            </w:r>
            <w:r w:rsidR="00FC2FAD" w:rsidRPr="00816E7C">
              <w:rPr>
                <w:b/>
                <w:sz w:val="14"/>
                <w:szCs w:val="14"/>
              </w:rPr>
              <w:t>Agency</w:t>
            </w:r>
          </w:p>
          <w:p w:rsidR="00FC2FAD" w:rsidRPr="009E0D9B" w:rsidRDefault="00FC2FAD" w:rsidP="00FC2FAD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(If Agency Transfer)</w:t>
            </w:r>
          </w:p>
        </w:tc>
        <w:tc>
          <w:tcPr>
            <w:tcW w:w="603" w:type="pct"/>
            <w:gridSpan w:val="5"/>
            <w:shd w:val="clear" w:color="auto" w:fill="D9D9D9" w:themeFill="background1" w:themeFillShade="D9"/>
          </w:tcPr>
          <w:p w:rsidR="00FC2FAD" w:rsidRDefault="00FC2FAD" w:rsidP="000172D7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Effective</w:t>
            </w:r>
          </w:p>
          <w:p w:rsidR="00FC2FAD" w:rsidRPr="009E0D9B" w:rsidRDefault="00FC2FAD" w:rsidP="000172D7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Date</w:t>
            </w:r>
          </w:p>
        </w:tc>
        <w:tc>
          <w:tcPr>
            <w:tcW w:w="629" w:type="pct"/>
            <w:gridSpan w:val="6"/>
            <w:shd w:val="clear" w:color="auto" w:fill="D9D9D9" w:themeFill="background1" w:themeFillShade="D9"/>
          </w:tcPr>
          <w:p w:rsidR="00FC2FAD" w:rsidRDefault="00FC2FAD" w:rsidP="00B1782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Separation Date</w:t>
            </w:r>
          </w:p>
          <w:p w:rsidR="00B1782E" w:rsidRPr="009E0D9B" w:rsidRDefault="00B1782E" w:rsidP="00B1782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(If Applicable)</w:t>
            </w:r>
          </w:p>
        </w:tc>
        <w:tc>
          <w:tcPr>
            <w:tcW w:w="548" w:type="pct"/>
            <w:gridSpan w:val="2"/>
            <w:shd w:val="clear" w:color="auto" w:fill="D9D9D9" w:themeFill="background1" w:themeFillShade="D9"/>
          </w:tcPr>
          <w:p w:rsidR="00FC2FAD" w:rsidRDefault="00FC2FAD" w:rsidP="00B1782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Last Work Day</w:t>
            </w:r>
          </w:p>
          <w:p w:rsidR="00B1782E" w:rsidRPr="009E0D9B" w:rsidRDefault="00B1782E" w:rsidP="00B1782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(If Applicable)</w:t>
            </w:r>
          </w:p>
        </w:tc>
      </w:tr>
      <w:tr w:rsidR="005012E2" w:rsidRPr="00D64CC0" w:rsidTr="00272686">
        <w:trPr>
          <w:trHeight w:val="215"/>
        </w:trPr>
        <w:sdt>
          <w:sdtPr>
            <w:rPr>
              <w:rFonts w:cs="Arial"/>
              <w:sz w:val="14"/>
              <w:szCs w:val="14"/>
            </w:rPr>
            <w:id w:val="21734922"/>
            <w:placeholder>
              <w:docPart w:val="3A74E47F26C7489D9E2A8F4F57DF2763"/>
            </w:placeholder>
            <w:showingPlcHdr/>
            <w:dropDownList>
              <w:listItem w:value="Choose an item."/>
              <w:listItem w:displayText="Acting Promotion" w:value="Acting Promotion"/>
              <w:listItem w:displayText="Acting Promotion - End" w:value="Acting Promotion - End"/>
              <w:listItem w:displayText="Career Banding Reallocation - Down" w:value="Career Banding Reallocation - Down"/>
              <w:listItem w:displayText="Career Banding Reallocation - Horizontal" w:value="Career Banding Reallocation - Horizontal"/>
              <w:listItem w:displayText="Career Banding Reallocation - Up" w:value="Career Banding Reallocation - Up"/>
              <w:listItem w:displayText="Career Progression Adjustment - Duties Change" w:value="Career Progression Adjustment - Duties Change"/>
              <w:listItem w:displayText="Career Progression Adjustment - Employee Competency / Skill Level Change" w:value="Career Progression Adjustment - Employee Competency / Skill Level Change"/>
              <w:listItem w:displayText="Career Progression Adjustment - Labor Market" w:value="Career Progression Adjustment - Labor Market"/>
              <w:listItem w:displayText="Career Progression Adjustment - Position Competency Level Change" w:value="Career Progression Adjustment - Position Competency Level Change"/>
              <w:listItem w:displayText="Demotion" w:value="Demotion"/>
              <w:listItem w:displayText="Equity Increase" w:value="Equity Increase"/>
              <w:listItem w:displayText="Grade to Band Transfer" w:value="Grade to Band Transfer"/>
              <w:listItem w:displayText="Lateral Transfer" w:value="Lateral Transfer"/>
              <w:listItem w:displayText="LWOP - Family Medical Leave" w:value="LWOP - Family Medical Leave"/>
              <w:listItem w:displayText="LWOP - Military Active Duty" w:value="LWOP - Military Active Duty"/>
              <w:listItem w:displayText="LWOP - Short Term Disability" w:value="LWOP - Short Term Disability"/>
              <w:listItem w:displayText="LWOP - Worker's Compensation" w:value="LWOP - Worker's Compensation"/>
              <w:listItem w:displayText="Market" w:value="Market"/>
              <w:listItem w:displayText="Merit" w:value="Merit"/>
              <w:listItem w:displayText="New Hire - Agency Transfer" w:value="New Hire - Agency Transfer"/>
              <w:listItem w:displayText="New Hire - External" w:value="New Hire - External"/>
              <w:listItem w:displayText="New Hire - Temp to Perm" w:value="New Hire - Temp to Perm"/>
              <w:listItem w:displayText="New Hire - Time-Limited" w:value="New Hire - Time-Limited"/>
              <w:listItem w:displayText="Probationary Completion" w:value="Probationary Completion"/>
              <w:listItem w:displayText="Promotion" w:value="Promotion"/>
              <w:listItem w:displayText="Reduction in Force - SPA" w:value="Reduction in Force - SPA"/>
              <w:listItem w:displayText="Reinstatement" w:value="Reinstatement"/>
              <w:listItem w:displayText="Salary Adjustment - Retention" w:value="Salary Adjustment - Retention"/>
              <w:listItem w:displayText="Separation" w:value="Separation"/>
            </w:dropDownList>
          </w:sdtPr>
          <w:sdtEndPr/>
          <w:sdtContent>
            <w:tc>
              <w:tcPr>
                <w:tcW w:w="1042" w:type="pct"/>
                <w:gridSpan w:val="3"/>
                <w:shd w:val="clear" w:color="auto" w:fill="auto"/>
                <w:vAlign w:val="bottom"/>
              </w:tcPr>
              <w:p w:rsidR="00FC2FAD" w:rsidRPr="009E0D9B" w:rsidRDefault="00FC2FAD" w:rsidP="00AB77B6">
                <w:pPr>
                  <w:jc w:val="center"/>
                  <w:rPr>
                    <w:sz w:val="14"/>
                    <w:szCs w:val="14"/>
                  </w:rPr>
                </w:pPr>
                <w:r w:rsidRPr="009E0D9B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193153533"/>
            <w:placeholder>
              <w:docPart w:val="D5BBDFA1A0434EC8B26831AAB85714B7"/>
            </w:placeholder>
            <w:showingPlcHdr/>
            <w:dropDownList>
              <w:listItem w:value="Choose an item."/>
              <w:listItem w:displayText="Death" w:value="Death"/>
              <w:listItem w:displayText="Involuntary Resignation" w:value="Involuntary Resignation"/>
              <w:listItem w:displayText="Retirement" w:value="Retirement"/>
              <w:listItem w:displayText="Termination - Unacceptable Personal Conduct" w:value="Termination - Unacceptable Personal Conduct"/>
              <w:listItem w:displayText="Termination - Unsatisfactory Job Performance" w:value="Termination - Unsatisfactory Job Performance"/>
              <w:listItem w:displayText="Termination - Isubordination" w:value="Termination - Isubordination"/>
              <w:listItem w:displayText="Termination - Grossly Inefficient Job Performance" w:value="Termination - Grossly Inefficient Job Performance"/>
              <w:listItem w:displayText="Voluntary Resignation - Better Employment" w:value="Voluntary Resignation - Better Employment"/>
              <w:listItem w:displayText="Voluntary Resignation - Other" w:value="Voluntary Resignation - Other"/>
              <w:listItem w:displayText="Voluntary Resgination - Transfer Other State Agency" w:value="Voluntary Resgination - Transfer Other State Agency"/>
            </w:dropDownList>
          </w:sdtPr>
          <w:sdtEndPr/>
          <w:sdtContent>
            <w:tc>
              <w:tcPr>
                <w:tcW w:w="1288" w:type="pct"/>
                <w:gridSpan w:val="6"/>
                <w:shd w:val="clear" w:color="auto" w:fill="auto"/>
                <w:vAlign w:val="bottom"/>
              </w:tcPr>
              <w:p w:rsidR="00FC2FAD" w:rsidRPr="009E0D9B" w:rsidRDefault="00FC2FAD" w:rsidP="007D4C11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9E0D9B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889" w:type="pct"/>
            <w:gridSpan w:val="5"/>
            <w:shd w:val="clear" w:color="auto" w:fill="auto"/>
            <w:vAlign w:val="bottom"/>
          </w:tcPr>
          <w:p w:rsidR="00FC2FAD" w:rsidRPr="009E0D9B" w:rsidRDefault="00FC2FAD" w:rsidP="00AB77B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03" w:type="pct"/>
            <w:gridSpan w:val="5"/>
            <w:shd w:val="clear" w:color="auto" w:fill="auto"/>
            <w:vAlign w:val="bottom"/>
          </w:tcPr>
          <w:p w:rsidR="00FC2FAD" w:rsidRPr="009E0D9B" w:rsidRDefault="00FC2FAD" w:rsidP="00AB77B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9" w:type="pct"/>
            <w:gridSpan w:val="6"/>
            <w:shd w:val="clear" w:color="auto" w:fill="auto"/>
            <w:vAlign w:val="bottom"/>
          </w:tcPr>
          <w:p w:rsidR="00FC2FAD" w:rsidRPr="009E0D9B" w:rsidRDefault="00FC2FAD" w:rsidP="00AB77B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FC2FAD" w:rsidRPr="009E0D9B" w:rsidRDefault="00FC2FAD" w:rsidP="00AB77B6">
            <w:pPr>
              <w:jc w:val="center"/>
              <w:rPr>
                <w:sz w:val="14"/>
                <w:szCs w:val="14"/>
              </w:rPr>
            </w:pPr>
          </w:p>
        </w:tc>
      </w:tr>
      <w:tr w:rsidR="00DC2BB8" w:rsidRPr="00D64CC0" w:rsidTr="00DC2BB8">
        <w:trPr>
          <w:trHeight w:val="215"/>
        </w:trPr>
        <w:tc>
          <w:tcPr>
            <w:tcW w:w="5000" w:type="pct"/>
            <w:gridSpan w:val="27"/>
            <w:shd w:val="clear" w:color="auto" w:fill="D9D9D9" w:themeFill="background1" w:themeFillShade="D9"/>
            <w:vAlign w:val="bottom"/>
          </w:tcPr>
          <w:p w:rsidR="00DC2BB8" w:rsidRPr="00DC2BB8" w:rsidRDefault="00DC2BB8" w:rsidP="0099229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*If separation reason is Voluntary Resignation, letter of resignation must accompany this form.</w:t>
            </w:r>
          </w:p>
        </w:tc>
      </w:tr>
      <w:tr w:rsidR="00791151" w:rsidRPr="00D64CC0" w:rsidTr="000724AC">
        <w:tc>
          <w:tcPr>
            <w:tcW w:w="5000" w:type="pct"/>
            <w:gridSpan w:val="27"/>
            <w:shd w:val="clear" w:color="auto" w:fill="000000" w:themeFill="text1"/>
            <w:vAlign w:val="bottom"/>
          </w:tcPr>
          <w:p w:rsidR="00791151" w:rsidRPr="009E0D9B" w:rsidRDefault="00791151" w:rsidP="005012E2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SECTION II:</w:t>
            </w:r>
            <w:r w:rsidR="005012E2"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 CANDIDATE/</w:t>
            </w:r>
            <w:r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EMPLOYEE INFORMATION</w:t>
            </w:r>
          </w:p>
        </w:tc>
      </w:tr>
      <w:tr w:rsidR="00352024" w:rsidRPr="00126EE2" w:rsidTr="00272686">
        <w:tc>
          <w:tcPr>
            <w:tcW w:w="1042" w:type="pct"/>
            <w:gridSpan w:val="3"/>
            <w:shd w:val="clear" w:color="auto" w:fill="D9D9D9" w:themeFill="background1" w:themeFillShade="D9"/>
          </w:tcPr>
          <w:p w:rsidR="005012E2" w:rsidRPr="009E0D9B" w:rsidRDefault="005012E2" w:rsidP="005012E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Current Status</w:t>
            </w:r>
          </w:p>
        </w:tc>
        <w:tc>
          <w:tcPr>
            <w:tcW w:w="819" w:type="pct"/>
            <w:gridSpan w:val="3"/>
            <w:shd w:val="clear" w:color="auto" w:fill="D9D9D9" w:themeFill="background1" w:themeFillShade="D9"/>
          </w:tcPr>
          <w:p w:rsidR="005012E2" w:rsidRPr="009E0D9B" w:rsidRDefault="005012E2" w:rsidP="005012E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Last Name</w:t>
            </w:r>
          </w:p>
        </w:tc>
        <w:tc>
          <w:tcPr>
            <w:tcW w:w="693" w:type="pct"/>
            <w:gridSpan w:val="4"/>
            <w:shd w:val="clear" w:color="auto" w:fill="D9D9D9" w:themeFill="background1" w:themeFillShade="D9"/>
          </w:tcPr>
          <w:p w:rsidR="005012E2" w:rsidRPr="009E0D9B" w:rsidRDefault="005012E2" w:rsidP="005012E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First Name</w:t>
            </w:r>
          </w:p>
        </w:tc>
        <w:tc>
          <w:tcPr>
            <w:tcW w:w="273" w:type="pct"/>
            <w:gridSpan w:val="2"/>
            <w:shd w:val="clear" w:color="auto" w:fill="D9D9D9" w:themeFill="background1" w:themeFillShade="D9"/>
          </w:tcPr>
          <w:p w:rsidR="005012E2" w:rsidRPr="009E0D9B" w:rsidRDefault="005012E2" w:rsidP="005012E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MI</w:t>
            </w:r>
          </w:p>
        </w:tc>
        <w:tc>
          <w:tcPr>
            <w:tcW w:w="581" w:type="pct"/>
            <w:gridSpan w:val="4"/>
            <w:shd w:val="clear" w:color="auto" w:fill="D9D9D9" w:themeFill="background1" w:themeFillShade="D9"/>
          </w:tcPr>
          <w:p w:rsidR="005012E2" w:rsidRPr="009E0D9B" w:rsidRDefault="005012E2" w:rsidP="005012E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Hrs.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9E0D9B">
              <w:rPr>
                <w:rFonts w:cs="Arial"/>
                <w:b/>
                <w:sz w:val="14"/>
                <w:szCs w:val="14"/>
              </w:rPr>
              <w:t>/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9E0D9B">
              <w:rPr>
                <w:rFonts w:cs="Arial"/>
                <w:b/>
                <w:sz w:val="14"/>
                <w:szCs w:val="14"/>
              </w:rPr>
              <w:t>Wk</w:t>
            </w:r>
            <w:r>
              <w:rPr>
                <w:rFonts w:cs="Arial"/>
                <w:b/>
                <w:sz w:val="14"/>
                <w:szCs w:val="14"/>
              </w:rPr>
              <w:t>.</w:t>
            </w:r>
          </w:p>
        </w:tc>
        <w:tc>
          <w:tcPr>
            <w:tcW w:w="544" w:type="pct"/>
            <w:gridSpan w:val="4"/>
            <w:shd w:val="clear" w:color="auto" w:fill="D9D9D9" w:themeFill="background1" w:themeFillShade="D9"/>
          </w:tcPr>
          <w:p w:rsidR="005012E2" w:rsidRPr="009E0D9B" w:rsidRDefault="005012E2" w:rsidP="005012E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End Date</w:t>
            </w:r>
          </w:p>
        </w:tc>
        <w:tc>
          <w:tcPr>
            <w:tcW w:w="426" w:type="pct"/>
            <w:gridSpan w:val="3"/>
            <w:shd w:val="clear" w:color="auto" w:fill="D9D9D9" w:themeFill="background1" w:themeFillShade="D9"/>
          </w:tcPr>
          <w:p w:rsidR="005012E2" w:rsidRPr="009E0D9B" w:rsidRDefault="005012E2" w:rsidP="005012E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Months / Yr.</w:t>
            </w:r>
          </w:p>
        </w:tc>
        <w:tc>
          <w:tcPr>
            <w:tcW w:w="622" w:type="pct"/>
            <w:gridSpan w:val="4"/>
            <w:shd w:val="clear" w:color="auto" w:fill="D9D9D9" w:themeFill="background1" w:themeFillShade="D9"/>
          </w:tcPr>
          <w:p w:rsidR="005012E2" w:rsidRPr="009E0D9B" w:rsidRDefault="005012E2" w:rsidP="005012E2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Salary</w:t>
            </w:r>
          </w:p>
        </w:tc>
      </w:tr>
      <w:tr w:rsidR="00352024" w:rsidRPr="00126EE2" w:rsidTr="00272686">
        <w:sdt>
          <w:sdtPr>
            <w:rPr>
              <w:sz w:val="14"/>
              <w:szCs w:val="14"/>
            </w:rPr>
            <w:id w:val="193153738"/>
            <w:placeholder>
              <w:docPart w:val="9EAC9A0000B64A608F7E1C549B66F544"/>
            </w:placeholder>
            <w:showingPlcHdr/>
            <w:dropDownList>
              <w:listItem w:value="Choose an item."/>
              <w:listItem w:displayText="External Candidate" w:value="External Candidate"/>
              <w:listItem w:displayText="Temporary Employee - SPA" w:value="Temporary Employee - SPA"/>
              <w:listItem w:displayText="Temporary Employee - EPA" w:value="Temporary Employee - EPA"/>
              <w:listItem w:displayText="Permanent Employee - SPA" w:value="Permanent Employee - SPA"/>
              <w:listItem w:displayText="Permanent Employee - EPA" w:value="Permanent Employee - EPA"/>
            </w:dropDownList>
          </w:sdtPr>
          <w:sdtContent>
            <w:tc>
              <w:tcPr>
                <w:tcW w:w="1042" w:type="pct"/>
                <w:gridSpan w:val="3"/>
                <w:shd w:val="clear" w:color="auto" w:fill="auto"/>
                <w:vAlign w:val="bottom"/>
              </w:tcPr>
              <w:p w:rsidR="005012E2" w:rsidRPr="009E0D9B" w:rsidRDefault="005012E2" w:rsidP="00126EE2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9E0D9B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819" w:type="pct"/>
            <w:gridSpan w:val="3"/>
            <w:shd w:val="clear" w:color="auto" w:fill="auto"/>
            <w:vAlign w:val="bottom"/>
          </w:tcPr>
          <w:p w:rsidR="005012E2" w:rsidRPr="009E0D9B" w:rsidRDefault="005012E2" w:rsidP="00126EE2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93" w:type="pct"/>
            <w:gridSpan w:val="4"/>
            <w:shd w:val="clear" w:color="auto" w:fill="auto"/>
            <w:vAlign w:val="bottom"/>
          </w:tcPr>
          <w:p w:rsidR="005012E2" w:rsidRPr="009E0D9B" w:rsidRDefault="005012E2" w:rsidP="00126EE2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bottom"/>
          </w:tcPr>
          <w:p w:rsidR="005012E2" w:rsidRPr="009E0D9B" w:rsidRDefault="005012E2" w:rsidP="00126EE2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1" w:type="pct"/>
            <w:gridSpan w:val="4"/>
            <w:shd w:val="clear" w:color="auto" w:fill="auto"/>
            <w:vAlign w:val="bottom"/>
          </w:tcPr>
          <w:p w:rsidR="005012E2" w:rsidRPr="009E0D9B" w:rsidRDefault="005012E2" w:rsidP="009A1E3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44" w:type="pct"/>
            <w:gridSpan w:val="4"/>
            <w:shd w:val="clear" w:color="auto" w:fill="auto"/>
            <w:vAlign w:val="bottom"/>
          </w:tcPr>
          <w:p w:rsidR="005012E2" w:rsidRPr="009E0D9B" w:rsidRDefault="005012E2" w:rsidP="007D4C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pct"/>
            <w:gridSpan w:val="3"/>
            <w:shd w:val="clear" w:color="auto" w:fill="auto"/>
            <w:vAlign w:val="bottom"/>
          </w:tcPr>
          <w:p w:rsidR="005012E2" w:rsidRPr="009E0D9B" w:rsidRDefault="005012E2" w:rsidP="009A1E3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2" w:type="pct"/>
            <w:gridSpan w:val="4"/>
            <w:shd w:val="clear" w:color="auto" w:fill="auto"/>
            <w:vAlign w:val="bottom"/>
          </w:tcPr>
          <w:p w:rsidR="005012E2" w:rsidRPr="009E0D9B" w:rsidRDefault="005012E2" w:rsidP="007D4C11">
            <w:pPr>
              <w:jc w:val="center"/>
              <w:rPr>
                <w:sz w:val="14"/>
                <w:szCs w:val="14"/>
              </w:rPr>
            </w:pPr>
          </w:p>
        </w:tc>
      </w:tr>
      <w:tr w:rsidR="00DC2BB8" w:rsidRPr="00126EE2" w:rsidTr="00272686">
        <w:tc>
          <w:tcPr>
            <w:tcW w:w="1042" w:type="pct"/>
            <w:gridSpan w:val="3"/>
            <w:shd w:val="clear" w:color="auto" w:fill="D9D9D9" w:themeFill="background1" w:themeFillShade="D9"/>
            <w:vAlign w:val="bottom"/>
          </w:tcPr>
          <w:p w:rsidR="00DC2BB8" w:rsidRDefault="00DC2BB8" w:rsidP="003972D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Recommend for Re-Hire?</w:t>
            </w:r>
          </w:p>
          <w:p w:rsidR="00DC2BB8" w:rsidRPr="00E8762B" w:rsidRDefault="00DC2BB8" w:rsidP="003972D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(If Separation)</w:t>
            </w:r>
          </w:p>
        </w:tc>
        <w:tc>
          <w:tcPr>
            <w:tcW w:w="3958" w:type="pct"/>
            <w:gridSpan w:val="24"/>
            <w:shd w:val="clear" w:color="auto" w:fill="D9D9D9" w:themeFill="background1" w:themeFillShade="D9"/>
            <w:vAlign w:val="bottom"/>
          </w:tcPr>
          <w:p w:rsidR="00DC2BB8" w:rsidRPr="00E8762B" w:rsidRDefault="00DC2BB8" w:rsidP="003972D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**If No - State Reason</w:t>
            </w:r>
          </w:p>
        </w:tc>
      </w:tr>
      <w:tr w:rsidR="00DC2BB8" w:rsidRPr="00126EE2" w:rsidTr="00272686">
        <w:tc>
          <w:tcPr>
            <w:tcW w:w="1042" w:type="pct"/>
            <w:gridSpan w:val="3"/>
            <w:shd w:val="clear" w:color="auto" w:fill="auto"/>
            <w:vAlign w:val="center"/>
          </w:tcPr>
          <w:p w:rsidR="00DC2BB8" w:rsidRPr="00FC2FAD" w:rsidRDefault="00343967" w:rsidP="00992298">
            <w:pPr>
              <w:jc w:val="center"/>
              <w:rPr>
                <w:b/>
                <w:sz w:val="14"/>
                <w:szCs w:val="14"/>
              </w:rPr>
            </w:pPr>
            <w:sdt>
              <w:sdtPr>
                <w:rPr>
                  <w:b/>
                  <w:sz w:val="18"/>
                  <w:szCs w:val="18"/>
                </w:rPr>
                <w:id w:val="4535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2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C2BB8" w:rsidRPr="00FC2FAD">
              <w:rPr>
                <w:b/>
                <w:sz w:val="14"/>
                <w:szCs w:val="14"/>
              </w:rPr>
              <w:t xml:space="preserve"> Yes   </w:t>
            </w:r>
            <w:sdt>
              <w:sdtPr>
                <w:rPr>
                  <w:b/>
                  <w:sz w:val="18"/>
                  <w:szCs w:val="18"/>
                </w:rPr>
                <w:id w:val="442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9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C2BB8" w:rsidRPr="00FC2FAD">
              <w:rPr>
                <w:b/>
                <w:sz w:val="14"/>
                <w:szCs w:val="14"/>
              </w:rPr>
              <w:t xml:space="preserve"> No**</w:t>
            </w:r>
          </w:p>
        </w:tc>
        <w:tc>
          <w:tcPr>
            <w:tcW w:w="3958" w:type="pct"/>
            <w:gridSpan w:val="24"/>
            <w:shd w:val="clear" w:color="auto" w:fill="auto"/>
            <w:vAlign w:val="bottom"/>
          </w:tcPr>
          <w:p w:rsidR="00DC2BB8" w:rsidRDefault="00DC2BB8" w:rsidP="003972D6">
            <w:pPr>
              <w:rPr>
                <w:sz w:val="14"/>
                <w:szCs w:val="14"/>
              </w:rPr>
            </w:pPr>
          </w:p>
          <w:p w:rsidR="00992298" w:rsidRDefault="00992298" w:rsidP="003972D6">
            <w:pPr>
              <w:rPr>
                <w:sz w:val="14"/>
                <w:szCs w:val="14"/>
              </w:rPr>
            </w:pPr>
          </w:p>
          <w:p w:rsidR="00992298" w:rsidRDefault="00992298" w:rsidP="003972D6">
            <w:pPr>
              <w:rPr>
                <w:sz w:val="14"/>
                <w:szCs w:val="14"/>
              </w:rPr>
            </w:pPr>
          </w:p>
          <w:p w:rsidR="00992298" w:rsidRDefault="00992298" w:rsidP="003972D6">
            <w:pPr>
              <w:rPr>
                <w:sz w:val="14"/>
                <w:szCs w:val="14"/>
              </w:rPr>
            </w:pPr>
          </w:p>
          <w:p w:rsidR="00992298" w:rsidRDefault="00992298" w:rsidP="003972D6">
            <w:pPr>
              <w:rPr>
                <w:sz w:val="14"/>
                <w:szCs w:val="14"/>
              </w:rPr>
            </w:pPr>
          </w:p>
          <w:p w:rsidR="005C7784" w:rsidRPr="009E0D9B" w:rsidRDefault="005C7784" w:rsidP="003972D6">
            <w:pPr>
              <w:rPr>
                <w:sz w:val="14"/>
                <w:szCs w:val="14"/>
              </w:rPr>
            </w:pPr>
          </w:p>
        </w:tc>
      </w:tr>
      <w:tr w:rsidR="004B738C" w:rsidRPr="00D64CC0" w:rsidTr="000724AC">
        <w:tc>
          <w:tcPr>
            <w:tcW w:w="5000" w:type="pct"/>
            <w:gridSpan w:val="27"/>
            <w:shd w:val="clear" w:color="auto" w:fill="000000" w:themeFill="text1"/>
            <w:vAlign w:val="bottom"/>
          </w:tcPr>
          <w:p w:rsidR="004B738C" w:rsidRPr="009E0D9B" w:rsidRDefault="004B738C" w:rsidP="00791151">
            <w:pPr>
              <w:rPr>
                <w:rFonts w:cs="Arial"/>
                <w:b/>
                <w:caps/>
                <w:color w:val="FFFFFF" w:themeColor="background1"/>
                <w:sz w:val="14"/>
                <w:szCs w:val="14"/>
              </w:rPr>
            </w:pPr>
            <w:r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SECTION III: POSITION INFORMATION</w:t>
            </w:r>
          </w:p>
        </w:tc>
      </w:tr>
      <w:tr w:rsidR="005012E2" w:rsidRPr="00D64CC0" w:rsidTr="00272686">
        <w:trPr>
          <w:trHeight w:val="152"/>
        </w:trPr>
        <w:tc>
          <w:tcPr>
            <w:tcW w:w="314" w:type="pct"/>
            <w:shd w:val="clear" w:color="auto" w:fill="A6A6A6" w:themeFill="background1" w:themeFillShade="A6"/>
            <w:vAlign w:val="bottom"/>
          </w:tcPr>
          <w:p w:rsidR="00697942" w:rsidRPr="009E0D9B" w:rsidRDefault="00697942" w:rsidP="00216664">
            <w:pPr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28" w:type="pct"/>
            <w:gridSpan w:val="2"/>
            <w:shd w:val="clear" w:color="auto" w:fill="D9D9D9" w:themeFill="background1" w:themeFillShade="D9"/>
            <w:vAlign w:val="bottom"/>
          </w:tcPr>
          <w:p w:rsidR="00697942" w:rsidRPr="009E0D9B" w:rsidRDefault="00697942" w:rsidP="00AD53CA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Position Class</w:t>
            </w:r>
            <w:r w:rsidR="00AD53CA" w:rsidRPr="009E0D9B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9E0D9B">
              <w:rPr>
                <w:rFonts w:cs="Arial"/>
                <w:b/>
                <w:sz w:val="14"/>
                <w:szCs w:val="14"/>
              </w:rPr>
              <w:t>Title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bottom"/>
          </w:tcPr>
          <w:p w:rsidR="00697942" w:rsidRPr="009E0D9B" w:rsidRDefault="00697942" w:rsidP="00AD53CA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 xml:space="preserve">Comp Level </w:t>
            </w:r>
          </w:p>
        </w:tc>
        <w:tc>
          <w:tcPr>
            <w:tcW w:w="688" w:type="pct"/>
            <w:gridSpan w:val="5"/>
            <w:shd w:val="clear" w:color="auto" w:fill="D9D9D9" w:themeFill="background1" w:themeFillShade="D9"/>
            <w:vAlign w:val="bottom"/>
          </w:tcPr>
          <w:p w:rsidR="00697942" w:rsidRPr="009E0D9B" w:rsidRDefault="00AD53CA" w:rsidP="00216664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Working Title</w:t>
            </w:r>
          </w:p>
        </w:tc>
        <w:tc>
          <w:tcPr>
            <w:tcW w:w="292" w:type="pct"/>
            <w:gridSpan w:val="2"/>
            <w:shd w:val="clear" w:color="auto" w:fill="D9D9D9" w:themeFill="background1" w:themeFillShade="D9"/>
            <w:vAlign w:val="bottom"/>
          </w:tcPr>
          <w:p w:rsidR="00697942" w:rsidRPr="009E0D9B" w:rsidRDefault="00AD53CA" w:rsidP="0052378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Pos</w:t>
            </w:r>
            <w:r w:rsidR="00523786" w:rsidRPr="009E0D9B">
              <w:rPr>
                <w:rFonts w:cs="Arial"/>
                <w:b/>
                <w:sz w:val="14"/>
                <w:szCs w:val="14"/>
              </w:rPr>
              <w:t>.</w:t>
            </w:r>
            <w:r w:rsidRPr="009E0D9B">
              <w:rPr>
                <w:rFonts w:cs="Arial"/>
                <w:b/>
                <w:sz w:val="14"/>
                <w:szCs w:val="14"/>
              </w:rPr>
              <w:t xml:space="preserve"> #</w:t>
            </w:r>
          </w:p>
        </w:tc>
        <w:tc>
          <w:tcPr>
            <w:tcW w:w="600" w:type="pct"/>
            <w:gridSpan w:val="4"/>
            <w:shd w:val="clear" w:color="auto" w:fill="D9D9D9" w:themeFill="background1" w:themeFillShade="D9"/>
            <w:vAlign w:val="bottom"/>
          </w:tcPr>
          <w:p w:rsidR="00697942" w:rsidRPr="009E0D9B" w:rsidRDefault="00523786" w:rsidP="00AD53CA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Appt. Type</w:t>
            </w:r>
          </w:p>
        </w:tc>
        <w:tc>
          <w:tcPr>
            <w:tcW w:w="586" w:type="pct"/>
            <w:gridSpan w:val="3"/>
            <w:shd w:val="clear" w:color="auto" w:fill="D9D9D9" w:themeFill="background1" w:themeFillShade="D9"/>
            <w:vAlign w:val="bottom"/>
          </w:tcPr>
          <w:p w:rsidR="00697942" w:rsidRPr="009E0D9B" w:rsidRDefault="00523786" w:rsidP="00725D9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Schematic Code</w:t>
            </w:r>
          </w:p>
        </w:tc>
        <w:tc>
          <w:tcPr>
            <w:tcW w:w="432" w:type="pct"/>
            <w:gridSpan w:val="3"/>
            <w:shd w:val="clear" w:color="auto" w:fill="D9D9D9" w:themeFill="background1" w:themeFillShade="D9"/>
            <w:vAlign w:val="bottom"/>
          </w:tcPr>
          <w:p w:rsidR="00697942" w:rsidRPr="009E0D9B" w:rsidRDefault="00AD53CA" w:rsidP="000172D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End Date</w:t>
            </w:r>
          </w:p>
        </w:tc>
        <w:tc>
          <w:tcPr>
            <w:tcW w:w="211" w:type="pct"/>
            <w:gridSpan w:val="4"/>
            <w:shd w:val="clear" w:color="auto" w:fill="D9D9D9" w:themeFill="background1" w:themeFillShade="D9"/>
            <w:vAlign w:val="bottom"/>
          </w:tcPr>
          <w:p w:rsidR="00697942" w:rsidRPr="009E0D9B" w:rsidRDefault="00697942" w:rsidP="00216664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FTE</w:t>
            </w:r>
          </w:p>
        </w:tc>
        <w:tc>
          <w:tcPr>
            <w:tcW w:w="548" w:type="pct"/>
            <w:gridSpan w:val="2"/>
            <w:shd w:val="clear" w:color="auto" w:fill="D9D9D9" w:themeFill="background1" w:themeFillShade="D9"/>
            <w:vAlign w:val="bottom"/>
          </w:tcPr>
          <w:p w:rsidR="00697942" w:rsidRPr="009E0D9B" w:rsidRDefault="00697942" w:rsidP="000172D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Budgeted</w:t>
            </w:r>
            <w:r w:rsidR="000172D7" w:rsidRPr="009E0D9B">
              <w:rPr>
                <w:rFonts w:cs="Arial"/>
                <w:b/>
                <w:sz w:val="14"/>
                <w:szCs w:val="14"/>
              </w:rPr>
              <w:t xml:space="preserve"> Salary</w:t>
            </w:r>
            <w:r w:rsidRPr="009E0D9B">
              <w:rPr>
                <w:rFonts w:cs="Arial"/>
                <w:b/>
                <w:sz w:val="14"/>
                <w:szCs w:val="14"/>
              </w:rPr>
              <w:t xml:space="preserve"> </w:t>
            </w:r>
          </w:p>
        </w:tc>
      </w:tr>
      <w:tr w:rsidR="00352024" w:rsidRPr="00D64CC0" w:rsidTr="00272686">
        <w:tc>
          <w:tcPr>
            <w:tcW w:w="314" w:type="pct"/>
            <w:shd w:val="clear" w:color="auto" w:fill="A6A6A6" w:themeFill="background1" w:themeFillShade="A6"/>
            <w:vAlign w:val="bottom"/>
          </w:tcPr>
          <w:p w:rsidR="00697942" w:rsidRPr="009E0D9B" w:rsidRDefault="00697942" w:rsidP="00B20A2D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From: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697942" w:rsidRPr="009E0D9B" w:rsidRDefault="00697942" w:rsidP="000172D7">
            <w:pPr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Style w:val="Style3"/>
              <w:sz w:val="14"/>
              <w:szCs w:val="14"/>
            </w:rPr>
            <w:id w:val="-1341304608"/>
            <w:showingPlcHdr/>
            <w:dropDownList>
              <w:listItem w:value="Choose an item."/>
              <w:listItem w:displayText="Contributing" w:value="Contributing"/>
              <w:listItem w:displayText="Journey" w:value="Journey"/>
              <w:listItem w:displayText="Advanced" w:value="Advanced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00" w:type="pct"/>
                <w:shd w:val="clear" w:color="auto" w:fill="auto"/>
                <w:vAlign w:val="bottom"/>
              </w:tcPr>
              <w:p w:rsidR="00697942" w:rsidRPr="009E0D9B" w:rsidRDefault="00F16340" w:rsidP="009A1E38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9E0D9B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688" w:type="pct"/>
            <w:gridSpan w:val="5"/>
            <w:shd w:val="clear" w:color="auto" w:fill="auto"/>
            <w:vAlign w:val="bottom"/>
          </w:tcPr>
          <w:p w:rsidR="00697942" w:rsidRPr="009E0D9B" w:rsidRDefault="00697942" w:rsidP="00A76AE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92" w:type="pct"/>
            <w:gridSpan w:val="2"/>
            <w:shd w:val="clear" w:color="auto" w:fill="auto"/>
            <w:vAlign w:val="bottom"/>
          </w:tcPr>
          <w:p w:rsidR="00697942" w:rsidRPr="009E0D9B" w:rsidRDefault="00697942" w:rsidP="00A76AE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Style w:val="Style3"/>
              <w:sz w:val="14"/>
              <w:szCs w:val="14"/>
            </w:rPr>
            <w:id w:val="-645739326"/>
            <w:showingPlcHdr/>
            <w:dropDownList>
              <w:listItem w:value="Choose an item."/>
              <w:listItem w:displayText="Perm" w:value="Perm"/>
              <w:listItem w:displayText="Temp" w:value="Temp"/>
              <w:listItem w:displayText="Time-Ltd" w:value="Time-Ltd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00" w:type="pct"/>
                <w:gridSpan w:val="4"/>
                <w:shd w:val="clear" w:color="auto" w:fill="auto"/>
                <w:vAlign w:val="bottom"/>
              </w:tcPr>
              <w:p w:rsidR="00697942" w:rsidRPr="009E0D9B" w:rsidRDefault="00523786" w:rsidP="00A76AE4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9E0D9B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586" w:type="pct"/>
            <w:gridSpan w:val="3"/>
            <w:shd w:val="clear" w:color="auto" w:fill="auto"/>
            <w:vAlign w:val="bottom"/>
          </w:tcPr>
          <w:p w:rsidR="00697942" w:rsidRPr="009E0D9B" w:rsidRDefault="00697942" w:rsidP="00A76AE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2" w:type="pct"/>
            <w:gridSpan w:val="3"/>
            <w:shd w:val="clear" w:color="auto" w:fill="auto"/>
            <w:vAlign w:val="bottom"/>
          </w:tcPr>
          <w:p w:rsidR="00697942" w:rsidRPr="009E0D9B" w:rsidRDefault="00697942" w:rsidP="003E1562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11" w:type="pct"/>
            <w:gridSpan w:val="4"/>
            <w:shd w:val="clear" w:color="auto" w:fill="auto"/>
            <w:vAlign w:val="bottom"/>
          </w:tcPr>
          <w:p w:rsidR="00697942" w:rsidRPr="009E0D9B" w:rsidRDefault="00697942" w:rsidP="00A76AE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697942" w:rsidRPr="009E0D9B" w:rsidRDefault="00697942" w:rsidP="00406BAF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2024" w:rsidRPr="00D64CC0" w:rsidTr="00272686">
        <w:tc>
          <w:tcPr>
            <w:tcW w:w="314" w:type="pct"/>
            <w:shd w:val="clear" w:color="auto" w:fill="A6A6A6" w:themeFill="background1" w:themeFillShade="A6"/>
            <w:vAlign w:val="bottom"/>
          </w:tcPr>
          <w:p w:rsidR="00FF3F1E" w:rsidRPr="009E0D9B" w:rsidRDefault="00FF3F1E" w:rsidP="005204DE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To: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FF3F1E" w:rsidRPr="009E0D9B" w:rsidRDefault="00FF3F1E" w:rsidP="00AD132A">
            <w:pPr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Style w:val="Style3"/>
              <w:sz w:val="14"/>
              <w:szCs w:val="14"/>
            </w:rPr>
            <w:id w:val="-1242180782"/>
            <w:showingPlcHdr/>
            <w:dropDownList>
              <w:listItem w:value="Choose an item."/>
              <w:listItem w:displayText="Contributing" w:value="Contributing"/>
              <w:listItem w:displayText="Journey" w:value="Journey"/>
              <w:listItem w:displayText="Advanced" w:value="Advanced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00" w:type="pct"/>
                <w:shd w:val="clear" w:color="auto" w:fill="auto"/>
                <w:vAlign w:val="bottom"/>
              </w:tcPr>
              <w:p w:rsidR="00FF3F1E" w:rsidRPr="009E0D9B" w:rsidRDefault="00FF3F1E" w:rsidP="00AD132A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9E0D9B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688" w:type="pct"/>
            <w:gridSpan w:val="5"/>
            <w:shd w:val="clear" w:color="auto" w:fill="auto"/>
            <w:vAlign w:val="bottom"/>
          </w:tcPr>
          <w:p w:rsidR="00FF3F1E" w:rsidRPr="009E0D9B" w:rsidRDefault="00FF3F1E" w:rsidP="00EC7E3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92" w:type="pct"/>
            <w:gridSpan w:val="2"/>
            <w:shd w:val="clear" w:color="auto" w:fill="auto"/>
            <w:vAlign w:val="bottom"/>
          </w:tcPr>
          <w:p w:rsidR="00FF3F1E" w:rsidRPr="009E0D9B" w:rsidRDefault="00FF3F1E" w:rsidP="00A76AE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Style w:val="Style3"/>
              <w:sz w:val="14"/>
              <w:szCs w:val="14"/>
            </w:rPr>
            <w:id w:val="-148603709"/>
            <w:showingPlcHdr/>
            <w:dropDownList>
              <w:listItem w:value="Choose an item."/>
              <w:listItem w:displayText="Perm" w:value="Perm"/>
              <w:listItem w:displayText="Temp" w:value="Temp"/>
              <w:listItem w:displayText="Time-Ltd" w:value="Time-Ltd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00" w:type="pct"/>
                <w:gridSpan w:val="4"/>
                <w:shd w:val="clear" w:color="auto" w:fill="auto"/>
                <w:vAlign w:val="bottom"/>
              </w:tcPr>
              <w:p w:rsidR="00FF3F1E" w:rsidRPr="009E0D9B" w:rsidRDefault="00FF3F1E" w:rsidP="00A76AE4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9E0D9B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586" w:type="pct"/>
            <w:gridSpan w:val="3"/>
            <w:shd w:val="clear" w:color="auto" w:fill="auto"/>
            <w:vAlign w:val="bottom"/>
          </w:tcPr>
          <w:p w:rsidR="00FF3F1E" w:rsidRPr="009E0D9B" w:rsidRDefault="00FF3F1E" w:rsidP="00A76AE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2" w:type="pct"/>
            <w:gridSpan w:val="3"/>
            <w:shd w:val="clear" w:color="auto" w:fill="auto"/>
            <w:vAlign w:val="bottom"/>
          </w:tcPr>
          <w:p w:rsidR="00FF3F1E" w:rsidRPr="009E0D9B" w:rsidRDefault="00FF3F1E" w:rsidP="00A76AE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11" w:type="pct"/>
            <w:gridSpan w:val="4"/>
            <w:shd w:val="clear" w:color="auto" w:fill="auto"/>
            <w:vAlign w:val="bottom"/>
          </w:tcPr>
          <w:p w:rsidR="00FF3F1E" w:rsidRPr="009E0D9B" w:rsidRDefault="00FF3F1E" w:rsidP="00A76AE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FF3F1E" w:rsidRPr="009E0D9B" w:rsidRDefault="00FF3F1E" w:rsidP="00A76AE4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D399B" w:rsidRPr="00D64CC0" w:rsidTr="004D399B">
        <w:tc>
          <w:tcPr>
            <w:tcW w:w="5000" w:type="pct"/>
            <w:gridSpan w:val="27"/>
            <w:shd w:val="clear" w:color="auto" w:fill="000000" w:themeFill="text1"/>
            <w:vAlign w:val="bottom"/>
          </w:tcPr>
          <w:p w:rsidR="004D399B" w:rsidRPr="009E0D9B" w:rsidRDefault="004D399B" w:rsidP="004D399B">
            <w:p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SECTION IV: WEB TIME ENTRY APPROVER AND PROXY INFORMATION (REQUIRED)</w:t>
            </w:r>
          </w:p>
        </w:tc>
      </w:tr>
      <w:tr w:rsidR="00352024" w:rsidRPr="00D64CC0" w:rsidTr="00272686">
        <w:tc>
          <w:tcPr>
            <w:tcW w:w="1042" w:type="pct"/>
            <w:gridSpan w:val="3"/>
            <w:shd w:val="clear" w:color="auto" w:fill="D9D9D9" w:themeFill="background1" w:themeFillShade="D9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Approver Last Name</w:t>
            </w:r>
          </w:p>
        </w:tc>
        <w:tc>
          <w:tcPr>
            <w:tcW w:w="1288" w:type="pct"/>
            <w:gridSpan w:val="6"/>
            <w:shd w:val="clear" w:color="auto" w:fill="D9D9D9" w:themeFill="background1" w:themeFillShade="D9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Approver First Name</w:t>
            </w:r>
          </w:p>
        </w:tc>
        <w:tc>
          <w:tcPr>
            <w:tcW w:w="892" w:type="pct"/>
            <w:gridSpan w:val="6"/>
            <w:shd w:val="clear" w:color="auto" w:fill="D9D9D9" w:themeFill="background1" w:themeFillShade="D9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Approver Banner ID</w:t>
            </w:r>
          </w:p>
        </w:tc>
        <w:tc>
          <w:tcPr>
            <w:tcW w:w="579" w:type="pct"/>
            <w:gridSpan w:val="2"/>
            <w:shd w:val="clear" w:color="auto" w:fill="D9D9D9" w:themeFill="background1" w:themeFillShade="D9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Phone</w:t>
            </w:r>
          </w:p>
        </w:tc>
        <w:tc>
          <w:tcPr>
            <w:tcW w:w="625" w:type="pct"/>
            <w:gridSpan w:val="7"/>
            <w:shd w:val="clear" w:color="auto" w:fill="D9D9D9" w:themeFill="background1" w:themeFillShade="D9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E-Mail</w:t>
            </w:r>
          </w:p>
        </w:tc>
        <w:tc>
          <w:tcPr>
            <w:tcW w:w="573" w:type="pct"/>
            <w:gridSpan w:val="3"/>
            <w:shd w:val="clear" w:color="auto" w:fill="D9D9D9" w:themeFill="background1" w:themeFillShade="D9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Position #</w:t>
            </w:r>
          </w:p>
        </w:tc>
      </w:tr>
      <w:tr w:rsidR="00352024" w:rsidRPr="00D64CC0" w:rsidTr="00272686">
        <w:tc>
          <w:tcPr>
            <w:tcW w:w="1042" w:type="pct"/>
            <w:gridSpan w:val="3"/>
            <w:shd w:val="clear" w:color="auto" w:fill="FFFFFF" w:themeFill="background1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pct"/>
            <w:gridSpan w:val="6"/>
            <w:shd w:val="clear" w:color="auto" w:fill="FFFFFF" w:themeFill="background1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92" w:type="pct"/>
            <w:gridSpan w:val="6"/>
            <w:shd w:val="clear" w:color="auto" w:fill="FFFFFF" w:themeFill="background1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79" w:type="pct"/>
            <w:gridSpan w:val="2"/>
            <w:shd w:val="clear" w:color="auto" w:fill="FFFFFF" w:themeFill="background1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5" w:type="pct"/>
            <w:gridSpan w:val="7"/>
            <w:shd w:val="clear" w:color="auto" w:fill="FFFFFF" w:themeFill="background1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73" w:type="pct"/>
            <w:gridSpan w:val="3"/>
            <w:shd w:val="clear" w:color="auto" w:fill="FFFFFF" w:themeFill="background1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2024" w:rsidRPr="00D64CC0" w:rsidTr="00272686">
        <w:tc>
          <w:tcPr>
            <w:tcW w:w="1042" w:type="pct"/>
            <w:gridSpan w:val="3"/>
            <w:shd w:val="clear" w:color="auto" w:fill="D9D9D9" w:themeFill="background1" w:themeFillShade="D9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Proxy Last Name</w:t>
            </w:r>
          </w:p>
        </w:tc>
        <w:tc>
          <w:tcPr>
            <w:tcW w:w="1288" w:type="pct"/>
            <w:gridSpan w:val="6"/>
            <w:shd w:val="clear" w:color="auto" w:fill="D9D9D9" w:themeFill="background1" w:themeFillShade="D9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Proxy First Name</w:t>
            </w:r>
          </w:p>
        </w:tc>
        <w:tc>
          <w:tcPr>
            <w:tcW w:w="892" w:type="pct"/>
            <w:gridSpan w:val="6"/>
            <w:shd w:val="clear" w:color="auto" w:fill="D9D9D9" w:themeFill="background1" w:themeFillShade="D9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Proxy Banner ID</w:t>
            </w:r>
          </w:p>
        </w:tc>
        <w:tc>
          <w:tcPr>
            <w:tcW w:w="579" w:type="pct"/>
            <w:gridSpan w:val="2"/>
            <w:shd w:val="clear" w:color="auto" w:fill="D9D9D9" w:themeFill="background1" w:themeFillShade="D9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Phone</w:t>
            </w:r>
          </w:p>
        </w:tc>
        <w:tc>
          <w:tcPr>
            <w:tcW w:w="625" w:type="pct"/>
            <w:gridSpan w:val="7"/>
            <w:shd w:val="clear" w:color="auto" w:fill="D9D9D9" w:themeFill="background1" w:themeFillShade="D9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E-Mail</w:t>
            </w:r>
          </w:p>
        </w:tc>
        <w:tc>
          <w:tcPr>
            <w:tcW w:w="573" w:type="pct"/>
            <w:gridSpan w:val="3"/>
            <w:shd w:val="clear" w:color="auto" w:fill="D9D9D9" w:themeFill="background1" w:themeFillShade="D9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Position #</w:t>
            </w:r>
          </w:p>
        </w:tc>
      </w:tr>
      <w:tr w:rsidR="00352024" w:rsidRPr="00D64CC0" w:rsidTr="00272686">
        <w:tc>
          <w:tcPr>
            <w:tcW w:w="1042" w:type="pct"/>
            <w:gridSpan w:val="3"/>
            <w:shd w:val="clear" w:color="auto" w:fill="FFFFFF" w:themeFill="background1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288" w:type="pct"/>
            <w:gridSpan w:val="6"/>
            <w:shd w:val="clear" w:color="auto" w:fill="FFFFFF" w:themeFill="background1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92" w:type="pct"/>
            <w:gridSpan w:val="6"/>
            <w:shd w:val="clear" w:color="auto" w:fill="FFFFFF" w:themeFill="background1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79" w:type="pct"/>
            <w:gridSpan w:val="2"/>
            <w:shd w:val="clear" w:color="auto" w:fill="FFFFFF" w:themeFill="background1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5" w:type="pct"/>
            <w:gridSpan w:val="7"/>
            <w:shd w:val="clear" w:color="auto" w:fill="FFFFFF" w:themeFill="background1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73" w:type="pct"/>
            <w:gridSpan w:val="3"/>
            <w:shd w:val="clear" w:color="auto" w:fill="FFFFFF" w:themeFill="background1"/>
            <w:vAlign w:val="bottom"/>
          </w:tcPr>
          <w:p w:rsidR="0098358E" w:rsidRPr="009E0D9B" w:rsidRDefault="0098358E" w:rsidP="007D4C11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86311" w:rsidRPr="00D64CC0" w:rsidTr="000724AC">
        <w:tc>
          <w:tcPr>
            <w:tcW w:w="5000" w:type="pct"/>
            <w:gridSpan w:val="27"/>
            <w:shd w:val="clear" w:color="auto" w:fill="000000" w:themeFill="text1"/>
            <w:vAlign w:val="bottom"/>
          </w:tcPr>
          <w:p w:rsidR="00986311" w:rsidRPr="009E0D9B" w:rsidRDefault="00986311" w:rsidP="004F7731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SECTION V: LEAVE INFORMATION</w:t>
            </w:r>
            <w:r w:rsidR="00D14F85"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 (</w:t>
            </w:r>
            <w:r w:rsidR="004F7731"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DHR ONLY</w:t>
            </w:r>
            <w:r w:rsidR="00D14F85"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5012E2" w:rsidRPr="00D64CC0" w:rsidTr="00272686">
        <w:trPr>
          <w:trHeight w:val="179"/>
        </w:trPr>
        <w:tc>
          <w:tcPr>
            <w:tcW w:w="507" w:type="pct"/>
            <w:gridSpan w:val="2"/>
            <w:shd w:val="clear" w:color="auto" w:fill="D9D9D9" w:themeFill="background1" w:themeFillShade="D9"/>
            <w:vAlign w:val="bottom"/>
          </w:tcPr>
          <w:p w:rsidR="009C47BC" w:rsidRPr="009E0D9B" w:rsidRDefault="009C47BC" w:rsidP="005211ED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Sick Balance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bottom"/>
          </w:tcPr>
          <w:p w:rsidR="009C47BC" w:rsidRPr="009E0D9B" w:rsidRDefault="009C47BC" w:rsidP="005211ED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Sick Used</w:t>
            </w:r>
          </w:p>
        </w:tc>
        <w:tc>
          <w:tcPr>
            <w:tcW w:w="659" w:type="pct"/>
            <w:gridSpan w:val="2"/>
            <w:shd w:val="clear" w:color="auto" w:fill="D9D9D9" w:themeFill="background1" w:themeFillShade="D9"/>
            <w:vAlign w:val="bottom"/>
          </w:tcPr>
          <w:p w:rsidR="009C47BC" w:rsidRPr="009E0D9B" w:rsidRDefault="009C47BC" w:rsidP="005211ED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 xml:space="preserve">Vac Balance </w:t>
            </w:r>
          </w:p>
        </w:tc>
        <w:tc>
          <w:tcPr>
            <w:tcW w:w="629" w:type="pct"/>
            <w:gridSpan w:val="4"/>
            <w:shd w:val="clear" w:color="auto" w:fill="D9D9D9" w:themeFill="background1" w:themeFillShade="D9"/>
            <w:vAlign w:val="bottom"/>
          </w:tcPr>
          <w:p w:rsidR="009C47BC" w:rsidRPr="009E0D9B" w:rsidRDefault="009C47BC" w:rsidP="005211ED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Vac Used</w:t>
            </w:r>
          </w:p>
        </w:tc>
        <w:tc>
          <w:tcPr>
            <w:tcW w:w="889" w:type="pct"/>
            <w:gridSpan w:val="5"/>
            <w:shd w:val="clear" w:color="auto" w:fill="D9D9D9" w:themeFill="background1" w:themeFillShade="D9"/>
            <w:vAlign w:val="bottom"/>
          </w:tcPr>
          <w:p w:rsidR="009C47BC" w:rsidRPr="009E0D9B" w:rsidRDefault="009C47BC" w:rsidP="0022574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Vac Payout</w:t>
            </w:r>
          </w:p>
        </w:tc>
        <w:tc>
          <w:tcPr>
            <w:tcW w:w="589" w:type="pct"/>
            <w:gridSpan w:val="4"/>
            <w:shd w:val="clear" w:color="auto" w:fill="D9D9D9" w:themeFill="background1" w:themeFillShade="D9"/>
            <w:vAlign w:val="bottom"/>
          </w:tcPr>
          <w:p w:rsidR="009C47BC" w:rsidRPr="009E0D9B" w:rsidRDefault="009C47BC" w:rsidP="001F315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Bonus Balance</w:t>
            </w:r>
          </w:p>
        </w:tc>
        <w:tc>
          <w:tcPr>
            <w:tcW w:w="618" w:type="pct"/>
            <w:gridSpan w:val="6"/>
            <w:shd w:val="clear" w:color="auto" w:fill="D9D9D9" w:themeFill="background1" w:themeFillShade="D9"/>
            <w:vAlign w:val="bottom"/>
          </w:tcPr>
          <w:p w:rsidR="009C47BC" w:rsidRPr="009E0D9B" w:rsidRDefault="009C47BC" w:rsidP="005211ED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Bonus Used</w:t>
            </w:r>
          </w:p>
        </w:tc>
        <w:tc>
          <w:tcPr>
            <w:tcW w:w="573" w:type="pct"/>
            <w:gridSpan w:val="3"/>
            <w:shd w:val="clear" w:color="auto" w:fill="D9D9D9" w:themeFill="background1" w:themeFillShade="D9"/>
            <w:vAlign w:val="bottom"/>
          </w:tcPr>
          <w:p w:rsidR="009C47BC" w:rsidRPr="009E0D9B" w:rsidRDefault="009C47BC" w:rsidP="0022574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 xml:space="preserve">Bonus Payout </w:t>
            </w:r>
          </w:p>
        </w:tc>
      </w:tr>
      <w:tr w:rsidR="00352024" w:rsidRPr="00D64CC0" w:rsidTr="00272686">
        <w:tc>
          <w:tcPr>
            <w:tcW w:w="507" w:type="pct"/>
            <w:gridSpan w:val="2"/>
            <w:shd w:val="clear" w:color="auto" w:fill="auto"/>
            <w:vAlign w:val="bottom"/>
          </w:tcPr>
          <w:p w:rsidR="009C47BC" w:rsidRPr="009E0D9B" w:rsidRDefault="009C47BC" w:rsidP="00EF673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35" w:type="pct"/>
            <w:shd w:val="clear" w:color="auto" w:fill="auto"/>
            <w:vAlign w:val="bottom"/>
          </w:tcPr>
          <w:p w:rsidR="009C47BC" w:rsidRPr="009E0D9B" w:rsidRDefault="009C47BC" w:rsidP="00EF673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9C47BC" w:rsidRPr="009E0D9B" w:rsidRDefault="009C47BC" w:rsidP="00EF673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9" w:type="pct"/>
            <w:gridSpan w:val="4"/>
            <w:shd w:val="clear" w:color="auto" w:fill="auto"/>
            <w:vAlign w:val="bottom"/>
          </w:tcPr>
          <w:p w:rsidR="009C47BC" w:rsidRPr="009E0D9B" w:rsidRDefault="009C47BC" w:rsidP="00EF673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9" w:type="pct"/>
            <w:gridSpan w:val="5"/>
            <w:shd w:val="clear" w:color="auto" w:fill="auto"/>
            <w:vAlign w:val="bottom"/>
          </w:tcPr>
          <w:p w:rsidR="009C47BC" w:rsidRPr="009E0D9B" w:rsidRDefault="009C47BC" w:rsidP="00EF673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89" w:type="pct"/>
            <w:gridSpan w:val="4"/>
            <w:shd w:val="clear" w:color="auto" w:fill="auto"/>
            <w:vAlign w:val="bottom"/>
          </w:tcPr>
          <w:p w:rsidR="009C47BC" w:rsidRPr="009E0D9B" w:rsidRDefault="009C47BC" w:rsidP="00EF673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8" w:type="pct"/>
            <w:gridSpan w:val="6"/>
            <w:shd w:val="clear" w:color="auto" w:fill="auto"/>
            <w:vAlign w:val="bottom"/>
          </w:tcPr>
          <w:p w:rsidR="009C47BC" w:rsidRPr="009E0D9B" w:rsidRDefault="009C47BC" w:rsidP="00EF6731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73" w:type="pct"/>
            <w:gridSpan w:val="3"/>
            <w:shd w:val="clear" w:color="auto" w:fill="auto"/>
            <w:vAlign w:val="bottom"/>
          </w:tcPr>
          <w:p w:rsidR="009C47BC" w:rsidRPr="009E0D9B" w:rsidRDefault="009C47BC" w:rsidP="00EF6731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B738C" w:rsidRPr="00D64CC0" w:rsidTr="000724AC">
        <w:tc>
          <w:tcPr>
            <w:tcW w:w="5000" w:type="pct"/>
            <w:gridSpan w:val="27"/>
            <w:shd w:val="clear" w:color="auto" w:fill="000000" w:themeFill="text1"/>
            <w:vAlign w:val="bottom"/>
          </w:tcPr>
          <w:p w:rsidR="004B738C" w:rsidRPr="009E0D9B" w:rsidRDefault="00AA2256" w:rsidP="001C501F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SECTION </w:t>
            </w:r>
            <w:r w:rsidR="004B738C"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V</w:t>
            </w:r>
            <w:r w:rsidR="004D399B"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I</w:t>
            </w:r>
            <w:r w:rsidR="004B738C"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: FUNDING INFORMATION</w:t>
            </w:r>
          </w:p>
        </w:tc>
      </w:tr>
      <w:tr w:rsidR="005012E2" w:rsidRPr="00D64CC0" w:rsidTr="00272686">
        <w:trPr>
          <w:trHeight w:val="179"/>
        </w:trPr>
        <w:tc>
          <w:tcPr>
            <w:tcW w:w="314" w:type="pct"/>
            <w:shd w:val="clear" w:color="auto" w:fill="A6A6A6" w:themeFill="background1" w:themeFillShade="A6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From:</w:t>
            </w:r>
          </w:p>
        </w:tc>
        <w:tc>
          <w:tcPr>
            <w:tcW w:w="728" w:type="pct"/>
            <w:gridSpan w:val="2"/>
            <w:shd w:val="clear" w:color="auto" w:fill="D9D9D9" w:themeFill="background1" w:themeFillShade="D9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Budget Code</w:t>
            </w:r>
          </w:p>
        </w:tc>
        <w:tc>
          <w:tcPr>
            <w:tcW w:w="659" w:type="pct"/>
            <w:gridSpan w:val="2"/>
            <w:shd w:val="clear" w:color="auto" w:fill="D9D9D9" w:themeFill="background1" w:themeFillShade="D9"/>
            <w:vAlign w:val="bottom"/>
          </w:tcPr>
          <w:p w:rsidR="00C336E4" w:rsidRPr="009E0D9B" w:rsidRDefault="00C336E4" w:rsidP="00B8418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Fund</w:t>
            </w:r>
          </w:p>
        </w:tc>
        <w:tc>
          <w:tcPr>
            <w:tcW w:w="620" w:type="pct"/>
            <w:gridSpan w:val="3"/>
            <w:shd w:val="clear" w:color="auto" w:fill="D9D9D9" w:themeFill="background1" w:themeFillShade="D9"/>
            <w:vAlign w:val="bottom"/>
          </w:tcPr>
          <w:p w:rsidR="00C336E4" w:rsidRPr="009E0D9B" w:rsidRDefault="00C336E4" w:rsidP="00B8418E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Org</w:t>
            </w:r>
          </w:p>
        </w:tc>
        <w:tc>
          <w:tcPr>
            <w:tcW w:w="301" w:type="pct"/>
            <w:gridSpan w:val="3"/>
            <w:shd w:val="clear" w:color="auto" w:fill="D9D9D9" w:themeFill="background1" w:themeFillShade="D9"/>
            <w:vAlign w:val="bottom"/>
          </w:tcPr>
          <w:p w:rsidR="00C336E4" w:rsidRPr="009E0D9B" w:rsidRDefault="00C336E4" w:rsidP="000172D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Acct</w:t>
            </w:r>
          </w:p>
        </w:tc>
        <w:tc>
          <w:tcPr>
            <w:tcW w:w="597" w:type="pct"/>
            <w:gridSpan w:val="3"/>
            <w:shd w:val="clear" w:color="auto" w:fill="D9D9D9" w:themeFill="background1" w:themeFillShade="D9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Program</w:t>
            </w:r>
          </w:p>
        </w:tc>
        <w:tc>
          <w:tcPr>
            <w:tcW w:w="603" w:type="pct"/>
            <w:gridSpan w:val="5"/>
            <w:shd w:val="clear" w:color="auto" w:fill="D9D9D9" w:themeFill="background1" w:themeFillShade="D9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Source</w:t>
            </w:r>
          </w:p>
        </w:tc>
        <w:tc>
          <w:tcPr>
            <w:tcW w:w="629" w:type="pct"/>
            <w:gridSpan w:val="6"/>
            <w:shd w:val="clear" w:color="auto" w:fill="D9D9D9" w:themeFill="background1" w:themeFillShade="D9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 Funds End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Salary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%</w:t>
            </w:r>
          </w:p>
        </w:tc>
      </w:tr>
      <w:tr w:rsidR="00352024" w:rsidRPr="00D64CC0" w:rsidTr="00272686">
        <w:trPr>
          <w:trHeight w:val="179"/>
        </w:trPr>
        <w:tc>
          <w:tcPr>
            <w:tcW w:w="314" w:type="pct"/>
            <w:shd w:val="clear" w:color="auto" w:fill="D9D9D9" w:themeFill="background1" w:themeFillShade="D9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A</w:t>
            </w:r>
          </w:p>
        </w:tc>
        <w:tc>
          <w:tcPr>
            <w:tcW w:w="728" w:type="pct"/>
            <w:gridSpan w:val="2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01" w:type="pct"/>
            <w:gridSpan w:val="3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97" w:type="pct"/>
            <w:gridSpan w:val="3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532922741"/>
            <w:showingPlcHdr/>
            <w:dropDownList>
              <w:listItem w:value="Choose an item."/>
              <w:listItem w:displayText="Fiduciary" w:value="Fiduciary"/>
              <w:listItem w:displayText="Grant" w:value="Grant"/>
              <w:listItem w:displayText="Receipt" w:value="Receipt"/>
              <w:listItem w:displayText="State" w:value="State"/>
            </w:dropDownList>
          </w:sdtPr>
          <w:sdtEndPr/>
          <w:sdtContent>
            <w:tc>
              <w:tcPr>
                <w:tcW w:w="603" w:type="pct"/>
                <w:gridSpan w:val="5"/>
                <w:vAlign w:val="bottom"/>
              </w:tcPr>
              <w:p w:rsidR="00C336E4" w:rsidRPr="009E0D9B" w:rsidRDefault="00C336E4" w:rsidP="00BE5D70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9E0D9B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629" w:type="pct"/>
            <w:gridSpan w:val="6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3" w:type="pct"/>
            <w:vAlign w:val="bottom"/>
          </w:tcPr>
          <w:p w:rsidR="00C336E4" w:rsidRPr="009E0D9B" w:rsidRDefault="00C336E4" w:rsidP="004418D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" w:type="pct"/>
            <w:vAlign w:val="bottom"/>
          </w:tcPr>
          <w:p w:rsidR="00C336E4" w:rsidRPr="009E0D9B" w:rsidRDefault="00C336E4" w:rsidP="004C0989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2024" w:rsidRPr="00D64CC0" w:rsidTr="00272686">
        <w:trPr>
          <w:trHeight w:val="179"/>
        </w:trPr>
        <w:tc>
          <w:tcPr>
            <w:tcW w:w="314" w:type="pct"/>
            <w:shd w:val="clear" w:color="auto" w:fill="D9D9D9" w:themeFill="background1" w:themeFillShade="D9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B</w:t>
            </w:r>
          </w:p>
        </w:tc>
        <w:tc>
          <w:tcPr>
            <w:tcW w:w="728" w:type="pct"/>
            <w:gridSpan w:val="2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01" w:type="pct"/>
            <w:gridSpan w:val="3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97" w:type="pct"/>
            <w:gridSpan w:val="3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1619900139"/>
            <w:showingPlcHdr/>
            <w:dropDownList>
              <w:listItem w:value="Choose an item."/>
              <w:listItem w:displayText="Fiduciary" w:value="Fiduciary"/>
              <w:listItem w:displayText="Grant" w:value="Grant"/>
              <w:listItem w:displayText="Receipt" w:value="Receipt"/>
              <w:listItem w:displayText="State" w:value="State"/>
            </w:dropDownList>
          </w:sdtPr>
          <w:sdtEndPr/>
          <w:sdtContent>
            <w:tc>
              <w:tcPr>
                <w:tcW w:w="603" w:type="pct"/>
                <w:gridSpan w:val="5"/>
                <w:vAlign w:val="bottom"/>
              </w:tcPr>
              <w:p w:rsidR="00C336E4" w:rsidRPr="009E0D9B" w:rsidRDefault="00166EF7" w:rsidP="00BE5D70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9E0D9B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629" w:type="pct"/>
            <w:gridSpan w:val="6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3" w:type="pct"/>
            <w:vAlign w:val="bottom"/>
          </w:tcPr>
          <w:p w:rsidR="00C336E4" w:rsidRPr="009E0D9B" w:rsidRDefault="00C336E4" w:rsidP="004418D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" w:type="pct"/>
            <w:vAlign w:val="bottom"/>
          </w:tcPr>
          <w:p w:rsidR="00C336E4" w:rsidRPr="009E0D9B" w:rsidRDefault="00C336E4" w:rsidP="004418D3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2024" w:rsidRPr="00D64CC0" w:rsidTr="00272686">
        <w:trPr>
          <w:trHeight w:val="179"/>
        </w:trPr>
        <w:tc>
          <w:tcPr>
            <w:tcW w:w="314" w:type="pct"/>
            <w:shd w:val="clear" w:color="auto" w:fill="D9D9D9" w:themeFill="background1" w:themeFillShade="D9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C</w:t>
            </w:r>
          </w:p>
        </w:tc>
        <w:tc>
          <w:tcPr>
            <w:tcW w:w="728" w:type="pct"/>
            <w:gridSpan w:val="2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01" w:type="pct"/>
            <w:gridSpan w:val="3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97" w:type="pct"/>
            <w:gridSpan w:val="3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81149649"/>
            <w:showingPlcHdr/>
            <w:dropDownList>
              <w:listItem w:value="Choose an item."/>
              <w:listItem w:displayText="Fiduciary" w:value="Fiduciary"/>
              <w:listItem w:displayText="Grant" w:value="Grant"/>
              <w:listItem w:displayText="Receipt" w:value="Receipt"/>
              <w:listItem w:displayText="State" w:value="State"/>
            </w:dropDownList>
          </w:sdtPr>
          <w:sdtEndPr/>
          <w:sdtContent>
            <w:tc>
              <w:tcPr>
                <w:tcW w:w="603" w:type="pct"/>
                <w:gridSpan w:val="5"/>
                <w:vAlign w:val="bottom"/>
              </w:tcPr>
              <w:p w:rsidR="00C336E4" w:rsidRPr="009E0D9B" w:rsidRDefault="00166EF7" w:rsidP="00BE5D70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9E0D9B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629" w:type="pct"/>
            <w:gridSpan w:val="6"/>
            <w:vAlign w:val="bottom"/>
          </w:tcPr>
          <w:p w:rsidR="00C336E4" w:rsidRPr="009E0D9B" w:rsidRDefault="00C336E4" w:rsidP="00BE5D70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3" w:type="pct"/>
            <w:vAlign w:val="bottom"/>
          </w:tcPr>
          <w:p w:rsidR="00C336E4" w:rsidRPr="009E0D9B" w:rsidRDefault="00C336E4" w:rsidP="004418D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" w:type="pct"/>
            <w:vAlign w:val="bottom"/>
          </w:tcPr>
          <w:p w:rsidR="00C336E4" w:rsidRPr="009E0D9B" w:rsidRDefault="00C336E4" w:rsidP="004418D3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2024" w:rsidRPr="00D64CC0" w:rsidTr="00272686">
        <w:trPr>
          <w:trHeight w:val="179"/>
        </w:trPr>
        <w:tc>
          <w:tcPr>
            <w:tcW w:w="314" w:type="pct"/>
            <w:shd w:val="clear" w:color="auto" w:fill="D9D9D9" w:themeFill="background1" w:themeFillShade="D9"/>
            <w:vAlign w:val="bottom"/>
          </w:tcPr>
          <w:p w:rsidR="00016310" w:rsidRPr="009E0D9B" w:rsidRDefault="00016310" w:rsidP="00BE5D70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</w:t>
            </w:r>
          </w:p>
        </w:tc>
        <w:tc>
          <w:tcPr>
            <w:tcW w:w="728" w:type="pct"/>
            <w:gridSpan w:val="2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01" w:type="pct"/>
            <w:gridSpan w:val="3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97" w:type="pct"/>
            <w:gridSpan w:val="3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1969429624"/>
            <w:showingPlcHdr/>
            <w:dropDownList>
              <w:listItem w:value="Choose an item."/>
              <w:listItem w:displayText="Fiduciary" w:value="Fiduciary"/>
              <w:listItem w:displayText="Grant" w:value="Grant"/>
              <w:listItem w:displayText="Receipt" w:value="Receipt"/>
              <w:listItem w:displayText="State" w:value="State"/>
            </w:dropDownList>
          </w:sdtPr>
          <w:sdtEndPr/>
          <w:sdtContent>
            <w:tc>
              <w:tcPr>
                <w:tcW w:w="603" w:type="pct"/>
                <w:gridSpan w:val="5"/>
                <w:vAlign w:val="bottom"/>
              </w:tcPr>
              <w:p w:rsidR="00016310" w:rsidRPr="009E0D9B" w:rsidRDefault="00166EF7" w:rsidP="003972D6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9E0D9B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629" w:type="pct"/>
            <w:gridSpan w:val="6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3" w:type="pct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" w:type="pct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336E4" w:rsidRPr="00D64CC0" w:rsidTr="00272686">
        <w:trPr>
          <w:trHeight w:val="179"/>
        </w:trPr>
        <w:tc>
          <w:tcPr>
            <w:tcW w:w="4452" w:type="pct"/>
            <w:gridSpan w:val="25"/>
            <w:shd w:val="clear" w:color="auto" w:fill="D9D9D9" w:themeFill="background1" w:themeFillShade="D9"/>
            <w:vAlign w:val="bottom"/>
          </w:tcPr>
          <w:p w:rsidR="00C336E4" w:rsidRPr="00C336E4" w:rsidRDefault="00C336E4" w:rsidP="00C336E4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C336E4">
              <w:rPr>
                <w:rFonts w:cs="Arial"/>
                <w:b/>
                <w:sz w:val="14"/>
                <w:szCs w:val="14"/>
              </w:rPr>
              <w:t>Totals:</w:t>
            </w:r>
          </w:p>
        </w:tc>
        <w:tc>
          <w:tcPr>
            <w:tcW w:w="373" w:type="pct"/>
            <w:vAlign w:val="bottom"/>
          </w:tcPr>
          <w:p w:rsidR="00C336E4" w:rsidRPr="009E0D9B" w:rsidRDefault="00C336E4" w:rsidP="004418D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" w:type="pct"/>
            <w:vAlign w:val="bottom"/>
          </w:tcPr>
          <w:p w:rsidR="00C336E4" w:rsidRPr="009E0D9B" w:rsidRDefault="00C336E4" w:rsidP="004418D3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336E4" w:rsidRPr="00D64CC0" w:rsidTr="005C7784">
        <w:trPr>
          <w:trHeight w:val="22"/>
        </w:trPr>
        <w:tc>
          <w:tcPr>
            <w:tcW w:w="5000" w:type="pct"/>
            <w:gridSpan w:val="27"/>
            <w:shd w:val="clear" w:color="auto" w:fill="0D0D0D" w:themeFill="text1" w:themeFillTint="F2"/>
            <w:vAlign w:val="center"/>
          </w:tcPr>
          <w:p w:rsidR="00C336E4" w:rsidRPr="00C336E4" w:rsidRDefault="00C336E4" w:rsidP="005C7784">
            <w:pPr>
              <w:rPr>
                <w:rFonts w:cs="Arial"/>
                <w:sz w:val="2"/>
                <w:szCs w:val="2"/>
              </w:rPr>
            </w:pPr>
          </w:p>
        </w:tc>
      </w:tr>
      <w:tr w:rsidR="005012E2" w:rsidRPr="00D64CC0" w:rsidTr="00272686">
        <w:trPr>
          <w:trHeight w:val="179"/>
        </w:trPr>
        <w:tc>
          <w:tcPr>
            <w:tcW w:w="314" w:type="pct"/>
            <w:shd w:val="clear" w:color="auto" w:fill="A6A6A6" w:themeFill="background1" w:themeFillShade="A6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To:</w:t>
            </w:r>
          </w:p>
        </w:tc>
        <w:tc>
          <w:tcPr>
            <w:tcW w:w="728" w:type="pct"/>
            <w:gridSpan w:val="2"/>
            <w:shd w:val="clear" w:color="auto" w:fill="D9D9D9" w:themeFill="background1" w:themeFillShade="D9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Budget Code</w:t>
            </w:r>
          </w:p>
        </w:tc>
        <w:tc>
          <w:tcPr>
            <w:tcW w:w="659" w:type="pct"/>
            <w:gridSpan w:val="2"/>
            <w:shd w:val="clear" w:color="auto" w:fill="D9D9D9" w:themeFill="background1" w:themeFillShade="D9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Fund</w:t>
            </w:r>
          </w:p>
        </w:tc>
        <w:tc>
          <w:tcPr>
            <w:tcW w:w="620" w:type="pct"/>
            <w:gridSpan w:val="3"/>
            <w:shd w:val="clear" w:color="auto" w:fill="D9D9D9" w:themeFill="background1" w:themeFillShade="D9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Org</w:t>
            </w:r>
          </w:p>
        </w:tc>
        <w:tc>
          <w:tcPr>
            <w:tcW w:w="301" w:type="pct"/>
            <w:gridSpan w:val="3"/>
            <w:shd w:val="clear" w:color="auto" w:fill="D9D9D9" w:themeFill="background1" w:themeFillShade="D9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Acct</w:t>
            </w:r>
          </w:p>
        </w:tc>
        <w:tc>
          <w:tcPr>
            <w:tcW w:w="597" w:type="pct"/>
            <w:gridSpan w:val="3"/>
            <w:shd w:val="clear" w:color="auto" w:fill="D9D9D9" w:themeFill="background1" w:themeFillShade="D9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Program</w:t>
            </w:r>
          </w:p>
        </w:tc>
        <w:tc>
          <w:tcPr>
            <w:tcW w:w="603" w:type="pct"/>
            <w:gridSpan w:val="5"/>
            <w:shd w:val="clear" w:color="auto" w:fill="D9D9D9" w:themeFill="background1" w:themeFillShade="D9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Source</w:t>
            </w:r>
          </w:p>
        </w:tc>
        <w:tc>
          <w:tcPr>
            <w:tcW w:w="629" w:type="pct"/>
            <w:gridSpan w:val="6"/>
            <w:shd w:val="clear" w:color="auto" w:fill="D9D9D9" w:themeFill="background1" w:themeFillShade="D9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 Funds End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Salary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%</w:t>
            </w:r>
          </w:p>
        </w:tc>
      </w:tr>
      <w:tr w:rsidR="00352024" w:rsidRPr="00D64CC0" w:rsidTr="00272686">
        <w:trPr>
          <w:trHeight w:val="179"/>
        </w:trPr>
        <w:tc>
          <w:tcPr>
            <w:tcW w:w="314" w:type="pct"/>
            <w:shd w:val="clear" w:color="auto" w:fill="D9D9D9" w:themeFill="background1" w:themeFillShade="D9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A</w:t>
            </w:r>
          </w:p>
        </w:tc>
        <w:tc>
          <w:tcPr>
            <w:tcW w:w="728" w:type="pct"/>
            <w:gridSpan w:val="2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01" w:type="pct"/>
            <w:gridSpan w:val="3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97" w:type="pct"/>
            <w:gridSpan w:val="3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401999282"/>
            <w:showingPlcHdr/>
            <w:dropDownList>
              <w:listItem w:value="Choose an item."/>
              <w:listItem w:displayText="Fiduciary" w:value="Fiduciary"/>
              <w:listItem w:displayText="Grant" w:value="Grant"/>
              <w:listItem w:displayText="Receipt" w:value="Receipt"/>
              <w:listItem w:displayText="State" w:value="State"/>
            </w:dropDownList>
          </w:sdtPr>
          <w:sdtEndPr/>
          <w:sdtContent>
            <w:tc>
              <w:tcPr>
                <w:tcW w:w="603" w:type="pct"/>
                <w:gridSpan w:val="5"/>
                <w:vAlign w:val="bottom"/>
              </w:tcPr>
              <w:p w:rsidR="00C336E4" w:rsidRPr="009E0D9B" w:rsidRDefault="00166EF7" w:rsidP="003972D6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9E0D9B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629" w:type="pct"/>
            <w:gridSpan w:val="6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3" w:type="pct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" w:type="pct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2024" w:rsidRPr="00D64CC0" w:rsidTr="00272686">
        <w:trPr>
          <w:trHeight w:val="179"/>
        </w:trPr>
        <w:tc>
          <w:tcPr>
            <w:tcW w:w="314" w:type="pct"/>
            <w:shd w:val="clear" w:color="auto" w:fill="D9D9D9" w:themeFill="background1" w:themeFillShade="D9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B</w:t>
            </w:r>
          </w:p>
        </w:tc>
        <w:tc>
          <w:tcPr>
            <w:tcW w:w="728" w:type="pct"/>
            <w:gridSpan w:val="2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01" w:type="pct"/>
            <w:gridSpan w:val="3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97" w:type="pct"/>
            <w:gridSpan w:val="3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267770632"/>
            <w:showingPlcHdr/>
            <w:dropDownList>
              <w:listItem w:value="Choose an item."/>
              <w:listItem w:displayText="Fiduciary" w:value="Fiduciary"/>
              <w:listItem w:displayText="Grant" w:value="Grant"/>
              <w:listItem w:displayText="Receipt" w:value="Receipt"/>
              <w:listItem w:displayText="State" w:value="State"/>
            </w:dropDownList>
          </w:sdtPr>
          <w:sdtEndPr/>
          <w:sdtContent>
            <w:tc>
              <w:tcPr>
                <w:tcW w:w="603" w:type="pct"/>
                <w:gridSpan w:val="5"/>
                <w:vAlign w:val="bottom"/>
              </w:tcPr>
              <w:p w:rsidR="00C336E4" w:rsidRPr="009E0D9B" w:rsidRDefault="00166EF7" w:rsidP="003972D6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9E0D9B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629" w:type="pct"/>
            <w:gridSpan w:val="6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3" w:type="pct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" w:type="pct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2024" w:rsidRPr="00D64CC0" w:rsidTr="00272686">
        <w:trPr>
          <w:trHeight w:val="179"/>
        </w:trPr>
        <w:tc>
          <w:tcPr>
            <w:tcW w:w="314" w:type="pct"/>
            <w:shd w:val="clear" w:color="auto" w:fill="D9D9D9" w:themeFill="background1" w:themeFillShade="D9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C</w:t>
            </w:r>
          </w:p>
        </w:tc>
        <w:tc>
          <w:tcPr>
            <w:tcW w:w="728" w:type="pct"/>
            <w:gridSpan w:val="2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01" w:type="pct"/>
            <w:gridSpan w:val="3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97" w:type="pct"/>
            <w:gridSpan w:val="3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1660838359"/>
            <w:showingPlcHdr/>
            <w:dropDownList>
              <w:listItem w:value="Choose an item."/>
              <w:listItem w:displayText="Fiduciary" w:value="Fiduciary"/>
              <w:listItem w:displayText="Grant" w:value="Grant"/>
              <w:listItem w:displayText="Receipt" w:value="Receipt"/>
              <w:listItem w:displayText="State" w:value="State"/>
            </w:dropDownList>
          </w:sdtPr>
          <w:sdtEndPr/>
          <w:sdtContent>
            <w:tc>
              <w:tcPr>
                <w:tcW w:w="603" w:type="pct"/>
                <w:gridSpan w:val="5"/>
                <w:vAlign w:val="bottom"/>
              </w:tcPr>
              <w:p w:rsidR="00C336E4" w:rsidRPr="009E0D9B" w:rsidRDefault="00166EF7" w:rsidP="003972D6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9E0D9B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629" w:type="pct"/>
            <w:gridSpan w:val="6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3" w:type="pct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" w:type="pct"/>
            <w:vAlign w:val="bottom"/>
          </w:tcPr>
          <w:p w:rsidR="00C336E4" w:rsidRPr="009E0D9B" w:rsidRDefault="00C336E4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52024" w:rsidRPr="00D64CC0" w:rsidTr="00272686">
        <w:trPr>
          <w:trHeight w:val="179"/>
        </w:trPr>
        <w:tc>
          <w:tcPr>
            <w:tcW w:w="314" w:type="pct"/>
            <w:shd w:val="clear" w:color="auto" w:fill="D9D9D9" w:themeFill="background1" w:themeFillShade="D9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</w:t>
            </w:r>
          </w:p>
        </w:tc>
        <w:tc>
          <w:tcPr>
            <w:tcW w:w="728" w:type="pct"/>
            <w:gridSpan w:val="2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0" w:type="pct"/>
            <w:gridSpan w:val="3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01" w:type="pct"/>
            <w:gridSpan w:val="3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97" w:type="pct"/>
            <w:gridSpan w:val="3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sz w:val="14"/>
              <w:szCs w:val="14"/>
            </w:rPr>
            <w:id w:val="-605415907"/>
            <w:showingPlcHdr/>
            <w:dropDownList>
              <w:listItem w:value="Choose an item."/>
              <w:listItem w:displayText="Fiduciary" w:value="Fiduciary"/>
              <w:listItem w:displayText="Grant" w:value="Grant"/>
              <w:listItem w:displayText="Receipt" w:value="Receipt"/>
              <w:listItem w:displayText="State" w:value="State"/>
            </w:dropDownList>
          </w:sdtPr>
          <w:sdtEndPr/>
          <w:sdtContent>
            <w:tc>
              <w:tcPr>
                <w:tcW w:w="603" w:type="pct"/>
                <w:gridSpan w:val="5"/>
                <w:vAlign w:val="bottom"/>
              </w:tcPr>
              <w:p w:rsidR="00016310" w:rsidRPr="009E0D9B" w:rsidRDefault="00166EF7" w:rsidP="003972D6">
                <w:pPr>
                  <w:jc w:val="center"/>
                  <w:rPr>
                    <w:rFonts w:cs="Arial"/>
                    <w:sz w:val="14"/>
                    <w:szCs w:val="14"/>
                  </w:rPr>
                </w:pPr>
                <w:r w:rsidRPr="009E0D9B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629" w:type="pct"/>
            <w:gridSpan w:val="6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73" w:type="pct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" w:type="pct"/>
            <w:vAlign w:val="bottom"/>
          </w:tcPr>
          <w:p w:rsidR="00016310" w:rsidRPr="009E0D9B" w:rsidRDefault="00016310" w:rsidP="003972D6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D3308" w:rsidRPr="00D64CC0" w:rsidTr="00272686">
        <w:trPr>
          <w:trHeight w:val="179"/>
        </w:trPr>
        <w:tc>
          <w:tcPr>
            <w:tcW w:w="4452" w:type="pct"/>
            <w:gridSpan w:val="25"/>
            <w:shd w:val="clear" w:color="auto" w:fill="D9D9D9" w:themeFill="background1" w:themeFillShade="D9"/>
            <w:vAlign w:val="bottom"/>
          </w:tcPr>
          <w:p w:rsidR="005B5CF1" w:rsidRPr="009E0D9B" w:rsidRDefault="005B5CF1" w:rsidP="00EF6731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Totals:</w:t>
            </w:r>
          </w:p>
        </w:tc>
        <w:tc>
          <w:tcPr>
            <w:tcW w:w="373" w:type="pct"/>
            <w:vAlign w:val="bottom"/>
          </w:tcPr>
          <w:p w:rsidR="005B5CF1" w:rsidRPr="009E0D9B" w:rsidRDefault="005B5CF1" w:rsidP="004418D3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" w:type="pct"/>
            <w:vAlign w:val="bottom"/>
          </w:tcPr>
          <w:p w:rsidR="005B5CF1" w:rsidRPr="009E0D9B" w:rsidRDefault="005B5CF1" w:rsidP="004418D3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C7784" w:rsidRPr="005C7784" w:rsidTr="005C7784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07"/>
        </w:trPr>
        <w:tc>
          <w:tcPr>
            <w:tcW w:w="5000" w:type="pct"/>
            <w:gridSpan w:val="27"/>
            <w:shd w:val="clear" w:color="auto" w:fill="000000" w:themeFill="text1"/>
            <w:vAlign w:val="center"/>
          </w:tcPr>
          <w:p w:rsidR="005C7784" w:rsidRPr="005C7784" w:rsidRDefault="005C7784" w:rsidP="0088397A">
            <w:pPr>
              <w:ind w:left="-25"/>
              <w:rPr>
                <w:rFonts w:cs="Arial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AA2256" w:rsidRPr="00CB2215" w:rsidTr="00C63CAB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95"/>
        </w:trPr>
        <w:tc>
          <w:tcPr>
            <w:tcW w:w="5000" w:type="pct"/>
            <w:gridSpan w:val="27"/>
            <w:shd w:val="clear" w:color="auto" w:fill="000000" w:themeFill="text1"/>
            <w:vAlign w:val="center"/>
          </w:tcPr>
          <w:p w:rsidR="00AA2256" w:rsidRPr="009E0D9B" w:rsidRDefault="00AA2256" w:rsidP="0088397A">
            <w:pPr>
              <w:ind w:left="-25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lastRenderedPageBreak/>
              <w:t>SECTION V</w:t>
            </w:r>
            <w:r w:rsidR="004D399B"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I</w:t>
            </w:r>
            <w:r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I: COMMENTS</w:t>
            </w:r>
            <w:r w:rsidR="009A31FD"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 xml:space="preserve"> (IF APPLICABLE)</w:t>
            </w:r>
          </w:p>
        </w:tc>
      </w:tr>
      <w:tr w:rsidR="00B17E43" w:rsidRPr="00CB2215" w:rsidTr="00B17E43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95"/>
        </w:trPr>
        <w:tc>
          <w:tcPr>
            <w:tcW w:w="5000" w:type="pct"/>
            <w:gridSpan w:val="27"/>
            <w:shd w:val="clear" w:color="auto" w:fill="auto"/>
            <w:vAlign w:val="center"/>
          </w:tcPr>
          <w:p w:rsidR="009C4D97" w:rsidRDefault="009C4D97" w:rsidP="00904A66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</w:p>
          <w:p w:rsidR="0007354C" w:rsidRDefault="0007354C" w:rsidP="00904A66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</w:p>
          <w:p w:rsidR="00992298" w:rsidRDefault="00992298" w:rsidP="00904A66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</w:p>
          <w:p w:rsidR="00992298" w:rsidRDefault="00992298" w:rsidP="00904A66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</w:p>
          <w:p w:rsidR="00992298" w:rsidRDefault="00992298" w:rsidP="00904A66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</w:p>
          <w:p w:rsidR="00992298" w:rsidRDefault="00992298" w:rsidP="00904A66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</w:p>
          <w:p w:rsidR="00992298" w:rsidRDefault="00992298" w:rsidP="00904A66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</w:p>
          <w:p w:rsidR="00992298" w:rsidRDefault="00992298" w:rsidP="00904A66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</w:p>
          <w:p w:rsidR="009C4D97" w:rsidRPr="009E0D9B" w:rsidRDefault="009C4D97" w:rsidP="00904A66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4418D3" w:rsidRPr="00CB2215" w:rsidTr="00C63CAB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95"/>
        </w:trPr>
        <w:tc>
          <w:tcPr>
            <w:tcW w:w="5000" w:type="pct"/>
            <w:gridSpan w:val="27"/>
            <w:shd w:val="clear" w:color="auto" w:fill="000000" w:themeFill="text1"/>
            <w:vAlign w:val="center"/>
          </w:tcPr>
          <w:p w:rsidR="004418D3" w:rsidRPr="009E0D9B" w:rsidRDefault="004418D3" w:rsidP="0088397A">
            <w:pPr>
              <w:ind w:left="-25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SECTION V</w:t>
            </w:r>
            <w:r w:rsidR="004D399B"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I</w:t>
            </w:r>
            <w:r w:rsidR="00AA2256"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I</w:t>
            </w:r>
            <w:r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I: DEPARTMENT / SCHOOL / COLLEGE APPROVALS</w:t>
            </w:r>
          </w:p>
        </w:tc>
      </w:tr>
      <w:tr w:rsidR="00272686" w:rsidRPr="00CB2215" w:rsidTr="00272686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25"/>
        </w:trPr>
        <w:tc>
          <w:tcPr>
            <w:tcW w:w="1042" w:type="pct"/>
            <w:gridSpan w:val="3"/>
            <w:shd w:val="clear" w:color="auto" w:fill="D9D9D9" w:themeFill="background1" w:themeFillShade="D9"/>
            <w:vAlign w:val="center"/>
          </w:tcPr>
          <w:p w:rsidR="00AD53CA" w:rsidRPr="009E0D9B" w:rsidRDefault="00AD53CA" w:rsidP="003F64F7">
            <w:pPr>
              <w:rPr>
                <w:rFonts w:cs="Arial"/>
                <w:color w:val="FF0000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Supervisor:</w:t>
            </w:r>
          </w:p>
        </w:tc>
        <w:tc>
          <w:tcPr>
            <w:tcW w:w="1212" w:type="pct"/>
            <w:gridSpan w:val="4"/>
            <w:vAlign w:val="center"/>
          </w:tcPr>
          <w:p w:rsidR="00AD53CA" w:rsidRPr="009E0D9B" w:rsidRDefault="00AD53CA" w:rsidP="00AD53CA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Print:</w:t>
            </w:r>
          </w:p>
        </w:tc>
        <w:tc>
          <w:tcPr>
            <w:tcW w:w="960" w:type="pct"/>
            <w:gridSpan w:val="6"/>
            <w:vAlign w:val="center"/>
          </w:tcPr>
          <w:p w:rsidR="00AD53CA" w:rsidRPr="009E0D9B" w:rsidRDefault="00AD53CA" w:rsidP="003F64F7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Title:</w:t>
            </w:r>
          </w:p>
        </w:tc>
        <w:tc>
          <w:tcPr>
            <w:tcW w:w="1089" w:type="pct"/>
            <w:gridSpan w:val="9"/>
            <w:vAlign w:val="center"/>
          </w:tcPr>
          <w:p w:rsidR="00AD53CA" w:rsidRPr="009E0D9B" w:rsidRDefault="00AD53CA" w:rsidP="003F64F7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697" w:type="pct"/>
            <w:gridSpan w:val="5"/>
            <w:vAlign w:val="center"/>
          </w:tcPr>
          <w:p w:rsidR="00AD53CA" w:rsidRPr="009E0D9B" w:rsidRDefault="00AD53CA" w:rsidP="003F64F7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272686" w:rsidRPr="00CB2215" w:rsidTr="00272686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25"/>
        </w:trPr>
        <w:tc>
          <w:tcPr>
            <w:tcW w:w="1042" w:type="pct"/>
            <w:gridSpan w:val="3"/>
            <w:shd w:val="clear" w:color="auto" w:fill="D9D9D9" w:themeFill="background1" w:themeFillShade="D9"/>
            <w:vAlign w:val="center"/>
          </w:tcPr>
          <w:p w:rsidR="003C55F5" w:rsidRPr="009E0D9B" w:rsidRDefault="003C55F5" w:rsidP="003C55F5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P. I. (if applicable):</w:t>
            </w:r>
          </w:p>
        </w:tc>
        <w:tc>
          <w:tcPr>
            <w:tcW w:w="1212" w:type="pct"/>
            <w:gridSpan w:val="4"/>
            <w:vAlign w:val="center"/>
          </w:tcPr>
          <w:p w:rsidR="003C55F5" w:rsidRPr="009E0D9B" w:rsidRDefault="003C55F5" w:rsidP="004D1F36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Print:</w:t>
            </w:r>
          </w:p>
        </w:tc>
        <w:tc>
          <w:tcPr>
            <w:tcW w:w="960" w:type="pct"/>
            <w:gridSpan w:val="6"/>
            <w:vAlign w:val="center"/>
          </w:tcPr>
          <w:p w:rsidR="003C55F5" w:rsidRPr="009E0D9B" w:rsidRDefault="003C55F5" w:rsidP="004D1F36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Title:</w:t>
            </w:r>
          </w:p>
        </w:tc>
        <w:tc>
          <w:tcPr>
            <w:tcW w:w="1089" w:type="pct"/>
            <w:gridSpan w:val="9"/>
            <w:vAlign w:val="center"/>
          </w:tcPr>
          <w:p w:rsidR="003C55F5" w:rsidRPr="009E0D9B" w:rsidRDefault="003C55F5" w:rsidP="004D1F36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697" w:type="pct"/>
            <w:gridSpan w:val="5"/>
            <w:vAlign w:val="center"/>
          </w:tcPr>
          <w:p w:rsidR="003C55F5" w:rsidRPr="009E0D9B" w:rsidRDefault="003C55F5" w:rsidP="004D1F36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272686" w:rsidRPr="00CB2215" w:rsidTr="00272686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25"/>
        </w:trPr>
        <w:tc>
          <w:tcPr>
            <w:tcW w:w="1042" w:type="pct"/>
            <w:gridSpan w:val="3"/>
            <w:shd w:val="clear" w:color="auto" w:fill="D9D9D9" w:themeFill="background1" w:themeFillShade="D9"/>
            <w:vAlign w:val="center"/>
          </w:tcPr>
          <w:p w:rsidR="00AD53CA" w:rsidRPr="009E0D9B" w:rsidRDefault="00AD53CA" w:rsidP="003F64F7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Dean / Director / Dept. Head:</w:t>
            </w:r>
          </w:p>
        </w:tc>
        <w:tc>
          <w:tcPr>
            <w:tcW w:w="1212" w:type="pct"/>
            <w:gridSpan w:val="4"/>
            <w:vAlign w:val="center"/>
          </w:tcPr>
          <w:p w:rsidR="00AD53CA" w:rsidRPr="009E0D9B" w:rsidRDefault="00AD53CA" w:rsidP="00EB7F65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Print:</w:t>
            </w:r>
          </w:p>
        </w:tc>
        <w:tc>
          <w:tcPr>
            <w:tcW w:w="960" w:type="pct"/>
            <w:gridSpan w:val="6"/>
            <w:vAlign w:val="center"/>
          </w:tcPr>
          <w:p w:rsidR="00AD53CA" w:rsidRPr="009E0D9B" w:rsidRDefault="00AD53CA" w:rsidP="00EB7F65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Title:</w:t>
            </w:r>
          </w:p>
        </w:tc>
        <w:tc>
          <w:tcPr>
            <w:tcW w:w="1089" w:type="pct"/>
            <w:gridSpan w:val="9"/>
            <w:vAlign w:val="center"/>
          </w:tcPr>
          <w:p w:rsidR="00AD53CA" w:rsidRPr="009E0D9B" w:rsidRDefault="00AD53CA" w:rsidP="00EB7F65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697" w:type="pct"/>
            <w:gridSpan w:val="5"/>
            <w:vAlign w:val="center"/>
          </w:tcPr>
          <w:p w:rsidR="00AD53CA" w:rsidRPr="009E0D9B" w:rsidRDefault="00AD53CA" w:rsidP="001B5876">
            <w:pPr>
              <w:rPr>
                <w:rFonts w:cs="Arial"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272686" w:rsidRPr="00CB2215" w:rsidTr="00272686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25"/>
        </w:trPr>
        <w:tc>
          <w:tcPr>
            <w:tcW w:w="1042" w:type="pct"/>
            <w:gridSpan w:val="3"/>
            <w:shd w:val="clear" w:color="auto" w:fill="D9D9D9" w:themeFill="background1" w:themeFillShade="D9"/>
            <w:vAlign w:val="center"/>
          </w:tcPr>
          <w:p w:rsidR="000172D7" w:rsidRPr="009E0D9B" w:rsidRDefault="000172D7" w:rsidP="003F64F7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Vice Chancellor:</w:t>
            </w:r>
          </w:p>
        </w:tc>
        <w:tc>
          <w:tcPr>
            <w:tcW w:w="1212" w:type="pct"/>
            <w:gridSpan w:val="4"/>
            <w:vAlign w:val="center"/>
          </w:tcPr>
          <w:p w:rsidR="000172D7" w:rsidRPr="009E0D9B" w:rsidRDefault="000172D7" w:rsidP="00EB7F65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Print:</w:t>
            </w:r>
          </w:p>
        </w:tc>
        <w:tc>
          <w:tcPr>
            <w:tcW w:w="960" w:type="pct"/>
            <w:gridSpan w:val="6"/>
            <w:vAlign w:val="center"/>
          </w:tcPr>
          <w:p w:rsidR="000172D7" w:rsidRPr="009E0D9B" w:rsidRDefault="000172D7" w:rsidP="00EB7F65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Title:</w:t>
            </w:r>
          </w:p>
        </w:tc>
        <w:tc>
          <w:tcPr>
            <w:tcW w:w="1089" w:type="pct"/>
            <w:gridSpan w:val="9"/>
            <w:vAlign w:val="center"/>
          </w:tcPr>
          <w:p w:rsidR="000172D7" w:rsidRPr="009E0D9B" w:rsidRDefault="000172D7" w:rsidP="00EB7F65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697" w:type="pct"/>
            <w:gridSpan w:val="5"/>
            <w:vAlign w:val="center"/>
          </w:tcPr>
          <w:p w:rsidR="000172D7" w:rsidRPr="009E0D9B" w:rsidRDefault="000172D7" w:rsidP="00EB7F65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4418D3" w:rsidRPr="00EB487C" w:rsidTr="000724AC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50"/>
        </w:trPr>
        <w:tc>
          <w:tcPr>
            <w:tcW w:w="5000" w:type="pct"/>
            <w:gridSpan w:val="27"/>
            <w:shd w:val="clear" w:color="auto" w:fill="000000" w:themeFill="text1"/>
            <w:vAlign w:val="center"/>
          </w:tcPr>
          <w:p w:rsidR="004418D3" w:rsidRPr="009E0D9B" w:rsidRDefault="004D399B" w:rsidP="001B5876">
            <w:pPr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SECTION IX</w:t>
            </w:r>
            <w:r w:rsidR="004418D3" w:rsidRPr="009E0D9B">
              <w:rPr>
                <w:rFonts w:cs="Arial"/>
                <w:b/>
                <w:color w:val="FFFFFF" w:themeColor="background1"/>
                <w:sz w:val="14"/>
                <w:szCs w:val="14"/>
              </w:rPr>
              <w:t>: FUNDING APPROVALS (BUDGET OFFICE, CONTRACTS AND GRANTS, AUXILIARY SERVICES USE ONLY)</w:t>
            </w:r>
          </w:p>
        </w:tc>
      </w:tr>
      <w:tr w:rsidR="005012E2" w:rsidRPr="00EB487C" w:rsidTr="00272686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50"/>
        </w:trPr>
        <w:tc>
          <w:tcPr>
            <w:tcW w:w="1042" w:type="pct"/>
            <w:gridSpan w:val="3"/>
            <w:shd w:val="clear" w:color="auto" w:fill="D9D9D9" w:themeFill="background1" w:themeFillShade="D9"/>
            <w:vAlign w:val="center"/>
          </w:tcPr>
          <w:p w:rsidR="00AD53CA" w:rsidRPr="009E0D9B" w:rsidRDefault="00871831" w:rsidP="00871831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 xml:space="preserve">Budget Office </w:t>
            </w:r>
            <w:r w:rsidR="00AD53CA" w:rsidRPr="009E0D9B">
              <w:rPr>
                <w:rFonts w:cs="Arial"/>
                <w:b/>
                <w:sz w:val="14"/>
                <w:szCs w:val="14"/>
              </w:rPr>
              <w:t>Approver:</w:t>
            </w:r>
          </w:p>
        </w:tc>
        <w:tc>
          <w:tcPr>
            <w:tcW w:w="1212" w:type="pct"/>
            <w:gridSpan w:val="4"/>
            <w:shd w:val="clear" w:color="auto" w:fill="auto"/>
            <w:vAlign w:val="center"/>
          </w:tcPr>
          <w:p w:rsidR="00AD53CA" w:rsidRPr="009E0D9B" w:rsidRDefault="00AD53CA" w:rsidP="00EB7F65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Print:</w:t>
            </w:r>
          </w:p>
        </w:tc>
        <w:tc>
          <w:tcPr>
            <w:tcW w:w="960" w:type="pct"/>
            <w:gridSpan w:val="6"/>
            <w:shd w:val="clear" w:color="auto" w:fill="auto"/>
            <w:vAlign w:val="center"/>
          </w:tcPr>
          <w:p w:rsidR="00AD53CA" w:rsidRPr="009E0D9B" w:rsidRDefault="00AD53CA" w:rsidP="00EB7F65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Title:</w:t>
            </w:r>
          </w:p>
        </w:tc>
        <w:tc>
          <w:tcPr>
            <w:tcW w:w="1089" w:type="pct"/>
            <w:gridSpan w:val="9"/>
            <w:shd w:val="clear" w:color="auto" w:fill="auto"/>
            <w:vAlign w:val="center"/>
          </w:tcPr>
          <w:p w:rsidR="00AD53CA" w:rsidRPr="009E0D9B" w:rsidRDefault="00AD53CA" w:rsidP="00EB7F65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AD53CA" w:rsidRPr="009E0D9B" w:rsidRDefault="00AD53CA" w:rsidP="002A596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012E2" w:rsidRPr="00EB487C" w:rsidTr="00272686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50"/>
        </w:trPr>
        <w:tc>
          <w:tcPr>
            <w:tcW w:w="1042" w:type="pct"/>
            <w:gridSpan w:val="3"/>
            <w:shd w:val="clear" w:color="auto" w:fill="D9D9D9" w:themeFill="background1" w:themeFillShade="D9"/>
            <w:vAlign w:val="center"/>
          </w:tcPr>
          <w:p w:rsidR="00E23078" w:rsidRPr="009E0D9B" w:rsidRDefault="00E23078" w:rsidP="001B5876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Contracts and Grants Approver:</w:t>
            </w:r>
          </w:p>
        </w:tc>
        <w:tc>
          <w:tcPr>
            <w:tcW w:w="1212" w:type="pct"/>
            <w:gridSpan w:val="4"/>
            <w:shd w:val="clear" w:color="auto" w:fill="auto"/>
            <w:vAlign w:val="center"/>
          </w:tcPr>
          <w:p w:rsidR="00E23078" w:rsidRPr="009E0D9B" w:rsidRDefault="00E23078" w:rsidP="007D4C11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Print:</w:t>
            </w:r>
          </w:p>
        </w:tc>
        <w:tc>
          <w:tcPr>
            <w:tcW w:w="960" w:type="pct"/>
            <w:gridSpan w:val="6"/>
            <w:shd w:val="clear" w:color="auto" w:fill="auto"/>
            <w:vAlign w:val="center"/>
          </w:tcPr>
          <w:p w:rsidR="00E23078" w:rsidRPr="009E0D9B" w:rsidRDefault="00E23078" w:rsidP="007D4C11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Title:</w:t>
            </w:r>
          </w:p>
        </w:tc>
        <w:tc>
          <w:tcPr>
            <w:tcW w:w="1089" w:type="pct"/>
            <w:gridSpan w:val="9"/>
            <w:shd w:val="clear" w:color="auto" w:fill="auto"/>
            <w:vAlign w:val="center"/>
          </w:tcPr>
          <w:p w:rsidR="00E23078" w:rsidRPr="009E0D9B" w:rsidRDefault="00E23078" w:rsidP="007D4C11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E23078" w:rsidRPr="009E0D9B" w:rsidRDefault="00E23078" w:rsidP="007D4C11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5012E2" w:rsidRPr="00EB487C" w:rsidTr="00272686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50"/>
        </w:trPr>
        <w:tc>
          <w:tcPr>
            <w:tcW w:w="1042" w:type="pct"/>
            <w:gridSpan w:val="3"/>
            <w:shd w:val="clear" w:color="auto" w:fill="D9D9D9" w:themeFill="background1" w:themeFillShade="D9"/>
            <w:vAlign w:val="center"/>
          </w:tcPr>
          <w:p w:rsidR="00E23078" w:rsidRPr="009E0D9B" w:rsidRDefault="00E23078" w:rsidP="001B5876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Auxiliary Services Approver:</w:t>
            </w:r>
          </w:p>
        </w:tc>
        <w:tc>
          <w:tcPr>
            <w:tcW w:w="1212" w:type="pct"/>
            <w:gridSpan w:val="4"/>
            <w:shd w:val="clear" w:color="auto" w:fill="auto"/>
            <w:vAlign w:val="center"/>
          </w:tcPr>
          <w:p w:rsidR="00E23078" w:rsidRPr="009E0D9B" w:rsidRDefault="00E23078" w:rsidP="007D4C11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Print:</w:t>
            </w:r>
          </w:p>
        </w:tc>
        <w:tc>
          <w:tcPr>
            <w:tcW w:w="960" w:type="pct"/>
            <w:gridSpan w:val="6"/>
            <w:shd w:val="clear" w:color="auto" w:fill="auto"/>
            <w:vAlign w:val="center"/>
          </w:tcPr>
          <w:p w:rsidR="00E23078" w:rsidRPr="009E0D9B" w:rsidRDefault="00E23078" w:rsidP="007D4C11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Title:</w:t>
            </w:r>
          </w:p>
        </w:tc>
        <w:tc>
          <w:tcPr>
            <w:tcW w:w="1089" w:type="pct"/>
            <w:gridSpan w:val="9"/>
            <w:shd w:val="clear" w:color="auto" w:fill="auto"/>
            <w:vAlign w:val="center"/>
          </w:tcPr>
          <w:p w:rsidR="00E23078" w:rsidRPr="009E0D9B" w:rsidRDefault="00E23078" w:rsidP="007D4C11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E23078" w:rsidRPr="009E0D9B" w:rsidRDefault="00E23078" w:rsidP="007D4C11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4418D3" w:rsidRPr="00EB487C" w:rsidTr="000724AC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50"/>
        </w:trPr>
        <w:tc>
          <w:tcPr>
            <w:tcW w:w="5000" w:type="pct"/>
            <w:gridSpan w:val="27"/>
            <w:shd w:val="clear" w:color="auto" w:fill="000000" w:themeFill="text1"/>
            <w:vAlign w:val="center"/>
          </w:tcPr>
          <w:p w:rsidR="004418D3" w:rsidRPr="009E0D9B" w:rsidRDefault="004D399B" w:rsidP="00AA2256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 xml:space="preserve">SECTION </w:t>
            </w:r>
            <w:r w:rsidR="00AA2256" w:rsidRPr="009E0D9B">
              <w:rPr>
                <w:rFonts w:cs="Arial"/>
                <w:b/>
                <w:sz w:val="14"/>
                <w:szCs w:val="14"/>
              </w:rPr>
              <w:t>X</w:t>
            </w:r>
            <w:r w:rsidR="004418D3" w:rsidRPr="009E0D9B">
              <w:rPr>
                <w:rFonts w:cs="Arial"/>
                <w:b/>
                <w:sz w:val="14"/>
                <w:szCs w:val="14"/>
              </w:rPr>
              <w:t>: DHR APPROVALS (DHR USE ONLY)</w:t>
            </w:r>
          </w:p>
        </w:tc>
      </w:tr>
      <w:tr w:rsidR="005012E2" w:rsidRPr="00EB487C" w:rsidTr="00272686">
        <w:tblPrEx>
          <w:tblCellMar>
            <w:top w:w="0" w:type="dxa"/>
            <w:left w:w="115" w:type="dxa"/>
            <w:bottom w:w="0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50"/>
        </w:trPr>
        <w:tc>
          <w:tcPr>
            <w:tcW w:w="1042" w:type="pct"/>
            <w:gridSpan w:val="3"/>
            <w:shd w:val="clear" w:color="auto" w:fill="D9D9D9" w:themeFill="background1" w:themeFillShade="D9"/>
            <w:vAlign w:val="center"/>
          </w:tcPr>
          <w:p w:rsidR="00AD53CA" w:rsidRPr="009E0D9B" w:rsidRDefault="00AD53CA" w:rsidP="00153505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DHR Approver:</w:t>
            </w:r>
          </w:p>
        </w:tc>
        <w:tc>
          <w:tcPr>
            <w:tcW w:w="1212" w:type="pct"/>
            <w:gridSpan w:val="4"/>
            <w:shd w:val="clear" w:color="auto" w:fill="auto"/>
            <w:vAlign w:val="center"/>
          </w:tcPr>
          <w:p w:rsidR="00AD53CA" w:rsidRPr="009E0D9B" w:rsidRDefault="00AD53CA" w:rsidP="00EB7F65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Print:</w:t>
            </w:r>
          </w:p>
        </w:tc>
        <w:tc>
          <w:tcPr>
            <w:tcW w:w="960" w:type="pct"/>
            <w:gridSpan w:val="6"/>
            <w:shd w:val="clear" w:color="auto" w:fill="auto"/>
            <w:vAlign w:val="center"/>
          </w:tcPr>
          <w:p w:rsidR="00AD53CA" w:rsidRPr="009E0D9B" w:rsidRDefault="00AD53CA" w:rsidP="00EB7F65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Title:</w:t>
            </w:r>
          </w:p>
        </w:tc>
        <w:tc>
          <w:tcPr>
            <w:tcW w:w="1089" w:type="pct"/>
            <w:gridSpan w:val="9"/>
            <w:shd w:val="clear" w:color="auto" w:fill="auto"/>
            <w:vAlign w:val="center"/>
          </w:tcPr>
          <w:p w:rsidR="00AD53CA" w:rsidRPr="009E0D9B" w:rsidRDefault="00AD53CA" w:rsidP="00EB7F65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Sign:</w:t>
            </w: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AD53CA" w:rsidRPr="009E0D9B" w:rsidRDefault="00AD53CA" w:rsidP="002A5963">
            <w:pPr>
              <w:rPr>
                <w:rFonts w:cs="Arial"/>
                <w:b/>
                <w:sz w:val="14"/>
                <w:szCs w:val="14"/>
              </w:rPr>
            </w:pPr>
            <w:r w:rsidRPr="009E0D9B">
              <w:rPr>
                <w:rFonts w:cs="Arial"/>
                <w:b/>
                <w:sz w:val="14"/>
                <w:szCs w:val="14"/>
              </w:rPr>
              <w:t>Date:</w:t>
            </w:r>
            <w:r w:rsidRPr="009E0D9B">
              <w:rPr>
                <w:rFonts w:cs="Arial"/>
                <w:sz w:val="14"/>
                <w:szCs w:val="14"/>
              </w:rPr>
              <w:t xml:space="preserve"> </w:t>
            </w:r>
          </w:p>
        </w:tc>
      </w:tr>
    </w:tbl>
    <w:p w:rsidR="009808AD" w:rsidRDefault="009808AD" w:rsidP="009E0D9B">
      <w:pPr>
        <w:rPr>
          <w:rFonts w:cs="Arial"/>
          <w:b/>
          <w:szCs w:val="20"/>
        </w:rPr>
      </w:pPr>
    </w:p>
    <w:sectPr w:rsidR="009808AD" w:rsidSect="00F1593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432" w:right="576" w:bottom="432" w:left="5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67" w:rsidRDefault="00343967">
      <w:r>
        <w:separator/>
      </w:r>
    </w:p>
  </w:endnote>
  <w:endnote w:type="continuationSeparator" w:id="0">
    <w:p w:rsidR="00343967" w:rsidRDefault="0034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02" w:rsidRPr="00F077B8" w:rsidRDefault="00817563" w:rsidP="00F077B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>Created</w:t>
    </w:r>
    <w:r w:rsidR="00F077B8">
      <w:rPr>
        <w:sz w:val="18"/>
      </w:rPr>
      <w:t xml:space="preserve"> (</w:t>
    </w:r>
    <w:r>
      <w:rPr>
        <w:sz w:val="18"/>
      </w:rPr>
      <w:t>08/01/2012</w:t>
    </w:r>
    <w:r w:rsidR="00F077B8">
      <w:rPr>
        <w:sz w:val="18"/>
      </w:rPr>
      <w:t>)</w:t>
    </w:r>
    <w:r w:rsidR="00F077B8">
      <w:rPr>
        <w:sz w:val="18"/>
      </w:rPr>
      <w:tab/>
      <w:t>Equal Opportunity Employer</w:t>
    </w:r>
    <w:r w:rsidR="00F077B8">
      <w:rPr>
        <w:sz w:val="18"/>
      </w:rPr>
      <w:tab/>
      <w:t xml:space="preserve">Page </w:t>
    </w:r>
    <w:r w:rsidR="007D3EC5">
      <w:rPr>
        <w:rStyle w:val="PageNumber"/>
        <w:sz w:val="18"/>
      </w:rPr>
      <w:fldChar w:fldCharType="begin"/>
    </w:r>
    <w:r w:rsidR="00F077B8">
      <w:rPr>
        <w:rStyle w:val="PageNumber"/>
        <w:sz w:val="18"/>
      </w:rPr>
      <w:instrText xml:space="preserve"> PAGE </w:instrText>
    </w:r>
    <w:r w:rsidR="007D3EC5">
      <w:rPr>
        <w:rStyle w:val="PageNumber"/>
        <w:sz w:val="18"/>
      </w:rPr>
      <w:fldChar w:fldCharType="separate"/>
    </w:r>
    <w:r w:rsidR="00DE564D">
      <w:rPr>
        <w:rStyle w:val="PageNumber"/>
        <w:noProof/>
        <w:sz w:val="18"/>
      </w:rPr>
      <w:t>2</w:t>
    </w:r>
    <w:r w:rsidR="007D3EC5">
      <w:rPr>
        <w:rStyle w:val="PageNumber"/>
        <w:sz w:val="18"/>
      </w:rPr>
      <w:fldChar w:fldCharType="end"/>
    </w:r>
    <w:r w:rsidR="00F077B8">
      <w:rPr>
        <w:rStyle w:val="PageNumber"/>
        <w:sz w:val="18"/>
      </w:rPr>
      <w:t xml:space="preserve"> of </w:t>
    </w:r>
    <w:r w:rsidR="007D3EC5">
      <w:rPr>
        <w:rStyle w:val="PageNumber"/>
        <w:sz w:val="18"/>
      </w:rPr>
      <w:fldChar w:fldCharType="begin"/>
    </w:r>
    <w:r w:rsidR="00F077B8">
      <w:rPr>
        <w:rStyle w:val="PageNumber"/>
        <w:sz w:val="18"/>
      </w:rPr>
      <w:instrText xml:space="preserve"> NUMPAGES </w:instrText>
    </w:r>
    <w:r w:rsidR="007D3EC5">
      <w:rPr>
        <w:rStyle w:val="PageNumber"/>
        <w:sz w:val="18"/>
      </w:rPr>
      <w:fldChar w:fldCharType="separate"/>
    </w:r>
    <w:r w:rsidR="00DE564D">
      <w:rPr>
        <w:rStyle w:val="PageNumber"/>
        <w:noProof/>
        <w:sz w:val="18"/>
      </w:rPr>
      <w:t>2</w:t>
    </w:r>
    <w:r w:rsidR="007D3EC5"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80" w:rsidRPr="007A1180" w:rsidRDefault="005012E2" w:rsidP="007A118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>11</w:t>
    </w:r>
    <w:r w:rsidR="00755616">
      <w:rPr>
        <w:sz w:val="18"/>
      </w:rPr>
      <w:t>/</w:t>
    </w:r>
    <w:r>
      <w:rPr>
        <w:sz w:val="18"/>
      </w:rPr>
      <w:t>27</w:t>
    </w:r>
    <w:r w:rsidR="00755616">
      <w:rPr>
        <w:sz w:val="18"/>
      </w:rPr>
      <w:t>/2012</w:t>
    </w:r>
    <w:r w:rsidR="007A1180">
      <w:rPr>
        <w:sz w:val="18"/>
      </w:rPr>
      <w:tab/>
    </w:r>
    <w:r w:rsidR="00817563">
      <w:rPr>
        <w:sz w:val="18"/>
      </w:rPr>
      <w:t>Equal Opportunity Employer</w:t>
    </w:r>
    <w:r w:rsidR="007A1180">
      <w:rPr>
        <w:sz w:val="18"/>
      </w:rPr>
      <w:tab/>
      <w:t xml:space="preserve">Page </w:t>
    </w:r>
    <w:r w:rsidR="007D3EC5">
      <w:rPr>
        <w:rStyle w:val="PageNumber"/>
        <w:sz w:val="18"/>
      </w:rPr>
      <w:fldChar w:fldCharType="begin"/>
    </w:r>
    <w:r w:rsidR="007A1180">
      <w:rPr>
        <w:rStyle w:val="PageNumber"/>
        <w:sz w:val="18"/>
      </w:rPr>
      <w:instrText xml:space="preserve"> PAGE </w:instrText>
    </w:r>
    <w:r w:rsidR="007D3EC5">
      <w:rPr>
        <w:rStyle w:val="PageNumber"/>
        <w:sz w:val="18"/>
      </w:rPr>
      <w:fldChar w:fldCharType="separate"/>
    </w:r>
    <w:r w:rsidR="00DE564D">
      <w:rPr>
        <w:rStyle w:val="PageNumber"/>
        <w:noProof/>
        <w:sz w:val="18"/>
      </w:rPr>
      <w:t>1</w:t>
    </w:r>
    <w:r w:rsidR="007D3EC5">
      <w:rPr>
        <w:rStyle w:val="PageNumber"/>
        <w:sz w:val="18"/>
      </w:rPr>
      <w:fldChar w:fldCharType="end"/>
    </w:r>
    <w:r w:rsidR="007A1180">
      <w:rPr>
        <w:rStyle w:val="PageNumber"/>
        <w:sz w:val="18"/>
      </w:rPr>
      <w:t xml:space="preserve"> of </w:t>
    </w:r>
    <w:r w:rsidR="007D3EC5">
      <w:rPr>
        <w:rStyle w:val="PageNumber"/>
        <w:sz w:val="18"/>
      </w:rPr>
      <w:fldChar w:fldCharType="begin"/>
    </w:r>
    <w:r w:rsidR="007A1180">
      <w:rPr>
        <w:rStyle w:val="PageNumber"/>
        <w:sz w:val="18"/>
      </w:rPr>
      <w:instrText xml:space="preserve"> NUMPAGES </w:instrText>
    </w:r>
    <w:r w:rsidR="007D3EC5">
      <w:rPr>
        <w:rStyle w:val="PageNumber"/>
        <w:sz w:val="18"/>
      </w:rPr>
      <w:fldChar w:fldCharType="separate"/>
    </w:r>
    <w:r w:rsidR="00DE564D">
      <w:rPr>
        <w:rStyle w:val="PageNumber"/>
        <w:noProof/>
        <w:sz w:val="18"/>
      </w:rPr>
      <w:t>2</w:t>
    </w:r>
    <w:r w:rsidR="007D3EC5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67" w:rsidRDefault="00343967">
      <w:r>
        <w:separator/>
      </w:r>
    </w:p>
  </w:footnote>
  <w:footnote w:type="continuationSeparator" w:id="0">
    <w:p w:rsidR="00343967" w:rsidRDefault="0034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01" w:rsidRDefault="008A1801" w:rsidP="008A1801">
    <w:pPr>
      <w:pStyle w:val="Header"/>
      <w:jc w:val="center"/>
      <w:rPr>
        <w:rFonts w:cs="Arial"/>
        <w:szCs w:val="20"/>
      </w:rPr>
    </w:pPr>
    <w:r>
      <w:rPr>
        <w:rFonts w:cs="Arial"/>
        <w:szCs w:val="20"/>
      </w:rPr>
      <w:t>North Carolina A&amp;T State University</w:t>
    </w:r>
  </w:p>
  <w:p w:rsidR="008A1801" w:rsidRDefault="008A1801" w:rsidP="008A1801">
    <w:pPr>
      <w:pStyle w:val="Header"/>
      <w:jc w:val="center"/>
      <w:rPr>
        <w:rFonts w:cs="Arial"/>
        <w:szCs w:val="20"/>
      </w:rPr>
    </w:pPr>
    <w:r>
      <w:rPr>
        <w:rFonts w:cs="Arial"/>
        <w:szCs w:val="20"/>
      </w:rPr>
      <w:t>Division of Human Resources</w:t>
    </w:r>
  </w:p>
  <w:p w:rsidR="00F1593E" w:rsidRDefault="005654CF" w:rsidP="008A1801">
    <w:pPr>
      <w:pStyle w:val="Header"/>
      <w:jc w:val="center"/>
      <w:rPr>
        <w:rFonts w:cs="Arial"/>
        <w:szCs w:val="20"/>
      </w:rPr>
    </w:pPr>
    <w:r>
      <w:rPr>
        <w:rFonts w:cs="Arial"/>
        <w:szCs w:val="20"/>
      </w:rPr>
      <w:t xml:space="preserve">PD-400 </w:t>
    </w:r>
    <w:r w:rsidR="008A1801">
      <w:rPr>
        <w:rFonts w:cs="Arial"/>
        <w:szCs w:val="20"/>
      </w:rPr>
      <w:t>SPA Internal Salary Authorization Form (SPA ISAF)</w:t>
    </w:r>
  </w:p>
  <w:p w:rsidR="008A1801" w:rsidRPr="008A1801" w:rsidRDefault="008A1801" w:rsidP="008A1801">
    <w:pPr>
      <w:pStyle w:val="Header"/>
      <w:jc w:val="center"/>
      <w:rPr>
        <w:rFonts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11" w:rsidRDefault="00B80A11" w:rsidP="00B80A11">
    <w:pPr>
      <w:pStyle w:val="Header"/>
      <w:jc w:val="center"/>
      <w:rPr>
        <w:rFonts w:cs="Arial"/>
        <w:szCs w:val="20"/>
      </w:rPr>
    </w:pPr>
    <w:r>
      <w:rPr>
        <w:rFonts w:cs="Arial"/>
        <w:szCs w:val="20"/>
      </w:rPr>
      <w:t>North Carolina A&amp;T State University</w:t>
    </w:r>
  </w:p>
  <w:p w:rsidR="00B80A11" w:rsidRDefault="00B80A11" w:rsidP="00B80A11">
    <w:pPr>
      <w:pStyle w:val="Header"/>
      <w:jc w:val="center"/>
      <w:rPr>
        <w:rFonts w:cs="Arial"/>
        <w:szCs w:val="20"/>
      </w:rPr>
    </w:pPr>
    <w:r>
      <w:rPr>
        <w:rFonts w:cs="Arial"/>
        <w:szCs w:val="20"/>
      </w:rPr>
      <w:t>Division of Human Resources</w:t>
    </w:r>
  </w:p>
  <w:p w:rsidR="00DC5FF0" w:rsidRDefault="005654CF" w:rsidP="00B80A11">
    <w:pPr>
      <w:pStyle w:val="Header"/>
      <w:jc w:val="center"/>
      <w:rPr>
        <w:rFonts w:cs="Arial"/>
        <w:szCs w:val="20"/>
      </w:rPr>
    </w:pPr>
    <w:r>
      <w:rPr>
        <w:rFonts w:cs="Arial"/>
        <w:szCs w:val="20"/>
      </w:rPr>
      <w:t xml:space="preserve">PD-400 </w:t>
    </w:r>
    <w:r w:rsidR="004835A6">
      <w:rPr>
        <w:rFonts w:cs="Arial"/>
        <w:szCs w:val="20"/>
      </w:rPr>
      <w:t xml:space="preserve">SPA </w:t>
    </w:r>
    <w:r w:rsidR="00DC5FF0">
      <w:rPr>
        <w:rFonts w:cs="Arial"/>
        <w:szCs w:val="20"/>
      </w:rPr>
      <w:t>Internal Salary Authorization Form (SPA ISAF)</w:t>
    </w:r>
  </w:p>
  <w:p w:rsidR="007A1180" w:rsidRPr="00DC5FF0" w:rsidRDefault="007A1180" w:rsidP="00F1593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A58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002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076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F459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3118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F841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2D7A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677E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6E7B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376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D244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7731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132B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163321"/>
    <w:multiLevelType w:val="hybridMultilevel"/>
    <w:tmpl w:val="49001BE6"/>
    <w:lvl w:ilvl="0" w:tplc="6090036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84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183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C71D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16C47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17351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7B5D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5E37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75F6F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787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79D4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83A43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9594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9A0740D"/>
    <w:multiLevelType w:val="hybridMultilevel"/>
    <w:tmpl w:val="14C2A814"/>
    <w:lvl w:ilvl="0" w:tplc="0409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>
    <w:nsid w:val="3C9C6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CD87C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D34F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0AF4D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31D60DE"/>
    <w:multiLevelType w:val="hybridMultilevel"/>
    <w:tmpl w:val="4F388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4112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E98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F9721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3355F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57F3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7C30F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D0852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D9559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BF574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6514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8EA74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9CD75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10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5"/>
  </w:num>
  <w:num w:numId="3">
    <w:abstractNumId w:val="30"/>
  </w:num>
  <w:num w:numId="4">
    <w:abstractNumId w:val="19"/>
  </w:num>
  <w:num w:numId="5">
    <w:abstractNumId w:val="0"/>
  </w:num>
  <w:num w:numId="6">
    <w:abstractNumId w:val="17"/>
  </w:num>
  <w:num w:numId="7">
    <w:abstractNumId w:val="34"/>
  </w:num>
  <w:num w:numId="8">
    <w:abstractNumId w:val="4"/>
  </w:num>
  <w:num w:numId="9">
    <w:abstractNumId w:val="16"/>
  </w:num>
  <w:num w:numId="10">
    <w:abstractNumId w:val="33"/>
  </w:num>
  <w:num w:numId="11">
    <w:abstractNumId w:val="8"/>
  </w:num>
  <w:num w:numId="12">
    <w:abstractNumId w:val="7"/>
  </w:num>
  <w:num w:numId="13">
    <w:abstractNumId w:val="26"/>
  </w:num>
  <w:num w:numId="14">
    <w:abstractNumId w:val="43"/>
  </w:num>
  <w:num w:numId="15">
    <w:abstractNumId w:val="38"/>
  </w:num>
  <w:num w:numId="16">
    <w:abstractNumId w:val="2"/>
  </w:num>
  <w:num w:numId="17">
    <w:abstractNumId w:val="39"/>
  </w:num>
  <w:num w:numId="18">
    <w:abstractNumId w:val="36"/>
  </w:num>
  <w:num w:numId="19">
    <w:abstractNumId w:val="44"/>
  </w:num>
  <w:num w:numId="20">
    <w:abstractNumId w:val="15"/>
  </w:num>
  <w:num w:numId="21">
    <w:abstractNumId w:val="9"/>
  </w:num>
  <w:num w:numId="22">
    <w:abstractNumId w:val="45"/>
  </w:num>
  <w:num w:numId="23">
    <w:abstractNumId w:val="40"/>
  </w:num>
  <w:num w:numId="24">
    <w:abstractNumId w:val="12"/>
  </w:num>
  <w:num w:numId="25">
    <w:abstractNumId w:val="23"/>
  </w:num>
  <w:num w:numId="26">
    <w:abstractNumId w:val="22"/>
  </w:num>
  <w:num w:numId="27">
    <w:abstractNumId w:val="3"/>
  </w:num>
  <w:num w:numId="28">
    <w:abstractNumId w:val="11"/>
  </w:num>
  <w:num w:numId="29">
    <w:abstractNumId w:val="35"/>
  </w:num>
  <w:num w:numId="30">
    <w:abstractNumId w:val="20"/>
  </w:num>
  <w:num w:numId="31">
    <w:abstractNumId w:val="1"/>
  </w:num>
  <w:num w:numId="32">
    <w:abstractNumId w:val="31"/>
  </w:num>
  <w:num w:numId="33">
    <w:abstractNumId w:val="42"/>
  </w:num>
  <w:num w:numId="34">
    <w:abstractNumId w:val="37"/>
  </w:num>
  <w:num w:numId="35">
    <w:abstractNumId w:val="25"/>
  </w:num>
  <w:num w:numId="36">
    <w:abstractNumId w:val="28"/>
  </w:num>
  <w:num w:numId="37">
    <w:abstractNumId w:val="29"/>
  </w:num>
  <w:num w:numId="38">
    <w:abstractNumId w:val="41"/>
  </w:num>
  <w:num w:numId="39">
    <w:abstractNumId w:val="10"/>
  </w:num>
  <w:num w:numId="40">
    <w:abstractNumId w:val="13"/>
  </w:num>
  <w:num w:numId="41">
    <w:abstractNumId w:val="18"/>
  </w:num>
  <w:num w:numId="42">
    <w:abstractNumId w:val="6"/>
  </w:num>
  <w:num w:numId="43">
    <w:abstractNumId w:val="21"/>
  </w:num>
  <w:num w:numId="44">
    <w:abstractNumId w:val="27"/>
  </w:num>
  <w:num w:numId="45">
    <w:abstractNumId w:val="1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D2"/>
    <w:rsid w:val="0000467C"/>
    <w:rsid w:val="00016310"/>
    <w:rsid w:val="000172D7"/>
    <w:rsid w:val="000242D1"/>
    <w:rsid w:val="00030CDC"/>
    <w:rsid w:val="00040789"/>
    <w:rsid w:val="00050714"/>
    <w:rsid w:val="00051387"/>
    <w:rsid w:val="0007047C"/>
    <w:rsid w:val="000724AC"/>
    <w:rsid w:val="0007354C"/>
    <w:rsid w:val="000867A3"/>
    <w:rsid w:val="000A199D"/>
    <w:rsid w:val="000B1995"/>
    <w:rsid w:val="000C28C4"/>
    <w:rsid w:val="000E5724"/>
    <w:rsid w:val="000F03E3"/>
    <w:rsid w:val="000F08E3"/>
    <w:rsid w:val="00105EC8"/>
    <w:rsid w:val="00126EE2"/>
    <w:rsid w:val="00127FE7"/>
    <w:rsid w:val="00130349"/>
    <w:rsid w:val="00131CC9"/>
    <w:rsid w:val="00144EDF"/>
    <w:rsid w:val="00145FAF"/>
    <w:rsid w:val="00147EBB"/>
    <w:rsid w:val="00153505"/>
    <w:rsid w:val="00153873"/>
    <w:rsid w:val="00154887"/>
    <w:rsid w:val="00166EF7"/>
    <w:rsid w:val="00175DE4"/>
    <w:rsid w:val="00177672"/>
    <w:rsid w:val="00181818"/>
    <w:rsid w:val="001916DB"/>
    <w:rsid w:val="00193B85"/>
    <w:rsid w:val="00195292"/>
    <w:rsid w:val="001A13CD"/>
    <w:rsid w:val="001B085F"/>
    <w:rsid w:val="001B37DB"/>
    <w:rsid w:val="001B5876"/>
    <w:rsid w:val="001C501F"/>
    <w:rsid w:val="001D4E91"/>
    <w:rsid w:val="001F2DCC"/>
    <w:rsid w:val="001F3156"/>
    <w:rsid w:val="002125A7"/>
    <w:rsid w:val="0021371C"/>
    <w:rsid w:val="00216664"/>
    <w:rsid w:val="00225740"/>
    <w:rsid w:val="00227229"/>
    <w:rsid w:val="0023367D"/>
    <w:rsid w:val="00235CE7"/>
    <w:rsid w:val="00237F35"/>
    <w:rsid w:val="00243285"/>
    <w:rsid w:val="00244CBA"/>
    <w:rsid w:val="0025012B"/>
    <w:rsid w:val="00272686"/>
    <w:rsid w:val="00277476"/>
    <w:rsid w:val="0028395A"/>
    <w:rsid w:val="00295698"/>
    <w:rsid w:val="00296EE5"/>
    <w:rsid w:val="002A323D"/>
    <w:rsid w:val="002B1B09"/>
    <w:rsid w:val="002C14F7"/>
    <w:rsid w:val="002C63B9"/>
    <w:rsid w:val="002D3308"/>
    <w:rsid w:val="002E6D3B"/>
    <w:rsid w:val="002F0125"/>
    <w:rsid w:val="002F1F61"/>
    <w:rsid w:val="002F24BD"/>
    <w:rsid w:val="003023B6"/>
    <w:rsid w:val="00310466"/>
    <w:rsid w:val="0031119B"/>
    <w:rsid w:val="00327435"/>
    <w:rsid w:val="00340E41"/>
    <w:rsid w:val="00343967"/>
    <w:rsid w:val="00344DB1"/>
    <w:rsid w:val="00352024"/>
    <w:rsid w:val="00353BBB"/>
    <w:rsid w:val="0036699C"/>
    <w:rsid w:val="003670AF"/>
    <w:rsid w:val="00376355"/>
    <w:rsid w:val="003812C3"/>
    <w:rsid w:val="003829E1"/>
    <w:rsid w:val="0038327A"/>
    <w:rsid w:val="00387DE0"/>
    <w:rsid w:val="00394261"/>
    <w:rsid w:val="003948C8"/>
    <w:rsid w:val="0039627C"/>
    <w:rsid w:val="003A35F1"/>
    <w:rsid w:val="003A6392"/>
    <w:rsid w:val="003C0308"/>
    <w:rsid w:val="003C55F5"/>
    <w:rsid w:val="003D4FBC"/>
    <w:rsid w:val="003D4FF9"/>
    <w:rsid w:val="003D542E"/>
    <w:rsid w:val="003E1562"/>
    <w:rsid w:val="003E4C64"/>
    <w:rsid w:val="003F4827"/>
    <w:rsid w:val="003F64F7"/>
    <w:rsid w:val="00402439"/>
    <w:rsid w:val="00406BAF"/>
    <w:rsid w:val="004106D0"/>
    <w:rsid w:val="00420B93"/>
    <w:rsid w:val="004234C1"/>
    <w:rsid w:val="004235B0"/>
    <w:rsid w:val="004354F4"/>
    <w:rsid w:val="004418D3"/>
    <w:rsid w:val="004527E0"/>
    <w:rsid w:val="00465A6C"/>
    <w:rsid w:val="004835A6"/>
    <w:rsid w:val="004B2E48"/>
    <w:rsid w:val="004B39D2"/>
    <w:rsid w:val="004B738C"/>
    <w:rsid w:val="004C0989"/>
    <w:rsid w:val="004C6873"/>
    <w:rsid w:val="004C766F"/>
    <w:rsid w:val="004D04AC"/>
    <w:rsid w:val="004D1D09"/>
    <w:rsid w:val="004D244C"/>
    <w:rsid w:val="004D399B"/>
    <w:rsid w:val="004D72DB"/>
    <w:rsid w:val="004E3563"/>
    <w:rsid w:val="004F4B3F"/>
    <w:rsid w:val="004F5655"/>
    <w:rsid w:val="004F7731"/>
    <w:rsid w:val="005012E2"/>
    <w:rsid w:val="00503C3C"/>
    <w:rsid w:val="005045D7"/>
    <w:rsid w:val="005107F8"/>
    <w:rsid w:val="00511543"/>
    <w:rsid w:val="005202E4"/>
    <w:rsid w:val="005204DE"/>
    <w:rsid w:val="00520DBA"/>
    <w:rsid w:val="005211ED"/>
    <w:rsid w:val="00523786"/>
    <w:rsid w:val="00526A01"/>
    <w:rsid w:val="00563EC8"/>
    <w:rsid w:val="005654CF"/>
    <w:rsid w:val="00566EA8"/>
    <w:rsid w:val="0056735A"/>
    <w:rsid w:val="005676AB"/>
    <w:rsid w:val="00574522"/>
    <w:rsid w:val="005B5CF1"/>
    <w:rsid w:val="005B7B4A"/>
    <w:rsid w:val="005C353B"/>
    <w:rsid w:val="005C7784"/>
    <w:rsid w:val="005D5909"/>
    <w:rsid w:val="005F38FB"/>
    <w:rsid w:val="005F54B4"/>
    <w:rsid w:val="00604B89"/>
    <w:rsid w:val="00607077"/>
    <w:rsid w:val="00625DEA"/>
    <w:rsid w:val="0064296C"/>
    <w:rsid w:val="006719BF"/>
    <w:rsid w:val="00674AFE"/>
    <w:rsid w:val="00676171"/>
    <w:rsid w:val="00676A4C"/>
    <w:rsid w:val="00677DC7"/>
    <w:rsid w:val="006834DF"/>
    <w:rsid w:val="00686E16"/>
    <w:rsid w:val="00697942"/>
    <w:rsid w:val="006A2D3F"/>
    <w:rsid w:val="006A640D"/>
    <w:rsid w:val="006B6BAD"/>
    <w:rsid w:val="006B73F0"/>
    <w:rsid w:val="006B7C6D"/>
    <w:rsid w:val="006C3746"/>
    <w:rsid w:val="006C3DEC"/>
    <w:rsid w:val="006C7B6B"/>
    <w:rsid w:val="006D7F5A"/>
    <w:rsid w:val="006F20C3"/>
    <w:rsid w:val="006F72FE"/>
    <w:rsid w:val="00707641"/>
    <w:rsid w:val="00716013"/>
    <w:rsid w:val="0071691C"/>
    <w:rsid w:val="0072003A"/>
    <w:rsid w:val="007207EC"/>
    <w:rsid w:val="00725D99"/>
    <w:rsid w:val="00727E0B"/>
    <w:rsid w:val="0074129C"/>
    <w:rsid w:val="00755616"/>
    <w:rsid w:val="0075768A"/>
    <w:rsid w:val="00757A8A"/>
    <w:rsid w:val="00762D13"/>
    <w:rsid w:val="007720ED"/>
    <w:rsid w:val="00787FA7"/>
    <w:rsid w:val="0079039C"/>
    <w:rsid w:val="00791151"/>
    <w:rsid w:val="00791C06"/>
    <w:rsid w:val="00792E7E"/>
    <w:rsid w:val="00796FE7"/>
    <w:rsid w:val="007A0A0E"/>
    <w:rsid w:val="007A0D70"/>
    <w:rsid w:val="007A1180"/>
    <w:rsid w:val="007C0C9E"/>
    <w:rsid w:val="007D3EC5"/>
    <w:rsid w:val="007F5A3E"/>
    <w:rsid w:val="00816E7C"/>
    <w:rsid w:val="00817563"/>
    <w:rsid w:val="0082274B"/>
    <w:rsid w:val="0082513E"/>
    <w:rsid w:val="00825F2A"/>
    <w:rsid w:val="00826F9D"/>
    <w:rsid w:val="008313A1"/>
    <w:rsid w:val="008439C8"/>
    <w:rsid w:val="00851F7B"/>
    <w:rsid w:val="00853185"/>
    <w:rsid w:val="00860DFE"/>
    <w:rsid w:val="008665F4"/>
    <w:rsid w:val="008711F7"/>
    <w:rsid w:val="00871831"/>
    <w:rsid w:val="00874291"/>
    <w:rsid w:val="00876F02"/>
    <w:rsid w:val="00880C94"/>
    <w:rsid w:val="00883768"/>
    <w:rsid w:val="0088397A"/>
    <w:rsid w:val="00883D02"/>
    <w:rsid w:val="00884498"/>
    <w:rsid w:val="00887B0A"/>
    <w:rsid w:val="00896824"/>
    <w:rsid w:val="008A1801"/>
    <w:rsid w:val="008A2479"/>
    <w:rsid w:val="008A63B6"/>
    <w:rsid w:val="008C05F0"/>
    <w:rsid w:val="008C61B4"/>
    <w:rsid w:val="008E5485"/>
    <w:rsid w:val="008E6E98"/>
    <w:rsid w:val="00904A66"/>
    <w:rsid w:val="00904C22"/>
    <w:rsid w:val="00904DE9"/>
    <w:rsid w:val="00923703"/>
    <w:rsid w:val="00926611"/>
    <w:rsid w:val="00935ACA"/>
    <w:rsid w:val="00952915"/>
    <w:rsid w:val="009625A3"/>
    <w:rsid w:val="009637AD"/>
    <w:rsid w:val="00963878"/>
    <w:rsid w:val="00966F5D"/>
    <w:rsid w:val="00967BFE"/>
    <w:rsid w:val="00975C34"/>
    <w:rsid w:val="009769CD"/>
    <w:rsid w:val="009808AD"/>
    <w:rsid w:val="0098358E"/>
    <w:rsid w:val="00986311"/>
    <w:rsid w:val="00987628"/>
    <w:rsid w:val="00992298"/>
    <w:rsid w:val="009A31FD"/>
    <w:rsid w:val="009B0428"/>
    <w:rsid w:val="009B0A84"/>
    <w:rsid w:val="009C47BC"/>
    <w:rsid w:val="009C4D97"/>
    <w:rsid w:val="009D1F56"/>
    <w:rsid w:val="009D57CB"/>
    <w:rsid w:val="009E0D9B"/>
    <w:rsid w:val="009F22C5"/>
    <w:rsid w:val="009F37C4"/>
    <w:rsid w:val="009F7950"/>
    <w:rsid w:val="009F7F32"/>
    <w:rsid w:val="00A06D33"/>
    <w:rsid w:val="00A26F1A"/>
    <w:rsid w:val="00A475CE"/>
    <w:rsid w:val="00A50373"/>
    <w:rsid w:val="00A50B4A"/>
    <w:rsid w:val="00A557FF"/>
    <w:rsid w:val="00A611CC"/>
    <w:rsid w:val="00A6628A"/>
    <w:rsid w:val="00A71E5D"/>
    <w:rsid w:val="00A73A0C"/>
    <w:rsid w:val="00A74E9D"/>
    <w:rsid w:val="00A76AE4"/>
    <w:rsid w:val="00A8091E"/>
    <w:rsid w:val="00A81F62"/>
    <w:rsid w:val="00A8736C"/>
    <w:rsid w:val="00A90DE1"/>
    <w:rsid w:val="00A92202"/>
    <w:rsid w:val="00A9589C"/>
    <w:rsid w:val="00A966AE"/>
    <w:rsid w:val="00AA03DC"/>
    <w:rsid w:val="00AA2256"/>
    <w:rsid w:val="00AA686D"/>
    <w:rsid w:val="00AA75F5"/>
    <w:rsid w:val="00AB344B"/>
    <w:rsid w:val="00AB77B6"/>
    <w:rsid w:val="00AC664F"/>
    <w:rsid w:val="00AD53CA"/>
    <w:rsid w:val="00AD75D5"/>
    <w:rsid w:val="00AE6185"/>
    <w:rsid w:val="00AF1B8C"/>
    <w:rsid w:val="00AF60A2"/>
    <w:rsid w:val="00B014DF"/>
    <w:rsid w:val="00B06968"/>
    <w:rsid w:val="00B140CE"/>
    <w:rsid w:val="00B17725"/>
    <w:rsid w:val="00B1782E"/>
    <w:rsid w:val="00B17E43"/>
    <w:rsid w:val="00B20A2D"/>
    <w:rsid w:val="00B20FF4"/>
    <w:rsid w:val="00B21C76"/>
    <w:rsid w:val="00B22E25"/>
    <w:rsid w:val="00B23273"/>
    <w:rsid w:val="00B24383"/>
    <w:rsid w:val="00B247E4"/>
    <w:rsid w:val="00B35921"/>
    <w:rsid w:val="00B359A2"/>
    <w:rsid w:val="00B54423"/>
    <w:rsid w:val="00B54D69"/>
    <w:rsid w:val="00B66A6C"/>
    <w:rsid w:val="00B7402B"/>
    <w:rsid w:val="00B80A11"/>
    <w:rsid w:val="00B81E8D"/>
    <w:rsid w:val="00B8418E"/>
    <w:rsid w:val="00B85A0D"/>
    <w:rsid w:val="00B9166E"/>
    <w:rsid w:val="00B94B90"/>
    <w:rsid w:val="00B94C3B"/>
    <w:rsid w:val="00BA2E10"/>
    <w:rsid w:val="00BA60B4"/>
    <w:rsid w:val="00BB1BFD"/>
    <w:rsid w:val="00BC71FF"/>
    <w:rsid w:val="00BD3030"/>
    <w:rsid w:val="00BE39AB"/>
    <w:rsid w:val="00BE53D9"/>
    <w:rsid w:val="00BE5D70"/>
    <w:rsid w:val="00BE7DF3"/>
    <w:rsid w:val="00C06890"/>
    <w:rsid w:val="00C20406"/>
    <w:rsid w:val="00C336E4"/>
    <w:rsid w:val="00C57B39"/>
    <w:rsid w:val="00C63CAB"/>
    <w:rsid w:val="00C653DA"/>
    <w:rsid w:val="00C74FAC"/>
    <w:rsid w:val="00C83BAE"/>
    <w:rsid w:val="00C9017F"/>
    <w:rsid w:val="00C90A2B"/>
    <w:rsid w:val="00C9240F"/>
    <w:rsid w:val="00C94208"/>
    <w:rsid w:val="00CA53A6"/>
    <w:rsid w:val="00CB24AD"/>
    <w:rsid w:val="00CB3880"/>
    <w:rsid w:val="00CC22E1"/>
    <w:rsid w:val="00CC38FF"/>
    <w:rsid w:val="00CD52CD"/>
    <w:rsid w:val="00CD5906"/>
    <w:rsid w:val="00CE5BDE"/>
    <w:rsid w:val="00CE732E"/>
    <w:rsid w:val="00D017B7"/>
    <w:rsid w:val="00D102D2"/>
    <w:rsid w:val="00D14F85"/>
    <w:rsid w:val="00D15CA1"/>
    <w:rsid w:val="00D33FBB"/>
    <w:rsid w:val="00D405E5"/>
    <w:rsid w:val="00D454DB"/>
    <w:rsid w:val="00D50D4D"/>
    <w:rsid w:val="00D573EC"/>
    <w:rsid w:val="00D61C14"/>
    <w:rsid w:val="00D64CC0"/>
    <w:rsid w:val="00D70493"/>
    <w:rsid w:val="00D715A1"/>
    <w:rsid w:val="00D77BEC"/>
    <w:rsid w:val="00D876D0"/>
    <w:rsid w:val="00D92B2E"/>
    <w:rsid w:val="00D95BCA"/>
    <w:rsid w:val="00DA26BB"/>
    <w:rsid w:val="00DC2BB8"/>
    <w:rsid w:val="00DC516C"/>
    <w:rsid w:val="00DC5FF0"/>
    <w:rsid w:val="00DE2AB5"/>
    <w:rsid w:val="00DE564D"/>
    <w:rsid w:val="00DE6FC8"/>
    <w:rsid w:val="00DF090A"/>
    <w:rsid w:val="00DF49EF"/>
    <w:rsid w:val="00E133A9"/>
    <w:rsid w:val="00E15589"/>
    <w:rsid w:val="00E167B0"/>
    <w:rsid w:val="00E17396"/>
    <w:rsid w:val="00E2286F"/>
    <w:rsid w:val="00E23078"/>
    <w:rsid w:val="00E277EA"/>
    <w:rsid w:val="00E27D21"/>
    <w:rsid w:val="00E332C2"/>
    <w:rsid w:val="00E340AD"/>
    <w:rsid w:val="00E474E7"/>
    <w:rsid w:val="00E565E5"/>
    <w:rsid w:val="00E618ED"/>
    <w:rsid w:val="00E64434"/>
    <w:rsid w:val="00E71218"/>
    <w:rsid w:val="00E80549"/>
    <w:rsid w:val="00E82280"/>
    <w:rsid w:val="00E86A5A"/>
    <w:rsid w:val="00E8762B"/>
    <w:rsid w:val="00E90BCE"/>
    <w:rsid w:val="00E91342"/>
    <w:rsid w:val="00E930AB"/>
    <w:rsid w:val="00E94776"/>
    <w:rsid w:val="00EA7990"/>
    <w:rsid w:val="00EB1301"/>
    <w:rsid w:val="00EB487C"/>
    <w:rsid w:val="00EC3827"/>
    <w:rsid w:val="00EC7E30"/>
    <w:rsid w:val="00EF369B"/>
    <w:rsid w:val="00EF477C"/>
    <w:rsid w:val="00EF5AB2"/>
    <w:rsid w:val="00F077B8"/>
    <w:rsid w:val="00F1083A"/>
    <w:rsid w:val="00F1593E"/>
    <w:rsid w:val="00F16340"/>
    <w:rsid w:val="00F17F3B"/>
    <w:rsid w:val="00F277C4"/>
    <w:rsid w:val="00F3215D"/>
    <w:rsid w:val="00F34846"/>
    <w:rsid w:val="00F41C30"/>
    <w:rsid w:val="00F4280D"/>
    <w:rsid w:val="00F47E3A"/>
    <w:rsid w:val="00F534CB"/>
    <w:rsid w:val="00F572CD"/>
    <w:rsid w:val="00F63C03"/>
    <w:rsid w:val="00F706E3"/>
    <w:rsid w:val="00F76722"/>
    <w:rsid w:val="00F773E5"/>
    <w:rsid w:val="00F85DB5"/>
    <w:rsid w:val="00F914B4"/>
    <w:rsid w:val="00FC2FAD"/>
    <w:rsid w:val="00FC7D0C"/>
    <w:rsid w:val="00FD6C5E"/>
    <w:rsid w:val="00FE1B6B"/>
    <w:rsid w:val="00FE4BFB"/>
    <w:rsid w:val="00FF2A4D"/>
    <w:rsid w:val="00FF3F1E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5F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3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35F1"/>
  </w:style>
  <w:style w:type="paragraph" w:styleId="BalloonText">
    <w:name w:val="Balloon Text"/>
    <w:basedOn w:val="Normal"/>
    <w:semiHidden/>
    <w:rsid w:val="003A35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95292"/>
    <w:rPr>
      <w:sz w:val="16"/>
      <w:szCs w:val="16"/>
    </w:rPr>
  </w:style>
  <w:style w:type="paragraph" w:styleId="CommentText">
    <w:name w:val="annotation text"/>
    <w:basedOn w:val="Normal"/>
    <w:semiHidden/>
    <w:rsid w:val="0019529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95292"/>
    <w:rPr>
      <w:b/>
      <w:bCs/>
    </w:rPr>
  </w:style>
  <w:style w:type="character" w:customStyle="1" w:styleId="HeaderChar">
    <w:name w:val="Header Char"/>
    <w:basedOn w:val="DefaultParagraphFont"/>
    <w:link w:val="Header"/>
    <w:rsid w:val="00B80A11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4234C1"/>
    <w:rPr>
      <w:color w:val="808080"/>
    </w:rPr>
  </w:style>
  <w:style w:type="paragraph" w:styleId="Revision">
    <w:name w:val="Revision"/>
    <w:hidden/>
    <w:uiPriority w:val="99"/>
    <w:semiHidden/>
    <w:rsid w:val="00F773E5"/>
    <w:rPr>
      <w:rFonts w:ascii="Arial" w:hAnsi="Arial"/>
      <w:szCs w:val="24"/>
    </w:rPr>
  </w:style>
  <w:style w:type="character" w:customStyle="1" w:styleId="Style1">
    <w:name w:val="Style1"/>
    <w:basedOn w:val="DefaultParagraphFont"/>
    <w:rsid w:val="00F3215D"/>
    <w:rPr>
      <w:b/>
    </w:rPr>
  </w:style>
  <w:style w:type="character" w:customStyle="1" w:styleId="Style2">
    <w:name w:val="Style2"/>
    <w:basedOn w:val="DefaultParagraphFont"/>
    <w:uiPriority w:val="1"/>
    <w:rsid w:val="00B014DF"/>
  </w:style>
  <w:style w:type="character" w:customStyle="1" w:styleId="Style3">
    <w:name w:val="Style3"/>
    <w:basedOn w:val="DefaultParagraphFont"/>
    <w:uiPriority w:val="1"/>
    <w:rsid w:val="00716013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5F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3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35F1"/>
  </w:style>
  <w:style w:type="paragraph" w:styleId="BalloonText">
    <w:name w:val="Balloon Text"/>
    <w:basedOn w:val="Normal"/>
    <w:semiHidden/>
    <w:rsid w:val="003A35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95292"/>
    <w:rPr>
      <w:sz w:val="16"/>
      <w:szCs w:val="16"/>
    </w:rPr>
  </w:style>
  <w:style w:type="paragraph" w:styleId="CommentText">
    <w:name w:val="annotation text"/>
    <w:basedOn w:val="Normal"/>
    <w:semiHidden/>
    <w:rsid w:val="0019529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95292"/>
    <w:rPr>
      <w:b/>
      <w:bCs/>
    </w:rPr>
  </w:style>
  <w:style w:type="character" w:customStyle="1" w:styleId="HeaderChar">
    <w:name w:val="Header Char"/>
    <w:basedOn w:val="DefaultParagraphFont"/>
    <w:link w:val="Header"/>
    <w:rsid w:val="00B80A11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4234C1"/>
    <w:rPr>
      <w:color w:val="808080"/>
    </w:rPr>
  </w:style>
  <w:style w:type="paragraph" w:styleId="Revision">
    <w:name w:val="Revision"/>
    <w:hidden/>
    <w:uiPriority w:val="99"/>
    <w:semiHidden/>
    <w:rsid w:val="00F773E5"/>
    <w:rPr>
      <w:rFonts w:ascii="Arial" w:hAnsi="Arial"/>
      <w:szCs w:val="24"/>
    </w:rPr>
  </w:style>
  <w:style w:type="character" w:customStyle="1" w:styleId="Style1">
    <w:name w:val="Style1"/>
    <w:basedOn w:val="DefaultParagraphFont"/>
    <w:rsid w:val="00F3215D"/>
    <w:rPr>
      <w:b/>
    </w:rPr>
  </w:style>
  <w:style w:type="character" w:customStyle="1" w:styleId="Style2">
    <w:name w:val="Style2"/>
    <w:basedOn w:val="DefaultParagraphFont"/>
    <w:uiPriority w:val="1"/>
    <w:rsid w:val="00B014DF"/>
  </w:style>
  <w:style w:type="character" w:customStyle="1" w:styleId="Style3">
    <w:name w:val="Style3"/>
    <w:basedOn w:val="DefaultParagraphFont"/>
    <w:uiPriority w:val="1"/>
    <w:rsid w:val="00716013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74E47F26C7489D9E2A8F4F57DF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28A3-1AB4-4891-BBEE-F547D859C060}"/>
      </w:docPartPr>
      <w:docPartBody>
        <w:p w:rsidR="006316E5" w:rsidRDefault="00F044B5" w:rsidP="00F044B5">
          <w:pPr>
            <w:pStyle w:val="3A74E47F26C7489D9E2A8F4F57DF2763"/>
          </w:pPr>
          <w:r w:rsidRPr="00164D88">
            <w:rPr>
              <w:rStyle w:val="PlaceholderText"/>
            </w:rPr>
            <w:t>Choose an item.</w:t>
          </w:r>
        </w:p>
      </w:docPartBody>
    </w:docPart>
    <w:docPart>
      <w:docPartPr>
        <w:name w:val="D5BBDFA1A0434EC8B26831AAB857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8D39-73F1-48D0-ABED-6D0288BD3275}"/>
      </w:docPartPr>
      <w:docPartBody>
        <w:p w:rsidR="006316E5" w:rsidRDefault="00F044B5" w:rsidP="00F044B5">
          <w:pPr>
            <w:pStyle w:val="D5BBDFA1A0434EC8B26831AAB85714B7"/>
          </w:pPr>
          <w:r w:rsidRPr="000F6592">
            <w:rPr>
              <w:rStyle w:val="PlaceholderText"/>
            </w:rPr>
            <w:t>Choose an item.</w:t>
          </w:r>
        </w:p>
      </w:docPartBody>
    </w:docPart>
    <w:docPart>
      <w:docPartPr>
        <w:name w:val="9EAC9A0000B64A608F7E1C549B66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A3ED-1CD2-4415-AF43-2D1988F14DAE}"/>
      </w:docPartPr>
      <w:docPartBody>
        <w:p w:rsidR="00000000" w:rsidRDefault="00BF17A4" w:rsidP="00BF17A4">
          <w:pPr>
            <w:pStyle w:val="9EAC9A0000B64A608F7E1C549B66F544"/>
          </w:pPr>
          <w:r w:rsidRPr="000F659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5468"/>
    <w:rsid w:val="000A1404"/>
    <w:rsid w:val="001209BF"/>
    <w:rsid w:val="00186117"/>
    <w:rsid w:val="001C5468"/>
    <w:rsid w:val="002722CD"/>
    <w:rsid w:val="00272980"/>
    <w:rsid w:val="00306877"/>
    <w:rsid w:val="00316F1B"/>
    <w:rsid w:val="00355E66"/>
    <w:rsid w:val="00384052"/>
    <w:rsid w:val="00484604"/>
    <w:rsid w:val="0054440C"/>
    <w:rsid w:val="005D27D4"/>
    <w:rsid w:val="006316E5"/>
    <w:rsid w:val="00640494"/>
    <w:rsid w:val="00741C65"/>
    <w:rsid w:val="007B5025"/>
    <w:rsid w:val="007D4E68"/>
    <w:rsid w:val="00871227"/>
    <w:rsid w:val="0091026A"/>
    <w:rsid w:val="009961A6"/>
    <w:rsid w:val="00A00220"/>
    <w:rsid w:val="00A11F04"/>
    <w:rsid w:val="00A30A4D"/>
    <w:rsid w:val="00A5204F"/>
    <w:rsid w:val="00B27294"/>
    <w:rsid w:val="00B6259B"/>
    <w:rsid w:val="00BA2F00"/>
    <w:rsid w:val="00BF17A4"/>
    <w:rsid w:val="00C0638D"/>
    <w:rsid w:val="00CA769B"/>
    <w:rsid w:val="00DD3363"/>
    <w:rsid w:val="00DF2645"/>
    <w:rsid w:val="00E942B7"/>
    <w:rsid w:val="00F044B5"/>
    <w:rsid w:val="00F11C5E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7A4"/>
    <w:rPr>
      <w:color w:val="808080"/>
    </w:rPr>
  </w:style>
  <w:style w:type="paragraph" w:customStyle="1" w:styleId="0BB27A707E4D4F0892B7FD3106604BCB">
    <w:name w:val="0BB27A707E4D4F0892B7FD3106604BCB"/>
    <w:rsid w:val="001C5468"/>
  </w:style>
  <w:style w:type="paragraph" w:customStyle="1" w:styleId="40A4213E4C804CA4A246C58F2515B5C8">
    <w:name w:val="40A4213E4C804CA4A246C58F2515B5C8"/>
    <w:rsid w:val="001C5468"/>
  </w:style>
  <w:style w:type="paragraph" w:customStyle="1" w:styleId="825CCE17D0CB44B58C77068C30D9A2D6">
    <w:name w:val="825CCE17D0CB44B58C77068C30D9A2D6"/>
    <w:rsid w:val="001C5468"/>
  </w:style>
  <w:style w:type="paragraph" w:customStyle="1" w:styleId="C7DDDF8894C84B4985B324C920BC1C01">
    <w:name w:val="C7DDDF8894C84B4985B324C920BC1C01"/>
    <w:rsid w:val="001C5468"/>
  </w:style>
  <w:style w:type="paragraph" w:customStyle="1" w:styleId="2978318736C8495897A56999C6E10681">
    <w:name w:val="2978318736C8495897A56999C6E10681"/>
    <w:rsid w:val="001C5468"/>
  </w:style>
  <w:style w:type="paragraph" w:customStyle="1" w:styleId="D14C90E39201402F8F5C27BCAD341BFA">
    <w:name w:val="D14C90E39201402F8F5C27BCAD341BFA"/>
    <w:rsid w:val="001C5468"/>
  </w:style>
  <w:style w:type="paragraph" w:customStyle="1" w:styleId="5172EFB3941945A5B70B5C04F2D05DB4">
    <w:name w:val="5172EFB3941945A5B70B5C04F2D05DB4"/>
    <w:rsid w:val="001C5468"/>
  </w:style>
  <w:style w:type="paragraph" w:customStyle="1" w:styleId="5281A62F8EE544CB96019DEA64D8EAC9">
    <w:name w:val="5281A62F8EE544CB96019DEA64D8EAC9"/>
    <w:rsid w:val="001C5468"/>
  </w:style>
  <w:style w:type="paragraph" w:customStyle="1" w:styleId="B57E466B9B014A3DB60C39C52AFEE5FF">
    <w:name w:val="B57E466B9B014A3DB60C39C52AFEE5FF"/>
    <w:rsid w:val="001C5468"/>
  </w:style>
  <w:style w:type="paragraph" w:customStyle="1" w:styleId="F0103393A54A4539BAE84A5B1B3BE2BA">
    <w:name w:val="F0103393A54A4539BAE84A5B1B3BE2BA"/>
    <w:rsid w:val="001C5468"/>
  </w:style>
  <w:style w:type="paragraph" w:customStyle="1" w:styleId="89DB8C22A38647B48A5A90EC72CFF67A">
    <w:name w:val="89DB8C22A38647B48A5A90EC72CFF67A"/>
    <w:rsid w:val="001C5468"/>
  </w:style>
  <w:style w:type="paragraph" w:customStyle="1" w:styleId="3409B3D1559B4584B405831625A98308">
    <w:name w:val="3409B3D1559B4584B405831625A98308"/>
    <w:rsid w:val="001C5468"/>
  </w:style>
  <w:style w:type="paragraph" w:customStyle="1" w:styleId="C3F381A740E64B34A7E5ABE15C30E12D">
    <w:name w:val="C3F381A740E64B34A7E5ABE15C30E12D"/>
    <w:rsid w:val="001C5468"/>
  </w:style>
  <w:style w:type="paragraph" w:customStyle="1" w:styleId="092D1B1DBDDC4AD9812AA521A2604E6F">
    <w:name w:val="092D1B1DBDDC4AD9812AA521A2604E6F"/>
    <w:rsid w:val="001C5468"/>
  </w:style>
  <w:style w:type="paragraph" w:customStyle="1" w:styleId="ABC972BB61F840678C9995F417CEC52C">
    <w:name w:val="ABC972BB61F840678C9995F417CEC52C"/>
    <w:rsid w:val="001C5468"/>
  </w:style>
  <w:style w:type="paragraph" w:customStyle="1" w:styleId="EBD62690945A4C35B3C8717AD268D657">
    <w:name w:val="EBD62690945A4C35B3C8717AD268D657"/>
    <w:rsid w:val="00186117"/>
  </w:style>
  <w:style w:type="paragraph" w:customStyle="1" w:styleId="DB61FCCD6ADE40A5909A67979A5444FF">
    <w:name w:val="DB61FCCD6ADE40A5909A67979A5444FF"/>
    <w:rsid w:val="00B27294"/>
  </w:style>
  <w:style w:type="paragraph" w:customStyle="1" w:styleId="527F930EB2A84194A570938F8E906FC4">
    <w:name w:val="527F930EB2A84194A570938F8E906FC4"/>
    <w:rsid w:val="00B27294"/>
  </w:style>
  <w:style w:type="paragraph" w:customStyle="1" w:styleId="78B3BC0432B645B49F519491D0C658D9">
    <w:name w:val="78B3BC0432B645B49F519491D0C658D9"/>
    <w:rsid w:val="00B27294"/>
  </w:style>
  <w:style w:type="paragraph" w:customStyle="1" w:styleId="A5FCEAA054EF48EB99ED4D9F3D1F5C42">
    <w:name w:val="A5FCEAA054EF48EB99ED4D9F3D1F5C42"/>
    <w:rsid w:val="00B27294"/>
  </w:style>
  <w:style w:type="paragraph" w:customStyle="1" w:styleId="37599BBB48F144D6B0CA6AEB0F892B6C">
    <w:name w:val="37599BBB48F144D6B0CA6AEB0F892B6C"/>
    <w:rsid w:val="00B27294"/>
  </w:style>
  <w:style w:type="paragraph" w:customStyle="1" w:styleId="F730C97F6BBB4810BBCB8EBC3E7F45AC">
    <w:name w:val="F730C97F6BBB4810BBCB8EBC3E7F45AC"/>
    <w:rsid w:val="00B27294"/>
  </w:style>
  <w:style w:type="paragraph" w:customStyle="1" w:styleId="615188C94A85448BA85E546C10217136">
    <w:name w:val="615188C94A85448BA85E546C10217136"/>
    <w:rsid w:val="00B27294"/>
  </w:style>
  <w:style w:type="paragraph" w:customStyle="1" w:styleId="DE428F991DE745358F0DE4DF7D13B51D">
    <w:name w:val="DE428F991DE745358F0DE4DF7D13B51D"/>
    <w:rsid w:val="00B27294"/>
  </w:style>
  <w:style w:type="paragraph" w:customStyle="1" w:styleId="73307CCAE0C945D8B26B68407D2081A9">
    <w:name w:val="73307CCAE0C945D8B26B68407D2081A9"/>
    <w:rsid w:val="00B27294"/>
  </w:style>
  <w:style w:type="paragraph" w:customStyle="1" w:styleId="19EB756DCEFD4D26BACDA2E2C1930F65">
    <w:name w:val="19EB756DCEFD4D26BACDA2E2C1930F65"/>
    <w:rsid w:val="00CA769B"/>
  </w:style>
  <w:style w:type="paragraph" w:customStyle="1" w:styleId="1366848385F54283B5CDE0CF7B45DBDA">
    <w:name w:val="1366848385F54283B5CDE0CF7B45DBDA"/>
    <w:rsid w:val="00CA769B"/>
  </w:style>
  <w:style w:type="paragraph" w:customStyle="1" w:styleId="96E5E970E2364243875C257E268C0E37">
    <w:name w:val="96E5E970E2364243875C257E268C0E37"/>
    <w:rsid w:val="00CA769B"/>
  </w:style>
  <w:style w:type="paragraph" w:customStyle="1" w:styleId="093305356694409CA86D1E14C7867FC7">
    <w:name w:val="093305356694409CA86D1E14C7867FC7"/>
    <w:rsid w:val="00CA769B"/>
  </w:style>
  <w:style w:type="paragraph" w:customStyle="1" w:styleId="C306F2588243499D8D02BB255327EEEA">
    <w:name w:val="C306F2588243499D8D02BB255327EEEA"/>
    <w:rsid w:val="00CA769B"/>
  </w:style>
  <w:style w:type="paragraph" w:customStyle="1" w:styleId="B1E0DA93072C452495DE917D0CF273F9">
    <w:name w:val="B1E0DA93072C452495DE917D0CF273F9"/>
    <w:rsid w:val="00CA769B"/>
  </w:style>
  <w:style w:type="paragraph" w:customStyle="1" w:styleId="109ED19002334980B90837DDB828D5A0">
    <w:name w:val="109ED19002334980B90837DDB828D5A0"/>
    <w:rsid w:val="00CA769B"/>
  </w:style>
  <w:style w:type="paragraph" w:customStyle="1" w:styleId="EA4C2AE42BE54694A3F059427E2A583D">
    <w:name w:val="EA4C2AE42BE54694A3F059427E2A583D"/>
    <w:rsid w:val="00CA769B"/>
  </w:style>
  <w:style w:type="paragraph" w:customStyle="1" w:styleId="726EBFD1107944729E892E5F8ECD0FF9">
    <w:name w:val="726EBFD1107944729E892E5F8ECD0FF9"/>
    <w:rsid w:val="00CA769B"/>
  </w:style>
  <w:style w:type="paragraph" w:customStyle="1" w:styleId="D4211032A60440CEB9B9C39C2C7E2731">
    <w:name w:val="D4211032A60440CEB9B9C39C2C7E2731"/>
    <w:rsid w:val="00CA769B"/>
  </w:style>
  <w:style w:type="paragraph" w:customStyle="1" w:styleId="9443E317BE844993AE4196551836E735">
    <w:name w:val="9443E317BE844993AE4196551836E735"/>
    <w:rsid w:val="00CA769B"/>
  </w:style>
  <w:style w:type="paragraph" w:customStyle="1" w:styleId="B1D88E3608D34951A1CFFCC8D4E38BE4">
    <w:name w:val="B1D88E3608D34951A1CFFCC8D4E38BE4"/>
    <w:rsid w:val="00CA769B"/>
  </w:style>
  <w:style w:type="paragraph" w:customStyle="1" w:styleId="479AB156814046AAAD88022E551CE8CC">
    <w:name w:val="479AB156814046AAAD88022E551CE8CC"/>
    <w:rsid w:val="00CA769B"/>
  </w:style>
  <w:style w:type="paragraph" w:customStyle="1" w:styleId="0C8C224BC0CA457B8E70A2E9CB85A88E">
    <w:name w:val="0C8C224BC0CA457B8E70A2E9CB85A88E"/>
    <w:rsid w:val="00CA769B"/>
  </w:style>
  <w:style w:type="paragraph" w:customStyle="1" w:styleId="A423EA9064FC4BFE9C32CEAADC682A09">
    <w:name w:val="A423EA9064FC4BFE9C32CEAADC682A09"/>
    <w:rsid w:val="00CA769B"/>
  </w:style>
  <w:style w:type="paragraph" w:customStyle="1" w:styleId="5B20BE4C5BE344E49CFAE54AFF7F0EDA">
    <w:name w:val="5B20BE4C5BE344E49CFAE54AFF7F0EDA"/>
    <w:rsid w:val="00CA769B"/>
  </w:style>
  <w:style w:type="paragraph" w:customStyle="1" w:styleId="BDCABF550635407B86F570564AF93671">
    <w:name w:val="BDCABF550635407B86F570564AF93671"/>
    <w:rsid w:val="00CA769B"/>
  </w:style>
  <w:style w:type="paragraph" w:customStyle="1" w:styleId="699FB53A96FF4212AE5F75D198985AEC">
    <w:name w:val="699FB53A96FF4212AE5F75D198985AEC"/>
    <w:rsid w:val="00CA769B"/>
  </w:style>
  <w:style w:type="paragraph" w:customStyle="1" w:styleId="16610645982F47AE8EE8A3CD0A20686F">
    <w:name w:val="16610645982F47AE8EE8A3CD0A20686F"/>
    <w:rsid w:val="00CA769B"/>
  </w:style>
  <w:style w:type="paragraph" w:customStyle="1" w:styleId="2A5E93E5C9694FF6AD6A897A55F97649">
    <w:name w:val="2A5E93E5C9694FF6AD6A897A55F97649"/>
    <w:rsid w:val="00CA769B"/>
  </w:style>
  <w:style w:type="paragraph" w:customStyle="1" w:styleId="7D133BEE8DBC4F3DA6A76C9FF7806765">
    <w:name w:val="7D133BEE8DBC4F3DA6A76C9FF7806765"/>
    <w:rsid w:val="00CA769B"/>
  </w:style>
  <w:style w:type="paragraph" w:customStyle="1" w:styleId="A1DC6476BBAA476B87D73FDB81A63D7B">
    <w:name w:val="A1DC6476BBAA476B87D73FDB81A63D7B"/>
    <w:rsid w:val="00CA769B"/>
  </w:style>
  <w:style w:type="paragraph" w:customStyle="1" w:styleId="F6940734F5D741D7B4A053DF7C76FCB1">
    <w:name w:val="F6940734F5D741D7B4A053DF7C76FCB1"/>
    <w:rsid w:val="00CA769B"/>
  </w:style>
  <w:style w:type="paragraph" w:customStyle="1" w:styleId="657BA424DE5249BBAEBF87A27261C522">
    <w:name w:val="657BA424DE5249BBAEBF87A27261C522"/>
    <w:rsid w:val="00CA769B"/>
  </w:style>
  <w:style w:type="paragraph" w:customStyle="1" w:styleId="81237C550D6B424897CB4E10ABEC5CF4">
    <w:name w:val="81237C550D6B424897CB4E10ABEC5CF4"/>
    <w:rsid w:val="00CA769B"/>
  </w:style>
  <w:style w:type="paragraph" w:customStyle="1" w:styleId="8C06ED87D3B34B86BCE2C2F951A45161">
    <w:name w:val="8C06ED87D3B34B86BCE2C2F951A45161"/>
    <w:rsid w:val="00CA769B"/>
  </w:style>
  <w:style w:type="paragraph" w:customStyle="1" w:styleId="B18DD11AF30849EFBEE7AB25A0A27BF9">
    <w:name w:val="B18DD11AF30849EFBEE7AB25A0A27BF9"/>
    <w:rsid w:val="00CA769B"/>
  </w:style>
  <w:style w:type="paragraph" w:customStyle="1" w:styleId="2BB9F3FB6E2747BEAB6463D5B84B3269">
    <w:name w:val="2BB9F3FB6E2747BEAB6463D5B84B3269"/>
    <w:rsid w:val="00CA769B"/>
  </w:style>
  <w:style w:type="paragraph" w:customStyle="1" w:styleId="B1FAE5640C424DFCB1385234EFA58FCC">
    <w:name w:val="B1FAE5640C424DFCB1385234EFA58FCC"/>
    <w:rsid w:val="00CA769B"/>
  </w:style>
  <w:style w:type="paragraph" w:customStyle="1" w:styleId="A7EB886B6F5C43F5AD8064270AE2A308">
    <w:name w:val="A7EB886B6F5C43F5AD8064270AE2A308"/>
    <w:rsid w:val="00CA769B"/>
  </w:style>
  <w:style w:type="paragraph" w:customStyle="1" w:styleId="C366606934FC4CAB963A449444940EDE">
    <w:name w:val="C366606934FC4CAB963A449444940EDE"/>
    <w:rsid w:val="00CA769B"/>
  </w:style>
  <w:style w:type="paragraph" w:customStyle="1" w:styleId="BAE7349D7220449F9A305B7EFA04B242">
    <w:name w:val="BAE7349D7220449F9A305B7EFA04B242"/>
    <w:rsid w:val="00CA769B"/>
  </w:style>
  <w:style w:type="paragraph" w:customStyle="1" w:styleId="B17F8399A1D24EF39DC4C8587B531099">
    <w:name w:val="B17F8399A1D24EF39DC4C8587B531099"/>
    <w:rsid w:val="00CA769B"/>
  </w:style>
  <w:style w:type="paragraph" w:customStyle="1" w:styleId="83C830AD54A948EDB2915C12BE76CE03">
    <w:name w:val="83C830AD54A948EDB2915C12BE76CE03"/>
    <w:rsid w:val="00CA769B"/>
  </w:style>
  <w:style w:type="paragraph" w:customStyle="1" w:styleId="897F5516864948E788EE2CDE1C3BDD28">
    <w:name w:val="897F5516864948E788EE2CDE1C3BDD28"/>
    <w:rsid w:val="00CA769B"/>
  </w:style>
  <w:style w:type="paragraph" w:customStyle="1" w:styleId="E4A42CE4A6B445BB936BB59C0491A5AC">
    <w:name w:val="E4A42CE4A6B445BB936BB59C0491A5AC"/>
    <w:rsid w:val="00CA769B"/>
  </w:style>
  <w:style w:type="paragraph" w:customStyle="1" w:styleId="12DAEBD48F6D40C1B008BFC857738106">
    <w:name w:val="12DAEBD48F6D40C1B008BFC857738106"/>
    <w:rsid w:val="00CA769B"/>
  </w:style>
  <w:style w:type="paragraph" w:customStyle="1" w:styleId="C948E76D47504FC2A5FD1603EBED4041">
    <w:name w:val="C948E76D47504FC2A5FD1603EBED4041"/>
    <w:rsid w:val="00CA769B"/>
  </w:style>
  <w:style w:type="paragraph" w:customStyle="1" w:styleId="BB3544397709490FAD05EF77C9533F5C">
    <w:name w:val="BB3544397709490FAD05EF77C9533F5C"/>
    <w:rsid w:val="00CA769B"/>
  </w:style>
  <w:style w:type="paragraph" w:customStyle="1" w:styleId="7AD1FEAF8FA64FD0BF315767FF2CEB0D">
    <w:name w:val="7AD1FEAF8FA64FD0BF315767FF2CEB0D"/>
    <w:rsid w:val="00CA769B"/>
  </w:style>
  <w:style w:type="paragraph" w:customStyle="1" w:styleId="FE860ECEB0B94721A6B872028591DFAE">
    <w:name w:val="FE860ECEB0B94721A6B872028591DFAE"/>
    <w:rsid w:val="00CA769B"/>
  </w:style>
  <w:style w:type="paragraph" w:customStyle="1" w:styleId="B6CC21AEB8AC41C8A28743CC9C25D629">
    <w:name w:val="B6CC21AEB8AC41C8A28743CC9C25D629"/>
    <w:rsid w:val="00CA769B"/>
  </w:style>
  <w:style w:type="paragraph" w:customStyle="1" w:styleId="710D2FD3C69D4380B32F7081CBBFB36C">
    <w:name w:val="710D2FD3C69D4380B32F7081CBBFB36C"/>
    <w:rsid w:val="00CA769B"/>
  </w:style>
  <w:style w:type="paragraph" w:customStyle="1" w:styleId="7A1286469F024CD6B419A966B88CA09C">
    <w:name w:val="7A1286469F024CD6B419A966B88CA09C"/>
    <w:rsid w:val="00CA769B"/>
  </w:style>
  <w:style w:type="paragraph" w:customStyle="1" w:styleId="E671037890784EF8A8D8FFD8FEB70EAF">
    <w:name w:val="E671037890784EF8A8D8FFD8FEB70EAF"/>
    <w:rsid w:val="00CA769B"/>
  </w:style>
  <w:style w:type="paragraph" w:customStyle="1" w:styleId="74AA4F36D7FF448EAB7D555FCAC83F36">
    <w:name w:val="74AA4F36D7FF448EAB7D555FCAC83F36"/>
    <w:rsid w:val="00CA769B"/>
  </w:style>
  <w:style w:type="paragraph" w:customStyle="1" w:styleId="10F5BC0521304B38B849011C3E0F14FF">
    <w:name w:val="10F5BC0521304B38B849011C3E0F14FF"/>
    <w:rsid w:val="00CA769B"/>
  </w:style>
  <w:style w:type="paragraph" w:customStyle="1" w:styleId="34714908F0CA4D5195DC2CEA3C62E3FF">
    <w:name w:val="34714908F0CA4D5195DC2CEA3C62E3FF"/>
    <w:rsid w:val="00CA769B"/>
  </w:style>
  <w:style w:type="paragraph" w:customStyle="1" w:styleId="5F43269070254E65A71025996A5536B0">
    <w:name w:val="5F43269070254E65A71025996A5536B0"/>
    <w:rsid w:val="00CA769B"/>
  </w:style>
  <w:style w:type="paragraph" w:customStyle="1" w:styleId="10F5D4EC67AF4B85886C45D36C2476B3">
    <w:name w:val="10F5D4EC67AF4B85886C45D36C2476B3"/>
    <w:rsid w:val="00CA769B"/>
  </w:style>
  <w:style w:type="paragraph" w:customStyle="1" w:styleId="5BDF51F24F514C2899B11324F879C723">
    <w:name w:val="5BDF51F24F514C2899B11324F879C723"/>
    <w:rsid w:val="00CA769B"/>
  </w:style>
  <w:style w:type="paragraph" w:customStyle="1" w:styleId="3D67279BCBB04DF7A175998DBCD2BC57">
    <w:name w:val="3D67279BCBB04DF7A175998DBCD2BC57"/>
    <w:rsid w:val="00CA769B"/>
  </w:style>
  <w:style w:type="paragraph" w:customStyle="1" w:styleId="4D5ACEE2D6AD40CDAD02B28E8D536AC4">
    <w:name w:val="4D5ACEE2D6AD40CDAD02B28E8D536AC4"/>
    <w:rsid w:val="00CA769B"/>
  </w:style>
  <w:style w:type="paragraph" w:customStyle="1" w:styleId="E9520FB50DB04FE99D547B62A2D8EE30">
    <w:name w:val="E9520FB50DB04FE99D547B62A2D8EE30"/>
    <w:rsid w:val="00CA769B"/>
  </w:style>
  <w:style w:type="paragraph" w:customStyle="1" w:styleId="38552F0CDB1A4A29B88BD53A6015464C">
    <w:name w:val="38552F0CDB1A4A29B88BD53A6015464C"/>
    <w:rsid w:val="00CA769B"/>
  </w:style>
  <w:style w:type="paragraph" w:customStyle="1" w:styleId="243921D7D9E645CE98B2D6AF65C8E2F7">
    <w:name w:val="243921D7D9E645CE98B2D6AF65C8E2F7"/>
    <w:rsid w:val="00CA769B"/>
  </w:style>
  <w:style w:type="paragraph" w:customStyle="1" w:styleId="6493E5EDE3EF41DD8FC25CA68DB5EA35">
    <w:name w:val="6493E5EDE3EF41DD8FC25CA68DB5EA35"/>
    <w:rsid w:val="00CA769B"/>
  </w:style>
  <w:style w:type="paragraph" w:customStyle="1" w:styleId="D902F6BBC9994A6696D52303CBCA5E38">
    <w:name w:val="D902F6BBC9994A6696D52303CBCA5E38"/>
    <w:rsid w:val="00CA769B"/>
  </w:style>
  <w:style w:type="paragraph" w:customStyle="1" w:styleId="13C0C83C95ED44CEB577B78A2343E2B4">
    <w:name w:val="13C0C83C95ED44CEB577B78A2343E2B4"/>
    <w:rsid w:val="00CA769B"/>
  </w:style>
  <w:style w:type="paragraph" w:customStyle="1" w:styleId="F863A87EA9EC4576AC1B316EA2777AC4">
    <w:name w:val="F863A87EA9EC4576AC1B316EA2777AC4"/>
    <w:rsid w:val="00CA769B"/>
  </w:style>
  <w:style w:type="paragraph" w:customStyle="1" w:styleId="EC38FDB9541143C892E273318A2607E3">
    <w:name w:val="EC38FDB9541143C892E273318A2607E3"/>
    <w:rsid w:val="00CA769B"/>
  </w:style>
  <w:style w:type="paragraph" w:customStyle="1" w:styleId="FEA7C645EB284C8C904885FA6E8C49CE">
    <w:name w:val="FEA7C645EB284C8C904885FA6E8C49CE"/>
    <w:rsid w:val="00CA769B"/>
  </w:style>
  <w:style w:type="paragraph" w:customStyle="1" w:styleId="9E7D86B5A81F4E08B969DD464288DF44">
    <w:name w:val="9E7D86B5A81F4E08B969DD464288DF44"/>
    <w:rsid w:val="00CA769B"/>
  </w:style>
  <w:style w:type="paragraph" w:customStyle="1" w:styleId="B525153BE16B47138DED7938FD28D908">
    <w:name w:val="B525153BE16B47138DED7938FD28D908"/>
    <w:rsid w:val="00CA769B"/>
  </w:style>
  <w:style w:type="paragraph" w:customStyle="1" w:styleId="6F30E6EE02B14D8B8353E671302B66A2">
    <w:name w:val="6F30E6EE02B14D8B8353E671302B66A2"/>
    <w:rsid w:val="00CA769B"/>
  </w:style>
  <w:style w:type="paragraph" w:customStyle="1" w:styleId="C9FA98F9DE37444DA8660A16793B4121">
    <w:name w:val="C9FA98F9DE37444DA8660A16793B4121"/>
    <w:rsid w:val="00CA769B"/>
  </w:style>
  <w:style w:type="paragraph" w:customStyle="1" w:styleId="4361016AE41D4FA1AB6E833D42B29142">
    <w:name w:val="4361016AE41D4FA1AB6E833D42B29142"/>
    <w:rsid w:val="00CA769B"/>
  </w:style>
  <w:style w:type="paragraph" w:customStyle="1" w:styleId="920BBCBD6627442FA83474B4B5D2A0CF">
    <w:name w:val="920BBCBD6627442FA83474B4B5D2A0CF"/>
    <w:rsid w:val="00CA769B"/>
  </w:style>
  <w:style w:type="paragraph" w:customStyle="1" w:styleId="1E22E578E2A04D14A0E87347DFA1B9D7">
    <w:name w:val="1E22E578E2A04D14A0E87347DFA1B9D7"/>
    <w:rsid w:val="00CA769B"/>
  </w:style>
  <w:style w:type="paragraph" w:customStyle="1" w:styleId="55BFA6E228164EEB9A15BF5731C0AD47">
    <w:name w:val="55BFA6E228164EEB9A15BF5731C0AD47"/>
    <w:rsid w:val="00CA769B"/>
  </w:style>
  <w:style w:type="paragraph" w:customStyle="1" w:styleId="12BF0040E41748C48AB6A925ECE89455">
    <w:name w:val="12BF0040E41748C48AB6A925ECE89455"/>
    <w:rsid w:val="00CA769B"/>
  </w:style>
  <w:style w:type="paragraph" w:customStyle="1" w:styleId="0C85EF48DA0745C4954C1F512CBD65BF">
    <w:name w:val="0C85EF48DA0745C4954C1F512CBD65BF"/>
    <w:rsid w:val="00CA769B"/>
  </w:style>
  <w:style w:type="paragraph" w:customStyle="1" w:styleId="08EEDA153F404B9A9ADBC97509D6FDA5">
    <w:name w:val="08EEDA153F404B9A9ADBC97509D6FDA5"/>
    <w:rsid w:val="00CA769B"/>
  </w:style>
  <w:style w:type="paragraph" w:customStyle="1" w:styleId="4A386ACAE2E7462FAB57025228339957">
    <w:name w:val="4A386ACAE2E7462FAB57025228339957"/>
    <w:rsid w:val="00CA769B"/>
  </w:style>
  <w:style w:type="paragraph" w:customStyle="1" w:styleId="8AB9968255FC4A28A523711A3BC0B561">
    <w:name w:val="8AB9968255FC4A28A523711A3BC0B561"/>
    <w:rsid w:val="00CA769B"/>
  </w:style>
  <w:style w:type="paragraph" w:customStyle="1" w:styleId="2C60EF725DF54DA5A6C7B7ABA201DFE9">
    <w:name w:val="2C60EF725DF54DA5A6C7B7ABA201DFE9"/>
    <w:rsid w:val="00CA769B"/>
  </w:style>
  <w:style w:type="paragraph" w:customStyle="1" w:styleId="BEF5B81B4D0D467EA5446E6135779A97">
    <w:name w:val="BEF5B81B4D0D467EA5446E6135779A97"/>
    <w:rsid w:val="00CA769B"/>
  </w:style>
  <w:style w:type="paragraph" w:customStyle="1" w:styleId="264330E649CE4F8583F18CE3A6B3F55E">
    <w:name w:val="264330E649CE4F8583F18CE3A6B3F55E"/>
    <w:rsid w:val="00CA769B"/>
  </w:style>
  <w:style w:type="paragraph" w:customStyle="1" w:styleId="913D581EF58F465E954EB934F2EB0B25">
    <w:name w:val="913D581EF58F465E954EB934F2EB0B25"/>
    <w:rsid w:val="00CA769B"/>
  </w:style>
  <w:style w:type="paragraph" w:customStyle="1" w:styleId="3BD3295EB9864AA38DBDF286BAAD247B">
    <w:name w:val="3BD3295EB9864AA38DBDF286BAAD247B"/>
    <w:rsid w:val="00CA769B"/>
  </w:style>
  <w:style w:type="paragraph" w:customStyle="1" w:styleId="05A2E5BD1DB8474494E704E26F8E921A">
    <w:name w:val="05A2E5BD1DB8474494E704E26F8E921A"/>
    <w:rsid w:val="00CA769B"/>
  </w:style>
  <w:style w:type="paragraph" w:customStyle="1" w:styleId="C6F7596ABE8F44E18A25F0A7A1AD9816">
    <w:name w:val="C6F7596ABE8F44E18A25F0A7A1AD9816"/>
    <w:rsid w:val="00CA769B"/>
  </w:style>
  <w:style w:type="paragraph" w:customStyle="1" w:styleId="1540BBC7751D4CA6AFA8BE4959D120E4">
    <w:name w:val="1540BBC7751D4CA6AFA8BE4959D120E4"/>
    <w:rsid w:val="00CA769B"/>
  </w:style>
  <w:style w:type="paragraph" w:customStyle="1" w:styleId="F0EC903B4C5A48908CC30E0ADEB8915B">
    <w:name w:val="F0EC903B4C5A48908CC30E0ADEB8915B"/>
    <w:rsid w:val="00CA769B"/>
  </w:style>
  <w:style w:type="paragraph" w:customStyle="1" w:styleId="029B314CD3A140F998C61828B1934C7F">
    <w:name w:val="029B314CD3A140F998C61828B1934C7F"/>
    <w:rsid w:val="00CA769B"/>
  </w:style>
  <w:style w:type="paragraph" w:customStyle="1" w:styleId="314B4B2C0C084718AE156C2981174E28">
    <w:name w:val="314B4B2C0C084718AE156C2981174E28"/>
    <w:rsid w:val="00CA769B"/>
  </w:style>
  <w:style w:type="paragraph" w:customStyle="1" w:styleId="39B516FDE6004BC6B2B94B5B57B84CDC">
    <w:name w:val="39B516FDE6004BC6B2B94B5B57B84CDC"/>
    <w:rsid w:val="00CA769B"/>
  </w:style>
  <w:style w:type="paragraph" w:customStyle="1" w:styleId="D12D2FD724124ACDAD4C76E2F9630638">
    <w:name w:val="D12D2FD724124ACDAD4C76E2F9630638"/>
    <w:rsid w:val="00CA769B"/>
  </w:style>
  <w:style w:type="paragraph" w:customStyle="1" w:styleId="4065FB8E0008446A9F2E46ACCD229285">
    <w:name w:val="4065FB8E0008446A9F2E46ACCD229285"/>
    <w:rsid w:val="00CA769B"/>
  </w:style>
  <w:style w:type="paragraph" w:customStyle="1" w:styleId="2DAF9353E2D6498E885A497D9572AD2F">
    <w:name w:val="2DAF9353E2D6498E885A497D9572AD2F"/>
    <w:rsid w:val="00CA769B"/>
  </w:style>
  <w:style w:type="paragraph" w:customStyle="1" w:styleId="4235EB3813A44529BCFDCDCB29A158DC">
    <w:name w:val="4235EB3813A44529BCFDCDCB29A158DC"/>
    <w:rsid w:val="00CA769B"/>
  </w:style>
  <w:style w:type="paragraph" w:customStyle="1" w:styleId="ECF1B1674C0A40D89C4338B497405C7E">
    <w:name w:val="ECF1B1674C0A40D89C4338B497405C7E"/>
    <w:rsid w:val="00CA769B"/>
  </w:style>
  <w:style w:type="paragraph" w:customStyle="1" w:styleId="817FD1E99B944DB1A887BC8FB5948053">
    <w:name w:val="817FD1E99B944DB1A887BC8FB5948053"/>
    <w:rsid w:val="00CA769B"/>
  </w:style>
  <w:style w:type="paragraph" w:customStyle="1" w:styleId="267D6D31D074401DB514A1B25DD913B6">
    <w:name w:val="267D6D31D074401DB514A1B25DD913B6"/>
    <w:rsid w:val="00CA769B"/>
  </w:style>
  <w:style w:type="paragraph" w:customStyle="1" w:styleId="B565511F2A5040478A32B441139E1C86">
    <w:name w:val="B565511F2A5040478A32B441139E1C86"/>
    <w:rsid w:val="00CA769B"/>
  </w:style>
  <w:style w:type="paragraph" w:customStyle="1" w:styleId="6CDF885D3F194B98BB41F5BA0FFC36C2">
    <w:name w:val="6CDF885D3F194B98BB41F5BA0FFC36C2"/>
    <w:rsid w:val="00CA769B"/>
  </w:style>
  <w:style w:type="paragraph" w:customStyle="1" w:styleId="15DE9024D41041D491D328D79C7AAD27">
    <w:name w:val="15DE9024D41041D491D328D79C7AAD27"/>
    <w:rsid w:val="00CA769B"/>
  </w:style>
  <w:style w:type="paragraph" w:customStyle="1" w:styleId="21C3C212BB1D4BD89C5AB43A26E989B2">
    <w:name w:val="21C3C212BB1D4BD89C5AB43A26E989B2"/>
    <w:rsid w:val="00CA769B"/>
  </w:style>
  <w:style w:type="paragraph" w:customStyle="1" w:styleId="D473D6140AC646A9ADA3067D0B52A25B">
    <w:name w:val="D473D6140AC646A9ADA3067D0B52A25B"/>
    <w:rsid w:val="00CA769B"/>
  </w:style>
  <w:style w:type="paragraph" w:customStyle="1" w:styleId="D8A7A4E087E04049BB81F0BC3A39D123">
    <w:name w:val="D8A7A4E087E04049BB81F0BC3A39D123"/>
    <w:rsid w:val="00CA769B"/>
  </w:style>
  <w:style w:type="paragraph" w:customStyle="1" w:styleId="B56753DD999A41C9B4F6441C4DBCC1A0">
    <w:name w:val="B56753DD999A41C9B4F6441C4DBCC1A0"/>
    <w:rsid w:val="00CA769B"/>
  </w:style>
  <w:style w:type="paragraph" w:customStyle="1" w:styleId="A341A7B8C35742928514CD2D49FF6160">
    <w:name w:val="A341A7B8C35742928514CD2D49FF6160"/>
    <w:rsid w:val="00CA769B"/>
  </w:style>
  <w:style w:type="paragraph" w:customStyle="1" w:styleId="E15FB0C3CE1142CE9E8D7A852EBA9D44">
    <w:name w:val="E15FB0C3CE1142CE9E8D7A852EBA9D44"/>
    <w:rsid w:val="00CA769B"/>
  </w:style>
  <w:style w:type="paragraph" w:customStyle="1" w:styleId="26A7B560002E45E3AD39E0B4DBD569B8">
    <w:name w:val="26A7B560002E45E3AD39E0B4DBD569B8"/>
    <w:rsid w:val="00CA769B"/>
  </w:style>
  <w:style w:type="paragraph" w:customStyle="1" w:styleId="E6D938FB435B4540B781BD24F0C361DE">
    <w:name w:val="E6D938FB435B4540B781BD24F0C361DE"/>
    <w:rsid w:val="00CA769B"/>
  </w:style>
  <w:style w:type="paragraph" w:customStyle="1" w:styleId="E21B1FF5B6EF4462A73BB802142CB6BA">
    <w:name w:val="E21B1FF5B6EF4462A73BB802142CB6BA"/>
    <w:rsid w:val="00CA769B"/>
  </w:style>
  <w:style w:type="paragraph" w:customStyle="1" w:styleId="D7026BBE9CFC40A6BE7E99365FB2FFAE">
    <w:name w:val="D7026BBE9CFC40A6BE7E99365FB2FFAE"/>
    <w:rsid w:val="00CA769B"/>
  </w:style>
  <w:style w:type="paragraph" w:customStyle="1" w:styleId="00F63BDED3B9454FAE93104798C05758">
    <w:name w:val="00F63BDED3B9454FAE93104798C05758"/>
    <w:rsid w:val="00CA769B"/>
  </w:style>
  <w:style w:type="paragraph" w:customStyle="1" w:styleId="644329EBE11B4A4BAD696C56C7AF484B">
    <w:name w:val="644329EBE11B4A4BAD696C56C7AF484B"/>
    <w:rsid w:val="00CA769B"/>
  </w:style>
  <w:style w:type="paragraph" w:customStyle="1" w:styleId="B35321B0C69A4C618F0DE33CFB2480C1">
    <w:name w:val="B35321B0C69A4C618F0DE33CFB2480C1"/>
    <w:rsid w:val="00CA769B"/>
  </w:style>
  <w:style w:type="paragraph" w:customStyle="1" w:styleId="48655137EE954F49A4FAE82B2777195D">
    <w:name w:val="48655137EE954F49A4FAE82B2777195D"/>
    <w:rsid w:val="00CA769B"/>
  </w:style>
  <w:style w:type="paragraph" w:customStyle="1" w:styleId="05B63F3B457745799C63011C0CD88181">
    <w:name w:val="05B63F3B457745799C63011C0CD88181"/>
    <w:rsid w:val="00CA769B"/>
  </w:style>
  <w:style w:type="paragraph" w:customStyle="1" w:styleId="F95AA9A49782493DA40F8497341CBCEA">
    <w:name w:val="F95AA9A49782493DA40F8497341CBCEA"/>
    <w:rsid w:val="00CA769B"/>
  </w:style>
  <w:style w:type="paragraph" w:customStyle="1" w:styleId="253DF8013FA042249373299584CD208D">
    <w:name w:val="253DF8013FA042249373299584CD208D"/>
    <w:rsid w:val="00CA769B"/>
  </w:style>
  <w:style w:type="paragraph" w:customStyle="1" w:styleId="134EA2402B264C42803983528DB3EAC2">
    <w:name w:val="134EA2402B264C42803983528DB3EAC2"/>
    <w:rsid w:val="00CA769B"/>
  </w:style>
  <w:style w:type="paragraph" w:customStyle="1" w:styleId="FED89B0E3B6F4C409723C8E7323A7808">
    <w:name w:val="FED89B0E3B6F4C409723C8E7323A7808"/>
    <w:rsid w:val="00CA769B"/>
  </w:style>
  <w:style w:type="paragraph" w:customStyle="1" w:styleId="68928E3D894245CD87250CF2E5799C6F">
    <w:name w:val="68928E3D894245CD87250CF2E5799C6F"/>
    <w:rsid w:val="00CA769B"/>
  </w:style>
  <w:style w:type="paragraph" w:customStyle="1" w:styleId="39241DBA55D2492597915B06A5702ED7">
    <w:name w:val="39241DBA55D2492597915B06A5702ED7"/>
    <w:rsid w:val="00CA769B"/>
  </w:style>
  <w:style w:type="paragraph" w:customStyle="1" w:styleId="01640477F5CB4088BA774B5A70A5319B">
    <w:name w:val="01640477F5CB4088BA774B5A70A5319B"/>
    <w:rsid w:val="00CA769B"/>
  </w:style>
  <w:style w:type="paragraph" w:customStyle="1" w:styleId="5E71F59874064816B2A6740F73AEAB63">
    <w:name w:val="5E71F59874064816B2A6740F73AEAB63"/>
    <w:rsid w:val="00CA769B"/>
  </w:style>
  <w:style w:type="paragraph" w:customStyle="1" w:styleId="D11A35CA56264418AE86C18782053764">
    <w:name w:val="D11A35CA56264418AE86C18782053764"/>
    <w:rsid w:val="00CA769B"/>
  </w:style>
  <w:style w:type="paragraph" w:customStyle="1" w:styleId="BB754EC2EC8D49B0885718783C3DDA97">
    <w:name w:val="BB754EC2EC8D49B0885718783C3DDA97"/>
    <w:rsid w:val="00CA769B"/>
  </w:style>
  <w:style w:type="paragraph" w:customStyle="1" w:styleId="083AEF0013BB4E4486108D2E9A593F4C">
    <w:name w:val="083AEF0013BB4E4486108D2E9A593F4C"/>
    <w:rsid w:val="00CA769B"/>
  </w:style>
  <w:style w:type="paragraph" w:customStyle="1" w:styleId="03D1B090615D4E10ABB8EF6DF6C62B38">
    <w:name w:val="03D1B090615D4E10ABB8EF6DF6C62B38"/>
    <w:rsid w:val="00384052"/>
  </w:style>
  <w:style w:type="paragraph" w:customStyle="1" w:styleId="ACE8AF65D8824D8380BFC4655A550F74">
    <w:name w:val="ACE8AF65D8824D8380BFC4655A550F74"/>
    <w:rsid w:val="00384052"/>
  </w:style>
  <w:style w:type="paragraph" w:customStyle="1" w:styleId="EEC500933D2B408AA079ED9FC4CEE3C1">
    <w:name w:val="EEC500933D2B408AA079ED9FC4CEE3C1"/>
    <w:rsid w:val="0054440C"/>
  </w:style>
  <w:style w:type="paragraph" w:customStyle="1" w:styleId="9FB8CCD266D64C388BEF44F9D045F100">
    <w:name w:val="9FB8CCD266D64C388BEF44F9D045F100"/>
    <w:rsid w:val="0054440C"/>
  </w:style>
  <w:style w:type="paragraph" w:customStyle="1" w:styleId="006C1D4657B4436AB5E2D6D3F111AD36">
    <w:name w:val="006C1D4657B4436AB5E2D6D3F111AD36"/>
    <w:rsid w:val="0054440C"/>
  </w:style>
  <w:style w:type="paragraph" w:customStyle="1" w:styleId="93B516C50BFF4894953B100E17B4D57B">
    <w:name w:val="93B516C50BFF4894953B100E17B4D57B"/>
    <w:rsid w:val="0054440C"/>
  </w:style>
  <w:style w:type="paragraph" w:customStyle="1" w:styleId="7DC919D7B4C44BFDBA491E04167EC431">
    <w:name w:val="7DC919D7B4C44BFDBA491E04167EC431"/>
    <w:rsid w:val="0054440C"/>
  </w:style>
  <w:style w:type="paragraph" w:customStyle="1" w:styleId="2F2C5EBC7C0E4585BC78989166F30719">
    <w:name w:val="2F2C5EBC7C0E4585BC78989166F30719"/>
    <w:rsid w:val="0054440C"/>
  </w:style>
  <w:style w:type="paragraph" w:customStyle="1" w:styleId="B0E11395C5B04F349F4BB2686159877E">
    <w:name w:val="B0E11395C5B04F349F4BB2686159877E"/>
    <w:rsid w:val="0054440C"/>
  </w:style>
  <w:style w:type="paragraph" w:customStyle="1" w:styleId="8486AF834A8D467EA7E3D1BF0BFEBA38">
    <w:name w:val="8486AF834A8D467EA7E3D1BF0BFEBA38"/>
    <w:rsid w:val="0054440C"/>
  </w:style>
  <w:style w:type="paragraph" w:customStyle="1" w:styleId="C3CAA65F11184386BC7DD83501D25EA7">
    <w:name w:val="C3CAA65F11184386BC7DD83501D25EA7"/>
    <w:rsid w:val="0054440C"/>
  </w:style>
  <w:style w:type="paragraph" w:customStyle="1" w:styleId="8482C794575D4D05B886D315A523FA9B">
    <w:name w:val="8482C794575D4D05B886D315A523FA9B"/>
    <w:rsid w:val="0054440C"/>
  </w:style>
  <w:style w:type="paragraph" w:customStyle="1" w:styleId="B5D6AEB7ACD14F58B4A82426F2398687">
    <w:name w:val="B5D6AEB7ACD14F58B4A82426F2398687"/>
    <w:rsid w:val="0054440C"/>
  </w:style>
  <w:style w:type="paragraph" w:customStyle="1" w:styleId="C2350642AB12458DBEA96615D7603B1B">
    <w:name w:val="C2350642AB12458DBEA96615D7603B1B"/>
    <w:rsid w:val="0054440C"/>
  </w:style>
  <w:style w:type="paragraph" w:customStyle="1" w:styleId="9964D293D3E34DED91ED103DD8F222EF">
    <w:name w:val="9964D293D3E34DED91ED103DD8F222EF"/>
    <w:rsid w:val="0054440C"/>
  </w:style>
  <w:style w:type="paragraph" w:customStyle="1" w:styleId="26DF0B2CF184423B9F1E4917D79A2411">
    <w:name w:val="26DF0B2CF184423B9F1E4917D79A2411"/>
    <w:rsid w:val="0054440C"/>
  </w:style>
  <w:style w:type="paragraph" w:customStyle="1" w:styleId="45BFF43813EA4FEDADE0C4A4762429DC">
    <w:name w:val="45BFF43813EA4FEDADE0C4A4762429DC"/>
    <w:rsid w:val="0054440C"/>
  </w:style>
  <w:style w:type="paragraph" w:customStyle="1" w:styleId="E300E9DB61C041219D19A92F5B49E09E">
    <w:name w:val="E300E9DB61C041219D19A92F5B49E09E"/>
    <w:rsid w:val="005D27D4"/>
  </w:style>
  <w:style w:type="paragraph" w:customStyle="1" w:styleId="222C07140A42406CB992E1E2671C7B04">
    <w:name w:val="222C07140A42406CB992E1E2671C7B04"/>
    <w:rsid w:val="005D27D4"/>
  </w:style>
  <w:style w:type="paragraph" w:customStyle="1" w:styleId="B33710146D9D4DAE8DB35C3EEB9164D8">
    <w:name w:val="B33710146D9D4DAE8DB35C3EEB9164D8"/>
    <w:rsid w:val="005D27D4"/>
  </w:style>
  <w:style w:type="paragraph" w:customStyle="1" w:styleId="F6EA8C4D0B5647AC9A7623527BA57F2F">
    <w:name w:val="F6EA8C4D0B5647AC9A7623527BA57F2F"/>
    <w:rsid w:val="005D27D4"/>
  </w:style>
  <w:style w:type="paragraph" w:customStyle="1" w:styleId="B4FE8D1023B54CE28B03F4266F45B048">
    <w:name w:val="B4FE8D1023B54CE28B03F4266F45B048"/>
    <w:rsid w:val="005D27D4"/>
  </w:style>
  <w:style w:type="paragraph" w:customStyle="1" w:styleId="30614D16E5FF46E78233AC5D0F0BE51A">
    <w:name w:val="30614D16E5FF46E78233AC5D0F0BE51A"/>
    <w:rsid w:val="005D27D4"/>
  </w:style>
  <w:style w:type="paragraph" w:customStyle="1" w:styleId="54F98D70CAF54EC2A254A2483F059FAB">
    <w:name w:val="54F98D70CAF54EC2A254A2483F059FAB"/>
    <w:rsid w:val="005D27D4"/>
  </w:style>
  <w:style w:type="paragraph" w:customStyle="1" w:styleId="2120AAEB491F42F29D609C96DF2063D7">
    <w:name w:val="2120AAEB491F42F29D609C96DF2063D7"/>
    <w:rsid w:val="005D27D4"/>
  </w:style>
  <w:style w:type="paragraph" w:customStyle="1" w:styleId="BBA6A1F052AE4AAD90C5664F8B0420C8">
    <w:name w:val="BBA6A1F052AE4AAD90C5664F8B0420C8"/>
    <w:rsid w:val="005D27D4"/>
  </w:style>
  <w:style w:type="paragraph" w:customStyle="1" w:styleId="2180FE36F78C4D7AA430F4A0560B147D">
    <w:name w:val="2180FE36F78C4D7AA430F4A0560B147D"/>
    <w:rsid w:val="005D27D4"/>
  </w:style>
  <w:style w:type="paragraph" w:customStyle="1" w:styleId="8BED003BAB674BFA9B1F91F0A20147DD">
    <w:name w:val="8BED003BAB674BFA9B1F91F0A20147DD"/>
    <w:rsid w:val="005D27D4"/>
  </w:style>
  <w:style w:type="paragraph" w:customStyle="1" w:styleId="6D52A3861FC3457E954265F7BB7B6B07">
    <w:name w:val="6D52A3861FC3457E954265F7BB7B6B07"/>
    <w:rsid w:val="005D27D4"/>
  </w:style>
  <w:style w:type="paragraph" w:customStyle="1" w:styleId="8C2E329C842643ED9908034BFEC31027">
    <w:name w:val="8C2E329C842643ED9908034BFEC31027"/>
    <w:rsid w:val="005D27D4"/>
  </w:style>
  <w:style w:type="paragraph" w:customStyle="1" w:styleId="00C50B971A684FA4A81AE8DC525EC778">
    <w:name w:val="00C50B971A684FA4A81AE8DC525EC778"/>
    <w:rsid w:val="005D27D4"/>
  </w:style>
  <w:style w:type="paragraph" w:customStyle="1" w:styleId="D98767CE504A48BC898031819507FC32">
    <w:name w:val="D98767CE504A48BC898031819507FC32"/>
    <w:rsid w:val="005D27D4"/>
  </w:style>
  <w:style w:type="paragraph" w:customStyle="1" w:styleId="4B123D1F7D8748B5ADA326A6B15E2B36">
    <w:name w:val="4B123D1F7D8748B5ADA326A6B15E2B36"/>
    <w:rsid w:val="005D27D4"/>
  </w:style>
  <w:style w:type="paragraph" w:customStyle="1" w:styleId="8532AD7FCDA04D6999A9F6C2D4349D32">
    <w:name w:val="8532AD7FCDA04D6999A9F6C2D4349D32"/>
    <w:rsid w:val="005D27D4"/>
  </w:style>
  <w:style w:type="paragraph" w:customStyle="1" w:styleId="DDE2EE07249A400D9D52EC90E63C7B5B">
    <w:name w:val="DDE2EE07249A400D9D52EC90E63C7B5B"/>
    <w:rsid w:val="005D27D4"/>
  </w:style>
  <w:style w:type="paragraph" w:customStyle="1" w:styleId="414B7D968BA444A49FC2D320E8454335">
    <w:name w:val="414B7D968BA444A49FC2D320E8454335"/>
    <w:rsid w:val="005D27D4"/>
  </w:style>
  <w:style w:type="paragraph" w:customStyle="1" w:styleId="3A2316EEB5D54C35AF1EB4C1BB401AB1">
    <w:name w:val="3A2316EEB5D54C35AF1EB4C1BB401AB1"/>
    <w:rsid w:val="005D27D4"/>
  </w:style>
  <w:style w:type="paragraph" w:customStyle="1" w:styleId="466A15166EAC454A8632471D41C13BD6">
    <w:name w:val="466A15166EAC454A8632471D41C13BD6"/>
    <w:rsid w:val="005D27D4"/>
  </w:style>
  <w:style w:type="paragraph" w:customStyle="1" w:styleId="39727E26963C4DB1809A2902232DE5AB">
    <w:name w:val="39727E26963C4DB1809A2902232DE5AB"/>
    <w:rsid w:val="005D27D4"/>
  </w:style>
  <w:style w:type="paragraph" w:customStyle="1" w:styleId="1D957D1F56A747E985C0B318B4B5953F">
    <w:name w:val="1D957D1F56A747E985C0B318B4B5953F"/>
    <w:rsid w:val="005D27D4"/>
  </w:style>
  <w:style w:type="paragraph" w:customStyle="1" w:styleId="4A3F8AECBD624667AE865CE8E4C4EBDB">
    <w:name w:val="4A3F8AECBD624667AE865CE8E4C4EBDB"/>
    <w:rsid w:val="005D27D4"/>
  </w:style>
  <w:style w:type="paragraph" w:customStyle="1" w:styleId="9264F0449D4143ACBA05C9D057664524">
    <w:name w:val="9264F0449D4143ACBA05C9D057664524"/>
    <w:rsid w:val="005D27D4"/>
  </w:style>
  <w:style w:type="paragraph" w:customStyle="1" w:styleId="A0C3D1A150FA4F908FBF2189D3313BF8">
    <w:name w:val="A0C3D1A150FA4F908FBF2189D3313BF8"/>
    <w:rsid w:val="005D27D4"/>
  </w:style>
  <w:style w:type="paragraph" w:customStyle="1" w:styleId="184A58007BD841F3841B55978D1A91FB">
    <w:name w:val="184A58007BD841F3841B55978D1A91FB"/>
    <w:rsid w:val="005D27D4"/>
  </w:style>
  <w:style w:type="paragraph" w:customStyle="1" w:styleId="9AE45A62175741EA902AA6FEF3A6E92C">
    <w:name w:val="9AE45A62175741EA902AA6FEF3A6E92C"/>
    <w:rsid w:val="005D27D4"/>
  </w:style>
  <w:style w:type="paragraph" w:customStyle="1" w:styleId="11059D7BE39342E683004855A00924EE">
    <w:name w:val="11059D7BE39342E683004855A00924EE"/>
    <w:rsid w:val="005D27D4"/>
  </w:style>
  <w:style w:type="paragraph" w:customStyle="1" w:styleId="564942A3DCD3438C873FA6AAE7F5D370">
    <w:name w:val="564942A3DCD3438C873FA6AAE7F5D370"/>
    <w:rsid w:val="005D27D4"/>
  </w:style>
  <w:style w:type="paragraph" w:customStyle="1" w:styleId="451B97BEF77F41609ECF2DB95CB0ADB1">
    <w:name w:val="451B97BEF77F41609ECF2DB95CB0ADB1"/>
    <w:rsid w:val="005D27D4"/>
  </w:style>
  <w:style w:type="paragraph" w:customStyle="1" w:styleId="C20768DFEF0040A38B36A5D2AD07D215">
    <w:name w:val="C20768DFEF0040A38B36A5D2AD07D215"/>
    <w:rsid w:val="005D27D4"/>
  </w:style>
  <w:style w:type="paragraph" w:customStyle="1" w:styleId="42D08D5187D146719A7660350E9B173A">
    <w:name w:val="42D08D5187D146719A7660350E9B173A"/>
    <w:rsid w:val="005D27D4"/>
  </w:style>
  <w:style w:type="paragraph" w:customStyle="1" w:styleId="9A65A0347D0644699B5EC89B22641E94">
    <w:name w:val="9A65A0347D0644699B5EC89B22641E94"/>
    <w:rsid w:val="005D27D4"/>
  </w:style>
  <w:style w:type="paragraph" w:customStyle="1" w:styleId="AB7ED38E234B4B91B57FB1040EF57AD0">
    <w:name w:val="AB7ED38E234B4B91B57FB1040EF57AD0"/>
    <w:rsid w:val="007B5025"/>
  </w:style>
  <w:style w:type="paragraph" w:customStyle="1" w:styleId="BB2609E8334D454CBB1253716A34B2B3">
    <w:name w:val="BB2609E8334D454CBB1253716A34B2B3"/>
    <w:rsid w:val="007B5025"/>
  </w:style>
  <w:style w:type="paragraph" w:customStyle="1" w:styleId="F87F0911F997484F8DC01B5912AE2341">
    <w:name w:val="F87F0911F997484F8DC01B5912AE2341"/>
    <w:rsid w:val="007B5025"/>
  </w:style>
  <w:style w:type="paragraph" w:customStyle="1" w:styleId="3D43598FACE44ABEAE4897DFA4CDC918">
    <w:name w:val="3D43598FACE44ABEAE4897DFA4CDC918"/>
    <w:rsid w:val="007B5025"/>
  </w:style>
  <w:style w:type="paragraph" w:customStyle="1" w:styleId="BA0F06A9BFF04B699FD022C147DC67D8">
    <w:name w:val="BA0F06A9BFF04B699FD022C147DC67D8"/>
    <w:rsid w:val="007B5025"/>
  </w:style>
  <w:style w:type="paragraph" w:customStyle="1" w:styleId="6B3749570E684918987B0E674D23EC19">
    <w:name w:val="6B3749570E684918987B0E674D23EC19"/>
    <w:rsid w:val="007B5025"/>
  </w:style>
  <w:style w:type="paragraph" w:customStyle="1" w:styleId="D54BD9316F4842BD850DE57BB8CA4BE3">
    <w:name w:val="D54BD9316F4842BD850DE57BB8CA4BE3"/>
    <w:rsid w:val="007B5025"/>
  </w:style>
  <w:style w:type="paragraph" w:customStyle="1" w:styleId="911E7ABF417247A5AE6E502E5AB58C4D">
    <w:name w:val="911E7ABF417247A5AE6E502E5AB58C4D"/>
    <w:rsid w:val="007B5025"/>
  </w:style>
  <w:style w:type="paragraph" w:customStyle="1" w:styleId="F38747456CC146F7B2F4CE38A98E2A76">
    <w:name w:val="F38747456CC146F7B2F4CE38A98E2A76"/>
    <w:rsid w:val="007B5025"/>
  </w:style>
  <w:style w:type="paragraph" w:customStyle="1" w:styleId="94075C3B69014E3083518C119AC07603">
    <w:name w:val="94075C3B69014E3083518C119AC07603"/>
    <w:rsid w:val="007B5025"/>
  </w:style>
  <w:style w:type="paragraph" w:customStyle="1" w:styleId="C2C05C5A9D7A466A9F1024E6476488F7">
    <w:name w:val="C2C05C5A9D7A466A9F1024E6476488F7"/>
    <w:rsid w:val="007B5025"/>
  </w:style>
  <w:style w:type="paragraph" w:customStyle="1" w:styleId="64B330EA4FED43989DC8AE1DD4FA3069">
    <w:name w:val="64B330EA4FED43989DC8AE1DD4FA3069"/>
    <w:rsid w:val="007B5025"/>
  </w:style>
  <w:style w:type="paragraph" w:customStyle="1" w:styleId="CEFCDF365F1B489288903B0246DBEA92">
    <w:name w:val="CEFCDF365F1B489288903B0246DBEA92"/>
    <w:rsid w:val="007B5025"/>
  </w:style>
  <w:style w:type="paragraph" w:customStyle="1" w:styleId="F75CD446B5CD44D08953AD7A3F9202C0">
    <w:name w:val="F75CD446B5CD44D08953AD7A3F9202C0"/>
    <w:rsid w:val="007B5025"/>
  </w:style>
  <w:style w:type="paragraph" w:customStyle="1" w:styleId="555266D799794442B523721F1D7F7BEE">
    <w:name w:val="555266D799794442B523721F1D7F7BEE"/>
    <w:rsid w:val="007B5025"/>
  </w:style>
  <w:style w:type="paragraph" w:customStyle="1" w:styleId="8A5EA41C73054444B2CD25394053D174">
    <w:name w:val="8A5EA41C73054444B2CD25394053D174"/>
    <w:rsid w:val="007B5025"/>
  </w:style>
  <w:style w:type="paragraph" w:customStyle="1" w:styleId="0A53B0084E2F427FBB05A7C38C37617E">
    <w:name w:val="0A53B0084E2F427FBB05A7C38C37617E"/>
    <w:rsid w:val="007B5025"/>
  </w:style>
  <w:style w:type="paragraph" w:customStyle="1" w:styleId="38B047489A9C444E8D20866339427AB5">
    <w:name w:val="38B047489A9C444E8D20866339427AB5"/>
    <w:rsid w:val="007B5025"/>
  </w:style>
  <w:style w:type="paragraph" w:customStyle="1" w:styleId="C036656DA0084FB7B7B47FB50864BF5A">
    <w:name w:val="C036656DA0084FB7B7B47FB50864BF5A"/>
    <w:rsid w:val="007B5025"/>
  </w:style>
  <w:style w:type="paragraph" w:customStyle="1" w:styleId="3496F292B0EB4F55B89F0BA330BB6EEA">
    <w:name w:val="3496F292B0EB4F55B89F0BA330BB6EEA"/>
    <w:rsid w:val="002722CD"/>
  </w:style>
  <w:style w:type="paragraph" w:customStyle="1" w:styleId="B6CC32EADEB34D79B81F6B3CC418A7EF">
    <w:name w:val="B6CC32EADEB34D79B81F6B3CC418A7EF"/>
    <w:rsid w:val="002722CD"/>
  </w:style>
  <w:style w:type="paragraph" w:customStyle="1" w:styleId="03D7B579738E42E48E153EC20C6F5408">
    <w:name w:val="03D7B579738E42E48E153EC20C6F5408"/>
    <w:rsid w:val="002722CD"/>
  </w:style>
  <w:style w:type="paragraph" w:customStyle="1" w:styleId="39E90D6119AB48E087499E2F53B55B0A">
    <w:name w:val="39E90D6119AB48E087499E2F53B55B0A"/>
    <w:rsid w:val="002722CD"/>
  </w:style>
  <w:style w:type="paragraph" w:customStyle="1" w:styleId="07A4E81EC9204A718D2E42370860024F">
    <w:name w:val="07A4E81EC9204A718D2E42370860024F"/>
    <w:rsid w:val="002722CD"/>
  </w:style>
  <w:style w:type="paragraph" w:customStyle="1" w:styleId="9E4C1024C0184449BC28D06DC7E46E29">
    <w:name w:val="9E4C1024C0184449BC28D06DC7E46E29"/>
    <w:rsid w:val="002722CD"/>
  </w:style>
  <w:style w:type="paragraph" w:customStyle="1" w:styleId="BCA39EFE0D234E5F995113B20BE2ACCC">
    <w:name w:val="BCA39EFE0D234E5F995113B20BE2ACCC"/>
    <w:rsid w:val="002722CD"/>
  </w:style>
  <w:style w:type="paragraph" w:customStyle="1" w:styleId="B91F8A673F844F49B2B4228D9B68F054">
    <w:name w:val="B91F8A673F844F49B2B4228D9B68F054"/>
    <w:rsid w:val="002722CD"/>
  </w:style>
  <w:style w:type="paragraph" w:customStyle="1" w:styleId="14B468A28F3E407F8BB2609F4729AEC4">
    <w:name w:val="14B468A28F3E407F8BB2609F4729AEC4"/>
    <w:rsid w:val="002722CD"/>
  </w:style>
  <w:style w:type="paragraph" w:customStyle="1" w:styleId="0E999414565347EC87820FDF9F33D1AF">
    <w:name w:val="0E999414565347EC87820FDF9F33D1AF"/>
    <w:rsid w:val="002722CD"/>
  </w:style>
  <w:style w:type="paragraph" w:customStyle="1" w:styleId="E370C8772B2C4E9A8776601A936874C0">
    <w:name w:val="E370C8772B2C4E9A8776601A936874C0"/>
    <w:rsid w:val="002722CD"/>
  </w:style>
  <w:style w:type="paragraph" w:customStyle="1" w:styleId="FE97BE5AC3BA4BD8866C155CBA38CE6F">
    <w:name w:val="FE97BE5AC3BA4BD8866C155CBA38CE6F"/>
    <w:rsid w:val="00741C65"/>
  </w:style>
  <w:style w:type="paragraph" w:customStyle="1" w:styleId="C88A2E8713C740D7AE448B6D7E5B4943">
    <w:name w:val="C88A2E8713C740D7AE448B6D7E5B4943"/>
    <w:rsid w:val="00741C65"/>
  </w:style>
  <w:style w:type="paragraph" w:customStyle="1" w:styleId="FF2F12EB9EB847928FDA3AFBADF52576">
    <w:name w:val="FF2F12EB9EB847928FDA3AFBADF52576"/>
    <w:rsid w:val="00741C65"/>
  </w:style>
  <w:style w:type="paragraph" w:customStyle="1" w:styleId="173C6EC683184A9C800DD00921D26BAB">
    <w:name w:val="173C6EC683184A9C800DD00921D26BAB"/>
    <w:rsid w:val="00741C65"/>
  </w:style>
  <w:style w:type="paragraph" w:customStyle="1" w:styleId="0AC13C03EFA8441EA21D560D49D14E4F">
    <w:name w:val="0AC13C03EFA8441EA21D560D49D14E4F"/>
    <w:rsid w:val="00741C65"/>
  </w:style>
  <w:style w:type="paragraph" w:customStyle="1" w:styleId="D5C59464020247FABD2D79F1FBF172D0">
    <w:name w:val="D5C59464020247FABD2D79F1FBF172D0"/>
    <w:rsid w:val="00741C65"/>
  </w:style>
  <w:style w:type="paragraph" w:customStyle="1" w:styleId="FA8B0848B2E04D3386C79FE65A15FF68">
    <w:name w:val="FA8B0848B2E04D3386C79FE65A15FF68"/>
    <w:rsid w:val="00741C65"/>
  </w:style>
  <w:style w:type="paragraph" w:customStyle="1" w:styleId="08042ECD0BAE4389BA2070DE24710ECE">
    <w:name w:val="08042ECD0BAE4389BA2070DE24710ECE"/>
    <w:rsid w:val="00741C65"/>
  </w:style>
  <w:style w:type="paragraph" w:customStyle="1" w:styleId="09A01E119F914801AD88AEDD22FCBEF4">
    <w:name w:val="09A01E119F914801AD88AEDD22FCBEF4"/>
    <w:rsid w:val="00640494"/>
  </w:style>
  <w:style w:type="paragraph" w:customStyle="1" w:styleId="8E4E72FD80094FAA8947767B012EA566">
    <w:name w:val="8E4E72FD80094FAA8947767B012EA566"/>
    <w:rsid w:val="00640494"/>
  </w:style>
  <w:style w:type="paragraph" w:customStyle="1" w:styleId="EBD83FA555494AD4A8BDB07CFB397D52">
    <w:name w:val="EBD83FA555494AD4A8BDB07CFB397D52"/>
    <w:rsid w:val="00640494"/>
  </w:style>
  <w:style w:type="paragraph" w:customStyle="1" w:styleId="5055CF4D9ADA40608D54F48270433001">
    <w:name w:val="5055CF4D9ADA40608D54F48270433001"/>
    <w:rsid w:val="00640494"/>
  </w:style>
  <w:style w:type="paragraph" w:customStyle="1" w:styleId="B842343DAAA04A1889D7886FFDFD3E48">
    <w:name w:val="B842343DAAA04A1889D7886FFDFD3E48"/>
    <w:rsid w:val="00640494"/>
  </w:style>
  <w:style w:type="paragraph" w:customStyle="1" w:styleId="0329124DBE77456B98CFC51F51EDF590">
    <w:name w:val="0329124DBE77456B98CFC51F51EDF590"/>
    <w:rsid w:val="00640494"/>
  </w:style>
  <w:style w:type="paragraph" w:customStyle="1" w:styleId="D556E72E453544C2B9E08ACF8EE6D836">
    <w:name w:val="D556E72E453544C2B9E08ACF8EE6D836"/>
    <w:rsid w:val="00640494"/>
  </w:style>
  <w:style w:type="paragraph" w:customStyle="1" w:styleId="F6FC3086DFB94A7DA9E55C07DFDC3593">
    <w:name w:val="F6FC3086DFB94A7DA9E55C07DFDC3593"/>
    <w:rsid w:val="00640494"/>
  </w:style>
  <w:style w:type="paragraph" w:customStyle="1" w:styleId="D8C1829F63374A26BD5F02F6507EC81C">
    <w:name w:val="D8C1829F63374A26BD5F02F6507EC81C"/>
    <w:rsid w:val="00640494"/>
  </w:style>
  <w:style w:type="paragraph" w:customStyle="1" w:styleId="39A36153B20A49E6A493E0537F917F09">
    <w:name w:val="39A36153B20A49E6A493E0537F917F09"/>
    <w:rsid w:val="00640494"/>
  </w:style>
  <w:style w:type="paragraph" w:customStyle="1" w:styleId="2B8224AA9D704787ACA308502C9F8A24">
    <w:name w:val="2B8224AA9D704787ACA308502C9F8A24"/>
    <w:rsid w:val="00640494"/>
  </w:style>
  <w:style w:type="paragraph" w:customStyle="1" w:styleId="91F1FD54700544D080DFB4C35DEDD715">
    <w:name w:val="91F1FD54700544D080DFB4C35DEDD715"/>
    <w:rsid w:val="00F044B5"/>
  </w:style>
  <w:style w:type="paragraph" w:customStyle="1" w:styleId="0BEEE544F75B4146BCAA68C5E47FC1E4">
    <w:name w:val="0BEEE544F75B4146BCAA68C5E47FC1E4"/>
    <w:rsid w:val="00F044B5"/>
  </w:style>
  <w:style w:type="paragraph" w:customStyle="1" w:styleId="6987864FCE5E43FC85ADC44D11D597D6">
    <w:name w:val="6987864FCE5E43FC85ADC44D11D597D6"/>
    <w:rsid w:val="00F044B5"/>
  </w:style>
  <w:style w:type="paragraph" w:customStyle="1" w:styleId="97F9CF4A92AC47E891BCC6A9C459FDCB">
    <w:name w:val="97F9CF4A92AC47E891BCC6A9C459FDCB"/>
    <w:rsid w:val="00F044B5"/>
  </w:style>
  <w:style w:type="paragraph" w:customStyle="1" w:styleId="3A74E47F26C7489D9E2A8F4F57DF2763">
    <w:name w:val="3A74E47F26C7489D9E2A8F4F57DF2763"/>
    <w:rsid w:val="00F044B5"/>
  </w:style>
  <w:style w:type="paragraph" w:customStyle="1" w:styleId="D5BBDFA1A0434EC8B26831AAB85714B7">
    <w:name w:val="D5BBDFA1A0434EC8B26831AAB85714B7"/>
    <w:rsid w:val="00F044B5"/>
  </w:style>
  <w:style w:type="paragraph" w:customStyle="1" w:styleId="70FF223080894E74A5D66F00E49A75B1">
    <w:name w:val="70FF223080894E74A5D66F00E49A75B1"/>
    <w:rsid w:val="00BF17A4"/>
  </w:style>
  <w:style w:type="paragraph" w:customStyle="1" w:styleId="ED771EE6B40E4AEFA65907C3763BDE16">
    <w:name w:val="ED771EE6B40E4AEFA65907C3763BDE16"/>
    <w:rsid w:val="00BF17A4"/>
  </w:style>
  <w:style w:type="paragraph" w:customStyle="1" w:styleId="DAB4EDB1094F495A828AC370AC6A904B">
    <w:name w:val="DAB4EDB1094F495A828AC370AC6A904B"/>
    <w:rsid w:val="00BF17A4"/>
  </w:style>
  <w:style w:type="paragraph" w:customStyle="1" w:styleId="05BF4DC45F534AB79055CFCA3019DBE3">
    <w:name w:val="05BF4DC45F534AB79055CFCA3019DBE3"/>
    <w:rsid w:val="00BF17A4"/>
  </w:style>
  <w:style w:type="paragraph" w:customStyle="1" w:styleId="4FA77285DFFC4F9BBCFA5883CC6D0EFA">
    <w:name w:val="4FA77285DFFC4F9BBCFA5883CC6D0EFA"/>
    <w:rsid w:val="00BF17A4"/>
  </w:style>
  <w:style w:type="paragraph" w:customStyle="1" w:styleId="15C3A6B7CE934003A491516DC979215E">
    <w:name w:val="15C3A6B7CE934003A491516DC979215E"/>
    <w:rsid w:val="00BF17A4"/>
  </w:style>
  <w:style w:type="paragraph" w:customStyle="1" w:styleId="1EA44405595C4727AF3B439FA5E25E24">
    <w:name w:val="1EA44405595C4727AF3B439FA5E25E24"/>
    <w:rsid w:val="00BF17A4"/>
  </w:style>
  <w:style w:type="paragraph" w:customStyle="1" w:styleId="394929B48219492EABFC3ACB2D3B5812">
    <w:name w:val="394929B48219492EABFC3ACB2D3B5812"/>
    <w:rsid w:val="00BF17A4"/>
  </w:style>
  <w:style w:type="paragraph" w:customStyle="1" w:styleId="85D85D8262234BA4A41EFA2DBAB05828">
    <w:name w:val="85D85D8262234BA4A41EFA2DBAB05828"/>
    <w:rsid w:val="00BF17A4"/>
  </w:style>
  <w:style w:type="paragraph" w:customStyle="1" w:styleId="287BDE69F52D415EA58D9DA48D4D11F7">
    <w:name w:val="287BDE69F52D415EA58D9DA48D4D11F7"/>
    <w:rsid w:val="00BF17A4"/>
  </w:style>
  <w:style w:type="paragraph" w:customStyle="1" w:styleId="B80319D4393F4AFAA8C849A922670951">
    <w:name w:val="B80319D4393F4AFAA8C849A922670951"/>
    <w:rsid w:val="00BF17A4"/>
  </w:style>
  <w:style w:type="paragraph" w:customStyle="1" w:styleId="9EAC9A0000B64A608F7E1C549B66F544">
    <w:name w:val="9EAC9A0000B64A608F7E1C549B66F544"/>
    <w:rsid w:val="00BF17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70C30-50C4-4EB7-A054-6A3C6BB5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form1201.dot</Template>
  <TotalTime>14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Form (PD-102-r89)</vt:lpstr>
    </vt:vector>
  </TitlesOfParts>
  <Company>UNC-Chapel Hill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Form (PD-102-r89)</dc:title>
  <dc:creator>Human Resources</dc:creator>
  <cp:lastModifiedBy>Lonnie M Crotts</cp:lastModifiedBy>
  <cp:revision>7</cp:revision>
  <cp:lastPrinted>2012-06-27T17:40:00Z</cp:lastPrinted>
  <dcterms:created xsi:type="dcterms:W3CDTF">2012-11-27T21:02:00Z</dcterms:created>
  <dcterms:modified xsi:type="dcterms:W3CDTF">2012-11-27T21:16:00Z</dcterms:modified>
</cp:coreProperties>
</file>