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06" w:type="pct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"/>
        <w:gridCol w:w="495"/>
        <w:gridCol w:w="464"/>
        <w:gridCol w:w="245"/>
        <w:gridCol w:w="10"/>
        <w:gridCol w:w="816"/>
        <w:gridCol w:w="65"/>
        <w:gridCol w:w="294"/>
        <w:gridCol w:w="288"/>
        <w:gridCol w:w="610"/>
        <w:gridCol w:w="120"/>
        <w:gridCol w:w="45"/>
        <w:gridCol w:w="449"/>
        <w:gridCol w:w="127"/>
        <w:gridCol w:w="235"/>
        <w:gridCol w:w="588"/>
        <w:gridCol w:w="304"/>
        <w:gridCol w:w="49"/>
        <w:gridCol w:w="863"/>
        <w:gridCol w:w="6"/>
        <w:gridCol w:w="76"/>
        <w:gridCol w:w="55"/>
        <w:gridCol w:w="29"/>
        <w:gridCol w:w="743"/>
        <w:gridCol w:w="100"/>
        <w:gridCol w:w="367"/>
        <w:gridCol w:w="241"/>
        <w:gridCol w:w="43"/>
        <w:gridCol w:w="145"/>
        <w:gridCol w:w="341"/>
        <w:gridCol w:w="388"/>
        <w:gridCol w:w="129"/>
        <w:gridCol w:w="1078"/>
      </w:tblGrid>
      <w:tr w:rsidR="00D454E8" w:rsidRPr="00D64CC0" w:rsidTr="00D103C4">
        <w:tc>
          <w:tcPr>
            <w:tcW w:w="5000" w:type="pct"/>
            <w:gridSpan w:val="33"/>
            <w:shd w:val="clear" w:color="auto" w:fill="0070C0"/>
            <w:vAlign w:val="bottom"/>
          </w:tcPr>
          <w:p w:rsidR="00BE698C" w:rsidRPr="009E0D9B" w:rsidRDefault="00BE698C" w:rsidP="00B54D69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S</w:t>
            </w:r>
            <w:bookmarkStart w:id="0" w:name="_GoBack"/>
            <w:bookmarkEnd w:id="0"/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ECTION I: DEPARTMENT AND PERSONNEL ACTION INFORMATION</w:t>
            </w:r>
          </w:p>
        </w:tc>
      </w:tr>
      <w:tr w:rsidR="00F10EAB" w:rsidRPr="00D64CC0" w:rsidTr="001F24B2">
        <w:trPr>
          <w:trHeight w:val="143"/>
        </w:trPr>
        <w:tc>
          <w:tcPr>
            <w:tcW w:w="438" w:type="pct"/>
            <w:gridSpan w:val="2"/>
            <w:shd w:val="clear" w:color="auto" w:fill="D9D9D9" w:themeFill="background1" w:themeFillShade="D9"/>
            <w:vAlign w:val="bottom"/>
          </w:tcPr>
          <w:p w:rsidR="00076B11" w:rsidRPr="009E0D9B" w:rsidRDefault="00076B11" w:rsidP="00076B11">
            <w:pPr>
              <w:jc w:val="center"/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 Prepared</w:t>
            </w:r>
          </w:p>
        </w:tc>
        <w:tc>
          <w:tcPr>
            <w:tcW w:w="1070" w:type="pct"/>
            <w:gridSpan w:val="7"/>
            <w:shd w:val="clear" w:color="auto" w:fill="D9D9D9" w:themeFill="background1" w:themeFillShade="D9"/>
            <w:vAlign w:val="bottom"/>
          </w:tcPr>
          <w:p w:rsidR="00076B11" w:rsidRPr="009E0D9B" w:rsidRDefault="00076B11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School / College / Division</w:t>
            </w:r>
          </w:p>
        </w:tc>
        <w:tc>
          <w:tcPr>
            <w:tcW w:w="1214" w:type="pct"/>
            <w:gridSpan w:val="8"/>
            <w:shd w:val="clear" w:color="auto" w:fill="D9D9D9" w:themeFill="background1" w:themeFillShade="D9"/>
            <w:vAlign w:val="bottom"/>
          </w:tcPr>
          <w:p w:rsidR="00076B11" w:rsidRPr="009E0D9B" w:rsidRDefault="00076B11" w:rsidP="00076B1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Department</w:t>
            </w:r>
            <w:r w:rsidRPr="009E0D9B">
              <w:rPr>
                <w:rFonts w:cs="Arial"/>
                <w:b/>
                <w:sz w:val="14"/>
                <w:szCs w:val="14"/>
              </w:rPr>
              <w:t xml:space="preserve"> Name</w:t>
            </w:r>
          </w:p>
        </w:tc>
        <w:tc>
          <w:tcPr>
            <w:tcW w:w="940" w:type="pct"/>
            <w:gridSpan w:val="8"/>
            <w:shd w:val="clear" w:color="auto" w:fill="D9D9D9" w:themeFill="background1" w:themeFillShade="D9"/>
            <w:vAlign w:val="bottom"/>
          </w:tcPr>
          <w:p w:rsidR="00076B11" w:rsidRPr="009E0D9B" w:rsidRDefault="00076B11" w:rsidP="00076B11">
            <w:pPr>
              <w:jc w:val="center"/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Contact Name</w:t>
            </w:r>
          </w:p>
        </w:tc>
        <w:tc>
          <w:tcPr>
            <w:tcW w:w="557" w:type="pct"/>
            <w:gridSpan w:val="5"/>
            <w:shd w:val="clear" w:color="auto" w:fill="D9D9D9" w:themeFill="background1" w:themeFillShade="D9"/>
            <w:vAlign w:val="bottom"/>
          </w:tcPr>
          <w:p w:rsidR="00076B11" w:rsidRPr="009E0D9B" w:rsidRDefault="00076B11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Contact Phone</w:t>
            </w:r>
          </w:p>
        </w:tc>
        <w:tc>
          <w:tcPr>
            <w:tcW w:w="781" w:type="pct"/>
            <w:gridSpan w:val="3"/>
            <w:shd w:val="clear" w:color="auto" w:fill="D9D9D9" w:themeFill="background1" w:themeFillShade="D9"/>
            <w:vAlign w:val="bottom"/>
          </w:tcPr>
          <w:p w:rsidR="00076B11" w:rsidRPr="009E0D9B" w:rsidRDefault="00076B11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Contact E-Mail</w:t>
            </w:r>
          </w:p>
        </w:tc>
      </w:tr>
      <w:tr w:rsidR="00C45FA3" w:rsidRPr="00D64CC0" w:rsidTr="001F24B2">
        <w:trPr>
          <w:trHeight w:val="244"/>
        </w:trPr>
        <w:tc>
          <w:tcPr>
            <w:tcW w:w="438" w:type="pct"/>
            <w:gridSpan w:val="2"/>
            <w:vAlign w:val="center"/>
          </w:tcPr>
          <w:p w:rsidR="00076B11" w:rsidRPr="009E0D9B" w:rsidRDefault="00176853" w:rsidP="00FC7DB5">
            <w:pPr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545145873"/>
                <w:placeholder>
                  <w:docPart w:val="827A7C8DC2FE44449449C2481F01DC32"/>
                </w:placeholder>
                <w:text/>
              </w:sdtPr>
              <w:sdtEndPr/>
              <w:sdtContent>
                <w:r w:rsidR="00316856">
                  <w:rPr>
                    <w:rFonts w:cs="Arial"/>
                    <w:sz w:val="14"/>
                    <w:szCs w:val="14"/>
                  </w:rPr>
                  <w:t>xx/xx/xx</w:t>
                </w:r>
              </w:sdtContent>
            </w:sdt>
          </w:p>
        </w:tc>
        <w:sdt>
          <w:sdtPr>
            <w:rPr>
              <w:rFonts w:cs="Arial"/>
              <w:sz w:val="14"/>
              <w:szCs w:val="14"/>
            </w:rPr>
            <w:id w:val="-1653052376"/>
            <w:placeholder>
              <w:docPart w:val="DefaultPlaceholder_1081868574"/>
            </w:placeholder>
            <w15:color w:val="C0C0C0"/>
            <w:text/>
          </w:sdtPr>
          <w:sdtEndPr/>
          <w:sdtContent>
            <w:tc>
              <w:tcPr>
                <w:tcW w:w="1070" w:type="pct"/>
                <w:gridSpan w:val="7"/>
                <w:shd w:val="clear" w:color="auto" w:fill="auto"/>
                <w:vAlign w:val="center"/>
              </w:tcPr>
              <w:p w:rsidR="00843AA7" w:rsidRPr="009E0D9B" w:rsidRDefault="00731275" w:rsidP="00D65465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Enter School/College/Division</w:t>
                </w:r>
              </w:p>
            </w:tc>
          </w:sdtContent>
        </w:sdt>
        <w:sdt>
          <w:sdtPr>
            <w:rPr>
              <w:rFonts w:cs="Arial"/>
              <w:sz w:val="14"/>
              <w:szCs w:val="14"/>
            </w:rPr>
            <w:id w:val="-200149531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214" w:type="pct"/>
                <w:gridSpan w:val="8"/>
                <w:vAlign w:val="center"/>
              </w:tcPr>
              <w:p w:rsidR="00843AA7" w:rsidRPr="009E0D9B" w:rsidRDefault="00731275" w:rsidP="00FC7DB5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Enter Department</w:t>
                </w:r>
              </w:p>
            </w:tc>
          </w:sdtContent>
        </w:sdt>
        <w:sdt>
          <w:sdtPr>
            <w:rPr>
              <w:rFonts w:cs="Arial"/>
              <w:sz w:val="14"/>
              <w:szCs w:val="14"/>
            </w:rPr>
            <w:id w:val="202196779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40" w:type="pct"/>
                <w:gridSpan w:val="8"/>
                <w:vAlign w:val="center"/>
              </w:tcPr>
              <w:p w:rsidR="00843AA7" w:rsidRPr="009E0D9B" w:rsidRDefault="00731275" w:rsidP="00FC7DB5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Enter Name</w:t>
                </w:r>
              </w:p>
            </w:tc>
          </w:sdtContent>
        </w:sdt>
        <w:sdt>
          <w:sdtPr>
            <w:rPr>
              <w:rFonts w:cs="Arial"/>
              <w:sz w:val="14"/>
              <w:szCs w:val="14"/>
            </w:rPr>
            <w:id w:val="10967420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57" w:type="pct"/>
                <w:gridSpan w:val="5"/>
                <w:vAlign w:val="center"/>
              </w:tcPr>
              <w:p w:rsidR="00076B11" w:rsidRPr="009E0D9B" w:rsidRDefault="00731275" w:rsidP="001555FA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(336)</w:t>
                </w:r>
                <w:r w:rsidR="00FE6DC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xxx-xxxx</w:t>
                </w:r>
                <w:r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tc>
          <w:tcPr>
            <w:tcW w:w="781" w:type="pct"/>
            <w:gridSpan w:val="3"/>
            <w:vAlign w:val="center"/>
          </w:tcPr>
          <w:p w:rsidR="00076B11" w:rsidRPr="009E0D9B" w:rsidRDefault="00176853" w:rsidP="007845EF">
            <w:pPr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438963420"/>
                <w:placeholder>
                  <w:docPart w:val="DefaultPlaceholder_1081868574"/>
                </w:placeholder>
                <w:text/>
              </w:sdtPr>
              <w:sdtEndPr/>
              <w:sdtContent>
                <w:r w:rsidR="00731275"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>username</w:t>
                </w:r>
              </w:sdtContent>
            </w:sdt>
            <w:r w:rsidR="007845EF">
              <w:rPr>
                <w:rFonts w:cs="Arial"/>
                <w:sz w:val="14"/>
                <w:szCs w:val="14"/>
              </w:rPr>
              <w:t>@ncat.edu</w:t>
            </w:r>
          </w:p>
        </w:tc>
      </w:tr>
      <w:tr w:rsidR="007845EF" w:rsidRPr="00D64CC0" w:rsidTr="001F24B2">
        <w:trPr>
          <w:trHeight w:val="316"/>
        </w:trPr>
        <w:tc>
          <w:tcPr>
            <w:tcW w:w="438" w:type="pct"/>
            <w:gridSpan w:val="2"/>
            <w:shd w:val="clear" w:color="auto" w:fill="D9D9D9" w:themeFill="background1" w:themeFillShade="D9"/>
          </w:tcPr>
          <w:p w:rsidR="00076B11" w:rsidRDefault="00DE470B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Type of</w:t>
            </w:r>
          </w:p>
          <w:p w:rsidR="00DE470B" w:rsidRDefault="00DE470B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Action</w:t>
            </w:r>
          </w:p>
        </w:tc>
        <w:tc>
          <w:tcPr>
            <w:tcW w:w="1670" w:type="pct"/>
            <w:gridSpan w:val="11"/>
            <w:shd w:val="clear" w:color="auto" w:fill="D9D9D9" w:themeFill="background1" w:themeFillShade="D9"/>
            <w:vAlign w:val="bottom"/>
          </w:tcPr>
          <w:p w:rsidR="00076B11" w:rsidRPr="009E0D9B" w:rsidRDefault="00076B11" w:rsidP="00D77ED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Description of Pending Action</w:t>
            </w:r>
          </w:p>
        </w:tc>
        <w:tc>
          <w:tcPr>
            <w:tcW w:w="613" w:type="pct"/>
            <w:gridSpan w:val="4"/>
            <w:shd w:val="clear" w:color="auto" w:fill="D9D9D9" w:themeFill="background1" w:themeFillShade="D9"/>
            <w:vAlign w:val="bottom"/>
          </w:tcPr>
          <w:p w:rsidR="00D77EDA" w:rsidRDefault="00D77EDA" w:rsidP="00D77ED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Effective </w:t>
            </w:r>
          </w:p>
          <w:p w:rsidR="00076B11" w:rsidRPr="009E0D9B" w:rsidRDefault="00D77EDA" w:rsidP="00D77ED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Date</w:t>
            </w:r>
          </w:p>
        </w:tc>
        <w:tc>
          <w:tcPr>
            <w:tcW w:w="513" w:type="pct"/>
            <w:gridSpan w:val="5"/>
            <w:shd w:val="clear" w:color="auto" w:fill="D9D9D9" w:themeFill="background1" w:themeFillShade="D9"/>
          </w:tcPr>
          <w:p w:rsidR="00D77EDA" w:rsidRDefault="00D77EDA" w:rsidP="00D77ED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Assignment </w:t>
            </w:r>
          </w:p>
          <w:p w:rsidR="00076B11" w:rsidRPr="009E0D9B" w:rsidRDefault="00D77EDA" w:rsidP="00D77ED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End Date</w:t>
            </w:r>
          </w:p>
        </w:tc>
        <w:tc>
          <w:tcPr>
            <w:tcW w:w="1174" w:type="pct"/>
            <w:gridSpan w:val="9"/>
            <w:shd w:val="clear" w:color="auto" w:fill="D9D9D9" w:themeFill="background1" w:themeFillShade="D9"/>
          </w:tcPr>
          <w:p w:rsidR="00D77EDA" w:rsidRDefault="00D77EDA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Separation Reason</w:t>
            </w:r>
            <w:r w:rsidR="00EC7EFE" w:rsidRPr="00EC7EFE">
              <w:rPr>
                <w:rFonts w:cs="Arial"/>
                <w:b/>
                <w:sz w:val="14"/>
                <w:szCs w:val="14"/>
              </w:rPr>
              <w:t>*</w:t>
            </w:r>
          </w:p>
          <w:p w:rsidR="00076B11" w:rsidRPr="009E0D9B" w:rsidRDefault="00D77EDA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(If Applicable)</w:t>
            </w:r>
          </w:p>
        </w:tc>
        <w:tc>
          <w:tcPr>
            <w:tcW w:w="591" w:type="pct"/>
            <w:gridSpan w:val="2"/>
            <w:shd w:val="clear" w:color="auto" w:fill="D9D9D9" w:themeFill="background1" w:themeFillShade="D9"/>
            <w:vAlign w:val="bottom"/>
          </w:tcPr>
          <w:p w:rsidR="00076B11" w:rsidRPr="009E0D9B" w:rsidRDefault="00D77EDA" w:rsidP="00D77ED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Last Workday</w:t>
            </w:r>
          </w:p>
        </w:tc>
      </w:tr>
      <w:tr w:rsidR="00D454E8" w:rsidRPr="00D64CC0" w:rsidTr="001F24B2">
        <w:trPr>
          <w:trHeight w:val="215"/>
        </w:trPr>
        <w:sdt>
          <w:sdtPr>
            <w:rPr>
              <w:sz w:val="14"/>
              <w:szCs w:val="14"/>
            </w:rPr>
            <w:id w:val="488522692"/>
            <w:placeholder>
              <w:docPart w:val="2299F8322412425E98B9F1EBC38278C1"/>
            </w:placeholder>
            <w:dropDownList>
              <w:listItem w:displayText="Select" w:value="Select"/>
              <w:listItem w:displayText="New" w:value="New"/>
              <w:listItem w:displayText="Revised" w:value="Revised"/>
            </w:dropDownList>
          </w:sdtPr>
          <w:sdtEndPr/>
          <w:sdtContent>
            <w:tc>
              <w:tcPr>
                <w:tcW w:w="438" w:type="pct"/>
                <w:gridSpan w:val="2"/>
                <w:vAlign w:val="center"/>
              </w:tcPr>
              <w:p w:rsidR="00076B11" w:rsidRDefault="00731275" w:rsidP="00DE470B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731275">
                  <w:rPr>
                    <w:sz w:val="14"/>
                    <w:szCs w:val="14"/>
                    <w:shd w:val="clear" w:color="auto" w:fill="D9D9D9" w:themeFill="background1" w:themeFillShade="D9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  <w:sz w:val="16"/>
              <w:szCs w:val="14"/>
            </w:rPr>
            <w:id w:val="21734922"/>
            <w:placeholder>
              <w:docPart w:val="E762D54199E34B71B5DFA9E093B1B895"/>
            </w:placeholder>
            <w:showingPlcHdr/>
            <w:dropDownList>
              <w:listItem w:value="Choose an item."/>
              <w:listItem w:displayText="Budgeted Salary Change" w:value="Budgeted Salary Change"/>
              <w:listItem w:displayText="Change in Rank" w:value="Change in Rank"/>
              <w:listItem w:displayText="Continuation" w:value="Continuation"/>
              <w:listItem w:displayText="EPA Title Change" w:value="EPA Title Change"/>
              <w:listItem w:displayText="Funding Change" w:value="Funding Change"/>
              <w:listItem w:displayText="Interim Promotion - Acting" w:value="Interim Promotion - Acting"/>
              <w:listItem w:displayText="Interim Promotion - Cancel Acting" w:value="Interim Promotion - Cancel Acting"/>
              <w:listItem w:displayText="LWOP - Educatonal" w:value="LWOP - Educatonal"/>
              <w:listItem w:displayText="LWOP - Family Medical Leave" w:value="LWOP - Family Medical Leave"/>
              <w:listItem w:displayText="LWOP - Military Active Duty" w:value="LWOP - Military Active Duty"/>
              <w:listItem w:displayText="LWOP - Short Term Disability" w:value="LWOP - Short Term Disability"/>
              <w:listItem w:displayText="LWOP - Worker's Compensation" w:value="LWOP - Worker's Compensation"/>
              <w:listItem w:displayText="New Appointment" w:value="New Appointment"/>
              <w:listItem w:displayText="New Assignment" w:value="New Assignment"/>
              <w:listItem w:displayText="New Hire - External" w:value="New Hire - External"/>
              <w:listItem w:displayText="New Hire - Time-Limited" w:value="New Hire - Time-Limited"/>
              <w:listItem w:displayText="Phased Retirement" w:value="Phased Retirement"/>
              <w:listItem w:displayText="Position Transfer" w:value="Position Transfer"/>
              <w:listItem w:displayText="Promotion" w:value="Promotion"/>
              <w:listItem w:displayText="Promotion/Tenure" w:value="Promotion/Tenure"/>
              <w:listItem w:displayText="Reappointment" w:value="Reappointment"/>
              <w:listItem w:displayText="Reinstatement" w:value="Reinstatement"/>
              <w:listItem w:displayText="Retreat to Faculty Status" w:value="Retreat to Faculty Status"/>
              <w:listItem w:displayText="Return from Leave" w:value="Return from Leave"/>
              <w:listItem w:displayText="Salary Adjustment - Decrease" w:value="Salary Adjustment - Decrease"/>
              <w:listItem w:displayText="Salary Adjustment - Increase" w:value="Salary Adjustment - Increase"/>
              <w:listItem w:displayText="Salary Increase" w:value="Salary Increase"/>
              <w:listItem w:displayText="Separation" w:value="Separation"/>
              <w:listItem w:displayText="Special Payment" w:value="Special Payment"/>
              <w:listItem w:displayText="Summer Employment" w:value="Summer Employment"/>
              <w:listItem w:displayText="Tenure Only" w:value="Tenure Only"/>
            </w:dropDownList>
          </w:sdtPr>
          <w:sdtEndPr/>
          <w:sdtContent>
            <w:tc>
              <w:tcPr>
                <w:tcW w:w="1670" w:type="pct"/>
                <w:gridSpan w:val="11"/>
                <w:shd w:val="clear" w:color="auto" w:fill="auto"/>
                <w:vAlign w:val="center"/>
              </w:tcPr>
              <w:p w:rsidR="00076B11" w:rsidRPr="009E0D9B" w:rsidRDefault="005D2FB9" w:rsidP="00DE470B">
                <w:pPr>
                  <w:jc w:val="center"/>
                  <w:rPr>
                    <w:sz w:val="14"/>
                    <w:szCs w:val="14"/>
                  </w:rPr>
                </w:pPr>
                <w:r w:rsidRPr="0073127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Choose an item.</w:t>
                </w:r>
              </w:p>
            </w:tc>
          </w:sdtContent>
        </w:sdt>
        <w:tc>
          <w:tcPr>
            <w:tcW w:w="613" w:type="pct"/>
            <w:gridSpan w:val="4"/>
            <w:shd w:val="clear" w:color="auto" w:fill="auto"/>
            <w:vAlign w:val="center"/>
          </w:tcPr>
          <w:p w:rsidR="00076B11" w:rsidRPr="009E0D9B" w:rsidRDefault="00176853" w:rsidP="00731275">
            <w:pPr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834645907"/>
                <w:placeholder>
                  <w:docPart w:val="F01427F9319E4B9085E3ACCCE5EC6BDF"/>
                </w:placeholder>
                <w:text/>
              </w:sdtPr>
              <w:sdtEndPr/>
              <w:sdtContent>
                <w:r w:rsidR="00316856">
                  <w:rPr>
                    <w:rFonts w:cs="Arial"/>
                    <w:sz w:val="14"/>
                    <w:szCs w:val="14"/>
                  </w:rPr>
                  <w:t>xx/xx/xx</w:t>
                </w:r>
              </w:sdtContent>
            </w:sdt>
          </w:p>
        </w:tc>
        <w:tc>
          <w:tcPr>
            <w:tcW w:w="513" w:type="pct"/>
            <w:gridSpan w:val="5"/>
            <w:shd w:val="clear" w:color="auto" w:fill="auto"/>
            <w:vAlign w:val="center"/>
          </w:tcPr>
          <w:p w:rsidR="00076B11" w:rsidRPr="009E0D9B" w:rsidRDefault="00176853" w:rsidP="00731275">
            <w:pPr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895510369"/>
                <w:placeholder>
                  <w:docPart w:val="7A50417749C14688B8701C9FCBF6C67A"/>
                </w:placeholder>
                <w:text/>
              </w:sdtPr>
              <w:sdtEndPr/>
              <w:sdtContent>
                <w:r w:rsidR="00316856">
                  <w:rPr>
                    <w:rFonts w:cs="Arial"/>
                    <w:sz w:val="14"/>
                    <w:szCs w:val="14"/>
                  </w:rPr>
                  <w:t>xx/xx/xx</w:t>
                </w:r>
              </w:sdtContent>
            </w:sdt>
          </w:p>
        </w:tc>
        <w:sdt>
          <w:sdtPr>
            <w:rPr>
              <w:color w:val="FF0000"/>
              <w:sz w:val="16"/>
              <w:szCs w:val="14"/>
            </w:rPr>
            <w:id w:val="193153533"/>
            <w:placeholder>
              <w:docPart w:val="02AB259845CC4329AE4C4936AF453B84"/>
            </w:placeholder>
            <w:showingPlcHdr/>
            <w:dropDownList>
              <w:listItem w:value="Choose an item."/>
              <w:listItem w:displayText="Death" w:value="Death"/>
              <w:listItem w:displayText="Extended Military" w:value="Extended Military"/>
              <w:listItem w:displayText="Involuntary Resignation" w:value="Involuntary Resignation"/>
              <w:listItem w:displayText="Retirement" w:value="Retirement"/>
              <w:listItem w:displayText="Military Service" w:value="Military Service"/>
              <w:listItem w:displayText="Termination - Conduct" w:value="Termination - Conduct"/>
              <w:listItem w:displayText="Termination - EPA Apointment Ended" w:value="Termination - EPA Apointment Ended"/>
              <w:listItem w:displayText="Termination - EPA Discontinuation" w:value="Termination - EPA Discontinuation"/>
              <w:listItem w:displayText="Termination - Funding Ended" w:value="Termination - Funding Ended"/>
              <w:listItem w:displayText="Termination - Grossly Inefficient Job Performance" w:value="Termination - Grossly Inefficient Job Performance"/>
              <w:listItem w:displayText="Termination - Isubordination" w:value="Termination - Isubordination"/>
              <w:listItem w:displayText="Termination - Unsatisfactory Job Performance" w:value="Termination - Unsatisfactory Job Performance"/>
              <w:listItem w:displayText="Termination - Unacceptable Personal Conduct" w:value="Termination - Unacceptable Personal Conduct"/>
              <w:listItem w:displayText="Voluntary Resignation - Better Employment" w:value="Voluntary Resignation - Better Employment"/>
              <w:listItem w:displayText="Voluntary Resignation - Education" w:value="Voluntary Resignation - Education"/>
              <w:listItem w:displayText="Voluntary Resignation - Extended Illness" w:value="Voluntary Resignation - Extended Illness"/>
              <w:listItem w:displayText="Voluntary Resignation - Health" w:value="Voluntary Resignation - Health"/>
              <w:listItem w:displayText="Voluntary Resignation - Moved" w:value="Voluntary Resignation - Moved"/>
              <w:listItem w:displayText="Voluntary Resignation - Transfer Other State Agency" w:value="Voluntary Resignation - Transfer Other State Agency"/>
            </w:dropDownList>
          </w:sdtPr>
          <w:sdtEndPr/>
          <w:sdtContent>
            <w:tc>
              <w:tcPr>
                <w:tcW w:w="1174" w:type="pct"/>
                <w:gridSpan w:val="9"/>
                <w:shd w:val="clear" w:color="auto" w:fill="auto"/>
                <w:vAlign w:val="center"/>
              </w:tcPr>
              <w:p w:rsidR="00076B11" w:rsidRPr="009E0D9B" w:rsidRDefault="009B54E3" w:rsidP="00DE470B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73127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Choose an item</w:t>
                </w:r>
                <w:r w:rsidRPr="00D65465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tc>
          <w:tcPr>
            <w:tcW w:w="591" w:type="pct"/>
            <w:gridSpan w:val="2"/>
            <w:shd w:val="clear" w:color="auto" w:fill="auto"/>
            <w:vAlign w:val="center"/>
          </w:tcPr>
          <w:p w:rsidR="00076B11" w:rsidRPr="009E0D9B" w:rsidRDefault="00176853" w:rsidP="00731275">
            <w:pPr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2059767886"/>
                <w:placeholder>
                  <w:docPart w:val="F5A393887B17462EA9ECBEA559C7509D"/>
                </w:placeholder>
                <w:text/>
              </w:sdtPr>
              <w:sdtEndPr/>
              <w:sdtContent>
                <w:r w:rsidR="00316856">
                  <w:rPr>
                    <w:rFonts w:cs="Arial"/>
                    <w:sz w:val="14"/>
                    <w:szCs w:val="14"/>
                  </w:rPr>
                  <w:t>xx/xx/xx</w:t>
                </w:r>
              </w:sdtContent>
            </w:sdt>
          </w:p>
        </w:tc>
      </w:tr>
      <w:tr w:rsidR="00D454E8" w:rsidRPr="00D64CC0" w:rsidTr="009A732E">
        <w:trPr>
          <w:trHeight w:val="172"/>
        </w:trPr>
        <w:tc>
          <w:tcPr>
            <w:tcW w:w="5000" w:type="pct"/>
            <w:gridSpan w:val="33"/>
            <w:shd w:val="clear" w:color="auto" w:fill="D9D9D9" w:themeFill="background1" w:themeFillShade="D9"/>
            <w:vAlign w:val="bottom"/>
          </w:tcPr>
          <w:p w:rsidR="00076B11" w:rsidRPr="00DC2BB8" w:rsidRDefault="00076B11" w:rsidP="00076B1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*If separation,</w:t>
            </w:r>
            <w:r w:rsidR="009E49A5">
              <w:rPr>
                <w:b/>
                <w:sz w:val="14"/>
                <w:szCs w:val="14"/>
              </w:rPr>
              <w:t xml:space="preserve"> a</w:t>
            </w:r>
            <w:r>
              <w:rPr>
                <w:b/>
                <w:sz w:val="14"/>
                <w:szCs w:val="14"/>
              </w:rPr>
              <w:t xml:space="preserve"> letter of separation</w:t>
            </w:r>
            <w:r w:rsidR="009E49A5">
              <w:rPr>
                <w:b/>
                <w:sz w:val="14"/>
                <w:szCs w:val="14"/>
              </w:rPr>
              <w:t xml:space="preserve"> from the department head</w:t>
            </w:r>
            <w:r>
              <w:rPr>
                <w:b/>
                <w:sz w:val="14"/>
                <w:szCs w:val="14"/>
              </w:rPr>
              <w:t xml:space="preserve"> must accompany this form.</w:t>
            </w:r>
          </w:p>
        </w:tc>
      </w:tr>
      <w:tr w:rsidR="00D454E8" w:rsidRPr="00D64CC0" w:rsidTr="00D103C4">
        <w:trPr>
          <w:trHeight w:val="64"/>
        </w:trPr>
        <w:tc>
          <w:tcPr>
            <w:tcW w:w="5000" w:type="pct"/>
            <w:gridSpan w:val="33"/>
            <w:shd w:val="clear" w:color="auto" w:fill="0070C0"/>
            <w:vAlign w:val="bottom"/>
          </w:tcPr>
          <w:p w:rsidR="00076B11" w:rsidRPr="009E0D9B" w:rsidRDefault="00076B11" w:rsidP="00076B11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C000"/>
                <w:sz w:val="14"/>
                <w:szCs w:val="14"/>
              </w:rPr>
              <w:t xml:space="preserve">SECTION II: </w:t>
            </w: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EMPLOYEE INFORMATION</w:t>
            </w:r>
          </w:p>
        </w:tc>
      </w:tr>
      <w:tr w:rsidR="00A4275E" w:rsidRPr="00126EE2" w:rsidTr="001F24B2">
        <w:trPr>
          <w:trHeight w:val="424"/>
        </w:trPr>
        <w:tc>
          <w:tcPr>
            <w:tcW w:w="1367" w:type="pct"/>
            <w:gridSpan w:val="8"/>
            <w:shd w:val="clear" w:color="auto" w:fill="D9D9D9" w:themeFill="background1" w:themeFillShade="D9"/>
            <w:vAlign w:val="bottom"/>
          </w:tcPr>
          <w:p w:rsidR="009E49A5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Employee</w:t>
            </w:r>
          </w:p>
          <w:p w:rsidR="00076B11" w:rsidRPr="009E0D9B" w:rsidRDefault="00621513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Appointment Type</w:t>
            </w:r>
          </w:p>
        </w:tc>
        <w:tc>
          <w:tcPr>
            <w:tcW w:w="1206" w:type="pct"/>
            <w:gridSpan w:val="8"/>
            <w:shd w:val="clear" w:color="auto" w:fill="D9D9D9" w:themeFill="background1" w:themeFillShade="D9"/>
            <w:vAlign w:val="bottom"/>
          </w:tcPr>
          <w:p w:rsidR="00076B11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076B11" w:rsidRPr="009E0D9B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Last Name</w:t>
            </w:r>
          </w:p>
        </w:tc>
        <w:tc>
          <w:tcPr>
            <w:tcW w:w="1088" w:type="pct"/>
            <w:gridSpan w:val="9"/>
            <w:shd w:val="clear" w:color="auto" w:fill="D9D9D9" w:themeFill="background1" w:themeFillShade="D9"/>
            <w:vAlign w:val="bottom"/>
          </w:tcPr>
          <w:p w:rsidR="00076B11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076B11" w:rsidRPr="009E0D9B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First Name</w:t>
            </w:r>
          </w:p>
        </w:tc>
        <w:tc>
          <w:tcPr>
            <w:tcW w:w="319" w:type="pct"/>
            <w:gridSpan w:val="3"/>
            <w:shd w:val="clear" w:color="auto" w:fill="D9D9D9" w:themeFill="background1" w:themeFillShade="D9"/>
            <w:vAlign w:val="bottom"/>
          </w:tcPr>
          <w:p w:rsidR="00076B11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076B11" w:rsidRPr="009E0D9B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MI</w:t>
            </w:r>
          </w:p>
        </w:tc>
        <w:tc>
          <w:tcPr>
            <w:tcW w:w="428" w:type="pct"/>
            <w:gridSpan w:val="3"/>
            <w:shd w:val="clear" w:color="auto" w:fill="D9D9D9" w:themeFill="background1" w:themeFillShade="D9"/>
            <w:vAlign w:val="bottom"/>
          </w:tcPr>
          <w:p w:rsidR="0089457C" w:rsidRDefault="0026128E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Employee</w:t>
            </w:r>
          </w:p>
          <w:p w:rsidR="00076B11" w:rsidRPr="009E0D9B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Contract Period</w:t>
            </w:r>
          </w:p>
        </w:tc>
        <w:tc>
          <w:tcPr>
            <w:tcW w:w="591" w:type="pct"/>
            <w:gridSpan w:val="2"/>
            <w:shd w:val="clear" w:color="auto" w:fill="D9D9D9" w:themeFill="background1" w:themeFillShade="D9"/>
            <w:vAlign w:val="bottom"/>
          </w:tcPr>
          <w:p w:rsidR="00076B11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89457C" w:rsidRDefault="0089457C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Employee</w:t>
            </w:r>
          </w:p>
          <w:p w:rsidR="00076B11" w:rsidRPr="009E0D9B" w:rsidRDefault="00076B11" w:rsidP="008E572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Salary</w:t>
            </w:r>
          </w:p>
        </w:tc>
      </w:tr>
      <w:tr w:rsidR="00D454E8" w:rsidRPr="009B54E3" w:rsidTr="001F24B2">
        <w:sdt>
          <w:sdtPr>
            <w:rPr>
              <w:rFonts w:cs="Arial"/>
              <w:sz w:val="16"/>
              <w:szCs w:val="14"/>
            </w:rPr>
            <w:id w:val="434257937"/>
            <w:placeholder>
              <w:docPart w:val="7567DDE935554122AACB1E1742B59C75"/>
            </w:placeholder>
            <w:showingPlcHdr/>
            <w:dropDownList>
              <w:listItem w:value="Choose an item."/>
              <w:listItem w:displayText="EXFT - Perm F/T" w:value="EXFT - Perm F/T"/>
              <w:listItem w:displayText="EXPT - Perm P/T" w:value="EXPT - Perm P/T"/>
              <w:listItem w:displayText="EXTMFT - Temp F/T" w:value="EXTMFT - Temp F/T"/>
              <w:listItem w:displayText="EXTMPT - Temp P/T" w:value="EXTMPT - Temp P/T"/>
              <w:listItem w:displayText="EXTMPT/GR - Temp P/T Grad Stud" w:value="EXTMPT/GR - Temp P/T Grad Stud"/>
              <w:listItem w:displayText="EXTLP - Time Limited" w:value="EXTLP - Time Limited"/>
            </w:dropDownList>
          </w:sdtPr>
          <w:sdtEndPr/>
          <w:sdtContent>
            <w:tc>
              <w:tcPr>
                <w:tcW w:w="1367" w:type="pct"/>
                <w:gridSpan w:val="8"/>
                <w:shd w:val="clear" w:color="auto" w:fill="auto"/>
                <w:vAlign w:val="bottom"/>
              </w:tcPr>
              <w:p w:rsidR="00076B11" w:rsidRPr="009B54E3" w:rsidRDefault="00E71620" w:rsidP="00076B11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Choose an item</w:t>
                </w:r>
                <w:r w:rsidRPr="00D65465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16"/>
              <w:szCs w:val="14"/>
            </w:rPr>
            <w:id w:val="7686648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206" w:type="pct"/>
                <w:gridSpan w:val="8"/>
                <w:shd w:val="clear" w:color="auto" w:fill="auto"/>
                <w:vAlign w:val="bottom"/>
              </w:tcPr>
              <w:p w:rsidR="00076B11" w:rsidRPr="009B54E3" w:rsidRDefault="00731275" w:rsidP="005D2FB9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Fonts w:cs="Arial"/>
                    <w:sz w:val="16"/>
                    <w:szCs w:val="14"/>
                    <w:shd w:val="clear" w:color="auto" w:fill="D9D9D9" w:themeFill="background1" w:themeFillShade="D9"/>
                  </w:rPr>
                  <w:t>Enter Last Name</w:t>
                </w:r>
              </w:p>
            </w:tc>
          </w:sdtContent>
        </w:sdt>
        <w:sdt>
          <w:sdtPr>
            <w:rPr>
              <w:rFonts w:cs="Arial"/>
              <w:sz w:val="16"/>
              <w:szCs w:val="14"/>
            </w:rPr>
            <w:id w:val="-68297438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88" w:type="pct"/>
                <w:gridSpan w:val="9"/>
                <w:shd w:val="clear" w:color="auto" w:fill="auto"/>
                <w:vAlign w:val="bottom"/>
              </w:tcPr>
              <w:p w:rsidR="00076B11" w:rsidRPr="009B54E3" w:rsidRDefault="00731275" w:rsidP="005D2FB9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Fonts w:cs="Arial"/>
                    <w:sz w:val="16"/>
                    <w:szCs w:val="14"/>
                    <w:shd w:val="clear" w:color="auto" w:fill="D9D9D9" w:themeFill="background1" w:themeFillShade="D9"/>
                  </w:rPr>
                  <w:t>Enter First Name</w:t>
                </w:r>
              </w:p>
            </w:tc>
          </w:sdtContent>
        </w:sdt>
        <w:sdt>
          <w:sdtPr>
            <w:rPr>
              <w:rFonts w:cs="Arial"/>
              <w:sz w:val="16"/>
              <w:szCs w:val="14"/>
            </w:rPr>
            <w:id w:val="-10024972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9" w:type="pct"/>
                <w:gridSpan w:val="3"/>
                <w:shd w:val="clear" w:color="auto" w:fill="auto"/>
                <w:vAlign w:val="bottom"/>
              </w:tcPr>
              <w:p w:rsidR="00076B11" w:rsidRPr="009B54E3" w:rsidRDefault="00731275" w:rsidP="005D2FB9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Fonts w:cs="Arial"/>
                    <w:sz w:val="16"/>
                    <w:szCs w:val="14"/>
                    <w:shd w:val="clear" w:color="auto" w:fill="D9D9D9" w:themeFill="background1" w:themeFillShade="D9"/>
                  </w:rPr>
                  <w:t>MI</w:t>
                </w:r>
              </w:p>
            </w:tc>
          </w:sdtContent>
        </w:sdt>
        <w:sdt>
          <w:sdtPr>
            <w:rPr>
              <w:rFonts w:cs="Arial"/>
              <w:sz w:val="16"/>
              <w:szCs w:val="14"/>
            </w:rPr>
            <w:id w:val="-3888925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28" w:type="pct"/>
                <w:gridSpan w:val="3"/>
                <w:shd w:val="clear" w:color="auto" w:fill="auto"/>
                <w:vAlign w:val="bottom"/>
              </w:tcPr>
              <w:p w:rsidR="00076B11" w:rsidRPr="009B54E3" w:rsidRDefault="00731275" w:rsidP="005D2FB9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Fonts w:cs="Arial"/>
                    <w:sz w:val="16"/>
                    <w:szCs w:val="14"/>
                    <w:shd w:val="clear" w:color="auto" w:fill="D9D9D9" w:themeFill="background1" w:themeFillShade="D9"/>
                  </w:rPr>
                  <w:t>00</w:t>
                </w:r>
              </w:p>
            </w:tc>
          </w:sdtContent>
        </w:sdt>
        <w:tc>
          <w:tcPr>
            <w:tcW w:w="591" w:type="pct"/>
            <w:gridSpan w:val="2"/>
            <w:shd w:val="clear" w:color="auto" w:fill="auto"/>
            <w:vAlign w:val="center"/>
          </w:tcPr>
          <w:p w:rsidR="00076B11" w:rsidRPr="009B54E3" w:rsidRDefault="00176853" w:rsidP="00B319FD">
            <w:pPr>
              <w:jc w:val="center"/>
              <w:rPr>
                <w:sz w:val="16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617572689"/>
                <w:placeholder>
                  <w:docPart w:val="F253D98D54E84BFCB915006E058D2375"/>
                </w:placeholder>
                <w:text/>
              </w:sdtPr>
              <w:sdtEndPr/>
              <w:sdtContent>
                <w:r w:rsidR="00731275" w:rsidRPr="00731275">
                  <w:rPr>
                    <w:rFonts w:cs="Arial"/>
                    <w:sz w:val="14"/>
                    <w:szCs w:val="14"/>
                    <w:shd w:val="clear" w:color="auto" w:fill="D9D9D9" w:themeFill="background1" w:themeFillShade="D9"/>
                  </w:rPr>
                  <w:t xml:space="preserve">$ </w:t>
                </w:r>
              </w:sdtContent>
            </w:sdt>
          </w:p>
        </w:tc>
      </w:tr>
      <w:tr w:rsidR="007845EF" w:rsidTr="001F24B2">
        <w:trPr>
          <w:trHeight w:val="98"/>
        </w:trPr>
        <w:tc>
          <w:tcPr>
            <w:tcW w:w="791" w:type="pct"/>
            <w:gridSpan w:val="5"/>
            <w:shd w:val="clear" w:color="auto" w:fill="D9D9D9" w:themeFill="background1" w:themeFillShade="D9"/>
            <w:vAlign w:val="bottom"/>
          </w:tcPr>
          <w:p w:rsidR="00D103C4" w:rsidRDefault="00A328E5" w:rsidP="00B4314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Employee </w:t>
            </w:r>
            <w:r w:rsidR="00D103C4">
              <w:rPr>
                <w:b/>
                <w:sz w:val="14"/>
                <w:szCs w:val="14"/>
              </w:rPr>
              <w:t>BANNER ID</w:t>
            </w:r>
          </w:p>
        </w:tc>
        <w:tc>
          <w:tcPr>
            <w:tcW w:w="576" w:type="pct"/>
            <w:gridSpan w:val="3"/>
            <w:shd w:val="clear" w:color="auto" w:fill="D9D9D9" w:themeFill="background1" w:themeFillShade="D9"/>
            <w:vAlign w:val="bottom"/>
          </w:tcPr>
          <w:p w:rsidR="00A328E5" w:rsidRDefault="00A328E5" w:rsidP="00B4314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Employee</w:t>
            </w:r>
          </w:p>
          <w:p w:rsidR="00D103C4" w:rsidRPr="00E8762B" w:rsidRDefault="00D103C4" w:rsidP="00B4314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Position #</w:t>
            </w:r>
          </w:p>
        </w:tc>
        <w:tc>
          <w:tcPr>
            <w:tcW w:w="521" w:type="pct"/>
            <w:gridSpan w:val="4"/>
            <w:shd w:val="clear" w:color="auto" w:fill="D9D9D9" w:themeFill="background1" w:themeFillShade="D9"/>
            <w:vAlign w:val="bottom"/>
          </w:tcPr>
          <w:p w:rsidR="00D103C4" w:rsidRPr="009E0D9B" w:rsidRDefault="00D103C4" w:rsidP="009E49A5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FTE</w:t>
            </w: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bottom"/>
          </w:tcPr>
          <w:p w:rsidR="00D103C4" w:rsidRPr="009E0D9B" w:rsidRDefault="00D103C4" w:rsidP="00B4314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Hrs./Wk.</w:t>
            </w:r>
          </w:p>
        </w:tc>
        <w:tc>
          <w:tcPr>
            <w:tcW w:w="964" w:type="pct"/>
            <w:gridSpan w:val="8"/>
            <w:shd w:val="clear" w:color="auto" w:fill="D9D9D9" w:themeFill="background1" w:themeFillShade="D9"/>
            <w:vAlign w:val="bottom"/>
          </w:tcPr>
          <w:p w:rsidR="00D103C4" w:rsidRDefault="00D103C4" w:rsidP="00B4314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AggieLink Job ID#</w:t>
            </w:r>
          </w:p>
          <w:p w:rsidR="00D103C4" w:rsidRDefault="00D103C4" w:rsidP="00B4314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(Graduate Students Only)</w:t>
            </w:r>
          </w:p>
        </w:tc>
        <w:tc>
          <w:tcPr>
            <w:tcW w:w="1750" w:type="pct"/>
            <w:gridSpan w:val="10"/>
            <w:shd w:val="clear" w:color="auto" w:fill="D9D9D9" w:themeFill="background1" w:themeFillShade="D9"/>
            <w:vAlign w:val="bottom"/>
          </w:tcPr>
          <w:p w:rsidR="00D103C4" w:rsidRDefault="0089457C" w:rsidP="00B4314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Employee </w:t>
            </w:r>
            <w:r w:rsidR="00D103C4">
              <w:rPr>
                <w:rFonts w:cs="Arial"/>
                <w:b/>
                <w:sz w:val="14"/>
                <w:szCs w:val="14"/>
              </w:rPr>
              <w:t>Working Title</w:t>
            </w:r>
          </w:p>
        </w:tc>
      </w:tr>
      <w:tr w:rsidR="007845EF" w:rsidRPr="009B54E3" w:rsidTr="001F24B2">
        <w:trPr>
          <w:trHeight w:val="163"/>
        </w:trPr>
        <w:sdt>
          <w:sdtPr>
            <w:rPr>
              <w:sz w:val="16"/>
              <w:szCs w:val="14"/>
            </w:rPr>
            <w:id w:val="14811931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91" w:type="pct"/>
                <w:gridSpan w:val="5"/>
                <w:vAlign w:val="center"/>
              </w:tcPr>
              <w:p w:rsidR="00D103C4" w:rsidRPr="009B54E3" w:rsidRDefault="00731275" w:rsidP="00E71650">
                <w:pPr>
                  <w:rPr>
                    <w:sz w:val="16"/>
                    <w:szCs w:val="14"/>
                  </w:rPr>
                </w:pPr>
                <w:r w:rsidRPr="00731275">
                  <w:rPr>
                    <w:sz w:val="16"/>
                    <w:szCs w:val="14"/>
                    <w:shd w:val="clear" w:color="auto" w:fill="D9D9D9" w:themeFill="background1" w:themeFillShade="D9"/>
                  </w:rPr>
                  <w:t xml:space="preserve"># </w:t>
                </w:r>
              </w:p>
            </w:tc>
          </w:sdtContent>
        </w:sdt>
        <w:sdt>
          <w:sdtPr>
            <w:rPr>
              <w:sz w:val="16"/>
              <w:szCs w:val="14"/>
            </w:rPr>
            <w:id w:val="-148345674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76" w:type="pct"/>
                <w:gridSpan w:val="3"/>
                <w:shd w:val="clear" w:color="auto" w:fill="auto"/>
                <w:vAlign w:val="center"/>
              </w:tcPr>
              <w:p w:rsidR="00D103C4" w:rsidRPr="009B54E3" w:rsidRDefault="00731275" w:rsidP="00E71650">
                <w:pPr>
                  <w:rPr>
                    <w:sz w:val="16"/>
                    <w:szCs w:val="14"/>
                  </w:rPr>
                </w:pPr>
                <w:r w:rsidRPr="00731275">
                  <w:rPr>
                    <w:sz w:val="16"/>
                    <w:szCs w:val="14"/>
                    <w:shd w:val="clear" w:color="auto" w:fill="D9D9D9" w:themeFill="background1" w:themeFillShade="D9"/>
                  </w:rPr>
                  <w:t xml:space="preserve"># </w:t>
                </w:r>
              </w:p>
            </w:tc>
          </w:sdtContent>
        </w:sdt>
        <w:sdt>
          <w:sdtPr>
            <w:rPr>
              <w:sz w:val="16"/>
              <w:szCs w:val="14"/>
            </w:rPr>
            <w:id w:val="9331756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1" w:type="pct"/>
                <w:gridSpan w:val="4"/>
                <w:vAlign w:val="center"/>
              </w:tcPr>
              <w:p w:rsidR="00D103C4" w:rsidRPr="009B54E3" w:rsidRDefault="00731275" w:rsidP="007845EF">
                <w:pPr>
                  <w:jc w:val="center"/>
                  <w:rPr>
                    <w:sz w:val="16"/>
                    <w:szCs w:val="14"/>
                  </w:rPr>
                </w:pPr>
                <w:r w:rsidRPr="00731275">
                  <w:rPr>
                    <w:sz w:val="16"/>
                    <w:szCs w:val="14"/>
                    <w:shd w:val="clear" w:color="auto" w:fill="D9D9D9" w:themeFill="background1" w:themeFillShade="D9"/>
                  </w:rPr>
                  <w:t>0.00</w:t>
                </w:r>
              </w:p>
            </w:tc>
          </w:sdtContent>
        </w:sdt>
        <w:sdt>
          <w:sdtPr>
            <w:rPr>
              <w:sz w:val="16"/>
              <w:szCs w:val="14"/>
            </w:rPr>
            <w:id w:val="-18822809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7" w:type="pct"/>
                <w:gridSpan w:val="3"/>
                <w:vAlign w:val="center"/>
              </w:tcPr>
              <w:p w:rsidR="00D103C4" w:rsidRPr="009B54E3" w:rsidRDefault="00731275" w:rsidP="00B319FD">
                <w:pPr>
                  <w:jc w:val="center"/>
                  <w:rPr>
                    <w:sz w:val="16"/>
                    <w:szCs w:val="14"/>
                  </w:rPr>
                </w:pPr>
                <w:r w:rsidRPr="00731275">
                  <w:rPr>
                    <w:sz w:val="16"/>
                    <w:szCs w:val="14"/>
                    <w:shd w:val="clear" w:color="auto" w:fill="D9D9D9" w:themeFill="background1" w:themeFillShade="D9"/>
                  </w:rPr>
                  <w:t>0.00</w:t>
                </w:r>
              </w:p>
            </w:tc>
          </w:sdtContent>
        </w:sdt>
        <w:sdt>
          <w:sdtPr>
            <w:rPr>
              <w:sz w:val="16"/>
              <w:szCs w:val="14"/>
            </w:rPr>
            <w:id w:val="-17896474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64" w:type="pct"/>
                <w:gridSpan w:val="8"/>
              </w:tcPr>
              <w:p w:rsidR="00D103C4" w:rsidRPr="009B54E3" w:rsidRDefault="00731275" w:rsidP="00B319FD">
                <w:pPr>
                  <w:jc w:val="center"/>
                  <w:rPr>
                    <w:sz w:val="16"/>
                    <w:szCs w:val="14"/>
                  </w:rPr>
                </w:pPr>
                <w:r w:rsidRPr="00731275">
                  <w:rPr>
                    <w:sz w:val="16"/>
                    <w:szCs w:val="14"/>
                    <w:shd w:val="clear" w:color="auto" w:fill="D9D9D9" w:themeFill="background1" w:themeFillShade="D9"/>
                  </w:rPr>
                  <w:t>#</w:t>
                </w:r>
              </w:p>
            </w:tc>
          </w:sdtContent>
        </w:sdt>
        <w:sdt>
          <w:sdtPr>
            <w:rPr>
              <w:sz w:val="16"/>
              <w:szCs w:val="14"/>
            </w:rPr>
            <w:id w:val="-213593604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50" w:type="pct"/>
                <w:gridSpan w:val="10"/>
                <w:vAlign w:val="center"/>
              </w:tcPr>
              <w:p w:rsidR="00D103C4" w:rsidRPr="009B54E3" w:rsidRDefault="00731275" w:rsidP="007845EF">
                <w:pPr>
                  <w:jc w:val="center"/>
                  <w:rPr>
                    <w:sz w:val="16"/>
                    <w:szCs w:val="14"/>
                  </w:rPr>
                </w:pPr>
                <w:r w:rsidRPr="00731275">
                  <w:rPr>
                    <w:sz w:val="16"/>
                    <w:szCs w:val="14"/>
                    <w:shd w:val="clear" w:color="auto" w:fill="D9D9D9" w:themeFill="background1" w:themeFillShade="D9"/>
                  </w:rPr>
                  <w:t>Enter Employee Working Title</w:t>
                </w:r>
              </w:p>
            </w:tc>
          </w:sdtContent>
        </w:sdt>
      </w:tr>
      <w:tr w:rsidR="00D454E8" w:rsidRPr="00D64CC0" w:rsidTr="00B55CBD">
        <w:trPr>
          <w:trHeight w:val="64"/>
        </w:trPr>
        <w:tc>
          <w:tcPr>
            <w:tcW w:w="5000" w:type="pct"/>
            <w:gridSpan w:val="33"/>
            <w:shd w:val="clear" w:color="auto" w:fill="0070C0"/>
            <w:vAlign w:val="bottom"/>
          </w:tcPr>
          <w:p w:rsidR="00076B11" w:rsidRPr="009E0D9B" w:rsidRDefault="00076B11" w:rsidP="00076B11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SECTION II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>I: POSITION</w:t>
            </w: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 xml:space="preserve"> </w:t>
            </w:r>
            <w:r w:rsidR="009E49A5">
              <w:rPr>
                <w:rFonts w:cs="Arial"/>
                <w:b/>
                <w:color w:val="FFC000"/>
                <w:sz w:val="14"/>
                <w:szCs w:val="14"/>
              </w:rPr>
              <w:t xml:space="preserve">BUDGET </w:t>
            </w: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INFORMATION</w:t>
            </w:r>
          </w:p>
        </w:tc>
      </w:tr>
      <w:tr w:rsidR="004D752B" w:rsidRPr="00D64CC0" w:rsidTr="001F24B2">
        <w:trPr>
          <w:trHeight w:val="172"/>
        </w:trPr>
        <w:tc>
          <w:tcPr>
            <w:tcW w:w="3171" w:type="pct"/>
            <w:gridSpan w:val="20"/>
            <w:shd w:val="clear" w:color="auto" w:fill="D9D9D9" w:themeFill="background1" w:themeFillShade="D9"/>
            <w:vAlign w:val="bottom"/>
          </w:tcPr>
          <w:p w:rsidR="004D752B" w:rsidRPr="009E0D9B" w:rsidRDefault="004D752B" w:rsidP="00076B11">
            <w:pPr>
              <w:jc w:val="center"/>
              <w:rPr>
                <w:rFonts w:cs="Arial"/>
                <w:sz w:val="14"/>
                <w:szCs w:val="14"/>
              </w:rPr>
            </w:pPr>
            <w:r w:rsidRPr="00324D88">
              <w:rPr>
                <w:rFonts w:cs="Arial"/>
                <w:b/>
                <w:sz w:val="14"/>
                <w:szCs w:val="14"/>
              </w:rPr>
              <w:t>Position Class</w:t>
            </w:r>
            <w:r>
              <w:rPr>
                <w:rFonts w:cs="Arial"/>
                <w:b/>
                <w:sz w:val="14"/>
                <w:szCs w:val="14"/>
              </w:rPr>
              <w:t>ification</w:t>
            </w:r>
            <w:r w:rsidRPr="00324D88">
              <w:rPr>
                <w:rFonts w:cs="Arial"/>
                <w:b/>
                <w:sz w:val="14"/>
                <w:szCs w:val="14"/>
              </w:rPr>
              <w:t xml:space="preserve"> Title</w:t>
            </w:r>
          </w:p>
        </w:tc>
        <w:tc>
          <w:tcPr>
            <w:tcW w:w="881" w:type="pct"/>
            <w:gridSpan w:val="9"/>
            <w:shd w:val="clear" w:color="auto" w:fill="D9D9D9" w:themeFill="background1" w:themeFillShade="D9"/>
            <w:vAlign w:val="bottom"/>
          </w:tcPr>
          <w:p w:rsidR="004D752B" w:rsidRPr="009E0D9B" w:rsidRDefault="004D752B" w:rsidP="00076B1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Position Contract Period</w:t>
            </w:r>
          </w:p>
        </w:tc>
        <w:tc>
          <w:tcPr>
            <w:tcW w:w="948" w:type="pct"/>
            <w:gridSpan w:val="4"/>
            <w:shd w:val="clear" w:color="auto" w:fill="D9D9D9" w:themeFill="background1" w:themeFillShade="D9"/>
            <w:vAlign w:val="bottom"/>
          </w:tcPr>
          <w:p w:rsidR="004D752B" w:rsidRPr="00312952" w:rsidRDefault="004D752B" w:rsidP="00076B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Position </w:t>
            </w:r>
            <w:r w:rsidRPr="00312952">
              <w:rPr>
                <w:rFonts w:cs="Arial"/>
                <w:b/>
                <w:sz w:val="14"/>
                <w:szCs w:val="14"/>
              </w:rPr>
              <w:t>Budgeted Salary</w:t>
            </w:r>
          </w:p>
        </w:tc>
      </w:tr>
      <w:tr w:rsidR="004D752B" w:rsidRPr="009B54E3" w:rsidTr="001F24B2">
        <w:sdt>
          <w:sdtPr>
            <w:rPr>
              <w:rFonts w:cs="Arial"/>
              <w:sz w:val="16"/>
              <w:szCs w:val="14"/>
            </w:rPr>
            <w:id w:val="-21084098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71" w:type="pct"/>
                <w:gridSpan w:val="20"/>
                <w:shd w:val="clear" w:color="auto" w:fill="auto"/>
                <w:vAlign w:val="center"/>
              </w:tcPr>
              <w:p w:rsidR="004D752B" w:rsidRPr="009B54E3" w:rsidRDefault="00731275" w:rsidP="00801802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Fonts w:cs="Arial"/>
                    <w:sz w:val="16"/>
                    <w:szCs w:val="14"/>
                    <w:shd w:val="clear" w:color="auto" w:fill="D9D9D9" w:themeFill="background1" w:themeFillShade="D9"/>
                  </w:rPr>
                  <w:t>Enter Classification Title</w:t>
                </w:r>
              </w:p>
            </w:tc>
          </w:sdtContent>
        </w:sdt>
        <w:sdt>
          <w:sdtPr>
            <w:rPr>
              <w:sz w:val="16"/>
              <w:szCs w:val="14"/>
            </w:rPr>
            <w:id w:val="218406701"/>
            <w:placeholder>
              <w:docPart w:val="8C6CC9B0932D4E24A790340588341B18"/>
            </w:placeholder>
            <w:showingPlcHdr/>
            <w:dropDownList>
              <w:listItem w:value="Choose an item."/>
              <w:listItem w:displayText="9 months" w:value="9 months"/>
              <w:listItem w:displayText="10 months" w:value="10 months"/>
              <w:listItem w:displayText="12 months" w:value="12 months"/>
            </w:dropDownList>
          </w:sdtPr>
          <w:sdtEndPr/>
          <w:sdtContent>
            <w:tc>
              <w:tcPr>
                <w:tcW w:w="881" w:type="pct"/>
                <w:gridSpan w:val="9"/>
                <w:vAlign w:val="center"/>
              </w:tcPr>
              <w:p w:rsidR="004D752B" w:rsidRPr="009B54E3" w:rsidRDefault="008C7250" w:rsidP="009B54E3">
                <w:pPr>
                  <w:jc w:val="center"/>
                  <w:rPr>
                    <w:rFonts w:cs="Arial"/>
                    <w:sz w:val="16"/>
                    <w:szCs w:val="14"/>
                  </w:rPr>
                </w:pPr>
                <w:r w:rsidRPr="0073127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Choose an item.</w:t>
                </w:r>
              </w:p>
            </w:tc>
          </w:sdtContent>
        </w:sdt>
        <w:tc>
          <w:tcPr>
            <w:tcW w:w="948" w:type="pct"/>
            <w:gridSpan w:val="4"/>
            <w:shd w:val="clear" w:color="auto" w:fill="auto"/>
            <w:vAlign w:val="center"/>
          </w:tcPr>
          <w:p w:rsidR="004D752B" w:rsidRPr="009B54E3" w:rsidRDefault="00176853" w:rsidP="00B319FD">
            <w:pPr>
              <w:jc w:val="center"/>
              <w:rPr>
                <w:rFonts w:cs="Arial"/>
                <w:sz w:val="16"/>
                <w:szCs w:val="14"/>
              </w:rPr>
            </w:pPr>
            <w:sdt>
              <w:sdtPr>
                <w:rPr>
                  <w:rFonts w:cs="Arial"/>
                  <w:sz w:val="16"/>
                  <w:szCs w:val="14"/>
                </w:rPr>
                <w:id w:val="-1073117309"/>
                <w:placeholder>
                  <w:docPart w:val="DefaultPlaceholder_1081868574"/>
                </w:placeholder>
                <w:text/>
              </w:sdtPr>
              <w:sdtEndPr/>
              <w:sdtContent>
                <w:r w:rsidR="00731275" w:rsidRPr="00731275">
                  <w:rPr>
                    <w:rFonts w:cs="Arial"/>
                    <w:sz w:val="16"/>
                    <w:szCs w:val="14"/>
                    <w:shd w:val="clear" w:color="auto" w:fill="D9D9D9" w:themeFill="background1" w:themeFillShade="D9"/>
                  </w:rPr>
                  <w:t>$</w:t>
                </w:r>
                <w:r w:rsidR="00731275">
                  <w:rPr>
                    <w:rFonts w:cs="Arial"/>
                    <w:sz w:val="16"/>
                    <w:szCs w:val="14"/>
                  </w:rPr>
                  <w:t xml:space="preserve"> </w:t>
                </w:r>
              </w:sdtContent>
            </w:sdt>
          </w:p>
        </w:tc>
      </w:tr>
      <w:tr w:rsidR="00D454E8" w:rsidRPr="00D64CC0" w:rsidTr="00B55CBD">
        <w:tc>
          <w:tcPr>
            <w:tcW w:w="5000" w:type="pct"/>
            <w:gridSpan w:val="33"/>
            <w:shd w:val="clear" w:color="auto" w:fill="0070C0"/>
            <w:vAlign w:val="bottom"/>
          </w:tcPr>
          <w:p w:rsidR="00D454E8" w:rsidRPr="009E0D9B" w:rsidRDefault="00D454E8" w:rsidP="009B54E3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 xml:space="preserve">SECTION 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>IV</w:t>
            </w: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: FUNDING INFORMATION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 xml:space="preserve">                                                                                                                                        </w:t>
            </w:r>
            <w:r w:rsidR="008E5729">
              <w:rPr>
                <w:rFonts w:cs="Arial"/>
                <w:b/>
                <w:color w:val="FFC000"/>
                <w:sz w:val="14"/>
                <w:szCs w:val="14"/>
              </w:rPr>
              <w:t xml:space="preserve">    </w:t>
            </w:r>
            <w:r w:rsidR="004D752B">
              <w:rPr>
                <w:rFonts w:cs="Arial"/>
                <w:b/>
                <w:color w:val="FFC000"/>
                <w:sz w:val="14"/>
                <w:szCs w:val="14"/>
              </w:rPr>
              <w:t xml:space="preserve">   </w:t>
            </w:r>
            <w:r w:rsidRPr="004D752B">
              <w:rPr>
                <w:rFonts w:cs="Arial"/>
                <w:b/>
                <w:color w:val="FFC000"/>
                <w:sz w:val="12"/>
                <w:szCs w:val="14"/>
              </w:rPr>
              <w:t>For Summer Employment Only</w:t>
            </w:r>
          </w:p>
        </w:tc>
      </w:tr>
      <w:tr w:rsidR="00F10EAB" w:rsidRPr="00853328" w:rsidTr="001F24B2">
        <w:trPr>
          <w:trHeight w:val="179"/>
        </w:trPr>
        <w:tc>
          <w:tcPr>
            <w:tcW w:w="195" w:type="pct"/>
            <w:shd w:val="clear" w:color="auto" w:fill="A6A6A6" w:themeFill="background1" w:themeFillShade="A6"/>
            <w:vAlign w:val="bottom"/>
          </w:tcPr>
          <w:p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91" w:type="pct"/>
            <w:gridSpan w:val="3"/>
            <w:shd w:val="clear" w:color="auto" w:fill="D9D9D9" w:themeFill="background1" w:themeFillShade="D9"/>
            <w:vAlign w:val="bottom"/>
          </w:tcPr>
          <w:p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Budget Code</w:t>
            </w:r>
          </w:p>
        </w:tc>
        <w:tc>
          <w:tcPr>
            <w:tcW w:w="437" w:type="pct"/>
            <w:gridSpan w:val="3"/>
            <w:shd w:val="clear" w:color="auto" w:fill="D9D9D9" w:themeFill="background1" w:themeFillShade="D9"/>
            <w:vAlign w:val="bottom"/>
          </w:tcPr>
          <w:p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Fund</w:t>
            </w:r>
          </w:p>
        </w:tc>
        <w:tc>
          <w:tcPr>
            <w:tcW w:w="584" w:type="pct"/>
            <w:gridSpan w:val="3"/>
            <w:shd w:val="clear" w:color="auto" w:fill="D9D9D9" w:themeFill="background1" w:themeFillShade="D9"/>
            <w:vAlign w:val="bottom"/>
          </w:tcPr>
          <w:p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Acct</w:t>
            </w:r>
          </w:p>
        </w:tc>
        <w:tc>
          <w:tcPr>
            <w:tcW w:w="363" w:type="pct"/>
            <w:gridSpan w:val="4"/>
            <w:shd w:val="clear" w:color="auto" w:fill="D9D9D9" w:themeFill="background1" w:themeFillShade="D9"/>
            <w:vAlign w:val="bottom"/>
          </w:tcPr>
          <w:p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Program</w:t>
            </w:r>
          </w:p>
        </w:tc>
        <w:tc>
          <w:tcPr>
            <w:tcW w:w="576" w:type="pct"/>
            <w:gridSpan w:val="4"/>
            <w:shd w:val="clear" w:color="auto" w:fill="D9D9D9" w:themeFill="background1" w:themeFillShade="D9"/>
            <w:vAlign w:val="bottom"/>
          </w:tcPr>
          <w:p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Source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bottom"/>
          </w:tcPr>
          <w:p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 Funds End</w:t>
            </w:r>
          </w:p>
        </w:tc>
        <w:tc>
          <w:tcPr>
            <w:tcW w:w="444" w:type="pct"/>
            <w:gridSpan w:val="5"/>
            <w:shd w:val="clear" w:color="auto" w:fill="D9D9D9" w:themeFill="background1" w:themeFillShade="D9"/>
            <w:vAlign w:val="bottom"/>
          </w:tcPr>
          <w:p w:rsidR="00B55CBD" w:rsidRPr="009E0D9B" w:rsidRDefault="00B55CBD" w:rsidP="004D1CD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Salary</w:t>
            </w:r>
          </w:p>
        </w:tc>
        <w:tc>
          <w:tcPr>
            <w:tcW w:w="347" w:type="pct"/>
            <w:gridSpan w:val="3"/>
            <w:shd w:val="clear" w:color="auto" w:fill="D9D9D9" w:themeFill="background1" w:themeFillShade="D9"/>
            <w:vAlign w:val="bottom"/>
          </w:tcPr>
          <w:p w:rsidR="00B55CBD" w:rsidRPr="00853328" w:rsidRDefault="00B55CBD" w:rsidP="004D1CD2">
            <w:pPr>
              <w:jc w:val="center"/>
              <w:rPr>
                <w:rFonts w:cs="Arial"/>
                <w:b/>
                <w:sz w:val="12"/>
                <w:szCs w:val="14"/>
              </w:rPr>
            </w:pPr>
            <w:r>
              <w:rPr>
                <w:rFonts w:cs="Arial"/>
                <w:b/>
                <w:sz w:val="12"/>
                <w:szCs w:val="14"/>
              </w:rPr>
              <w:t>DHR Use Only</w:t>
            </w:r>
          </w:p>
        </w:tc>
        <w:tc>
          <w:tcPr>
            <w:tcW w:w="512" w:type="pct"/>
            <w:gridSpan w:val="5"/>
            <w:shd w:val="clear" w:color="auto" w:fill="D9D9D9" w:themeFill="background1" w:themeFillShade="D9"/>
            <w:vAlign w:val="bottom"/>
          </w:tcPr>
          <w:p w:rsidR="00B55CBD" w:rsidRDefault="00B55CBD" w:rsidP="004D1CD2">
            <w:pPr>
              <w:jc w:val="center"/>
              <w:rPr>
                <w:rFonts w:cs="Arial"/>
                <w:b/>
                <w:sz w:val="12"/>
                <w:szCs w:val="14"/>
              </w:rPr>
            </w:pPr>
            <w:r w:rsidRPr="00853328">
              <w:rPr>
                <w:rFonts w:cs="Arial"/>
                <w:b/>
                <w:sz w:val="12"/>
                <w:szCs w:val="14"/>
              </w:rPr>
              <w:t>Maximum (a)</w:t>
            </w:r>
          </w:p>
          <w:p w:rsidR="00B55CBD" w:rsidRPr="00853328" w:rsidRDefault="00B55CBD" w:rsidP="004D1CD2">
            <w:pPr>
              <w:jc w:val="center"/>
              <w:rPr>
                <w:rFonts w:cs="Arial"/>
                <w:b/>
                <w:sz w:val="12"/>
                <w:szCs w:val="14"/>
              </w:rPr>
            </w:pPr>
            <w:r w:rsidRPr="00853328">
              <w:rPr>
                <w:rFonts w:cs="Arial"/>
                <w:b/>
                <w:sz w:val="12"/>
                <w:szCs w:val="14"/>
              </w:rPr>
              <w:t>Compensation</w:t>
            </w:r>
          </w:p>
        </w:tc>
        <w:tc>
          <w:tcPr>
            <w:tcW w:w="528" w:type="pct"/>
            <w:shd w:val="clear" w:color="auto" w:fill="D9D9D9" w:themeFill="background1" w:themeFillShade="D9"/>
            <w:vAlign w:val="bottom"/>
          </w:tcPr>
          <w:p w:rsidR="00B55CBD" w:rsidRDefault="00B55CBD" w:rsidP="004D1CD2">
            <w:pPr>
              <w:jc w:val="center"/>
              <w:rPr>
                <w:rFonts w:cs="Arial"/>
                <w:b/>
                <w:sz w:val="12"/>
                <w:szCs w:val="14"/>
              </w:rPr>
            </w:pPr>
            <w:r>
              <w:rPr>
                <w:rFonts w:cs="Arial"/>
                <w:b/>
                <w:sz w:val="12"/>
                <w:szCs w:val="14"/>
              </w:rPr>
              <w:t>Grant (b</w:t>
            </w:r>
            <w:r w:rsidRPr="00853328">
              <w:rPr>
                <w:rFonts w:cs="Arial"/>
                <w:b/>
                <w:sz w:val="12"/>
                <w:szCs w:val="14"/>
              </w:rPr>
              <w:t>)</w:t>
            </w:r>
          </w:p>
          <w:p w:rsidR="00B55CBD" w:rsidRPr="00853328" w:rsidRDefault="00B55CBD" w:rsidP="004D1CD2">
            <w:pPr>
              <w:jc w:val="center"/>
              <w:rPr>
                <w:rFonts w:cs="Arial"/>
                <w:b/>
                <w:sz w:val="12"/>
                <w:szCs w:val="14"/>
              </w:rPr>
            </w:pPr>
            <w:r>
              <w:rPr>
                <w:rFonts w:cs="Arial"/>
                <w:b/>
                <w:sz w:val="12"/>
                <w:szCs w:val="14"/>
              </w:rPr>
              <w:t>Encumbrance</w:t>
            </w:r>
          </w:p>
        </w:tc>
      </w:tr>
      <w:tr w:rsidR="00B97227" w:rsidRPr="00EB3F54" w:rsidTr="001F24B2">
        <w:trPr>
          <w:trHeight w:val="226"/>
        </w:trPr>
        <w:tc>
          <w:tcPr>
            <w:tcW w:w="195" w:type="pct"/>
            <w:shd w:val="clear" w:color="auto" w:fill="D9D9D9" w:themeFill="background1" w:themeFillShade="D9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B3F54">
              <w:rPr>
                <w:rFonts w:cs="Arial"/>
                <w:b/>
                <w:sz w:val="14"/>
                <w:szCs w:val="14"/>
              </w:rPr>
              <w:t>A</w:t>
            </w:r>
          </w:p>
        </w:tc>
        <w:sdt>
          <w:sdtPr>
            <w:rPr>
              <w:rStyle w:val="PlaceholderText"/>
              <w:sz w:val="14"/>
              <w:szCs w:val="14"/>
            </w:rPr>
            <w:id w:val="1194575345"/>
            <w:placeholder>
              <w:docPart w:val="DE2D9638ECA742799EDD719271E6EE7B"/>
            </w:placeholder>
            <w:dropDownList>
              <w:listItem w:displayText="Choose an item" w:value="Choose an item"/>
              <w:listItem w:displayText="16070" w:value="16070"/>
              <w:listItem w:displayText="06070" w:value="06070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91" w:type="pct"/>
                <w:gridSpan w:val="3"/>
                <w:vAlign w:val="bottom"/>
              </w:tcPr>
              <w:p w:rsidR="00B97227" w:rsidRPr="00223373" w:rsidRDefault="00FE6DC5" w:rsidP="00B97227">
                <w:pPr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>Choose an item</w:t>
                </w:r>
              </w:p>
            </w:tc>
          </w:sdtContent>
        </w:sdt>
        <w:tc>
          <w:tcPr>
            <w:tcW w:w="437" w:type="pct"/>
            <w:gridSpan w:val="3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Style w:val="Style3"/>
              <w:sz w:val="14"/>
              <w:szCs w:val="14"/>
            </w:rPr>
            <w:id w:val="392546134"/>
            <w:placeholder>
              <w:docPart w:val="771542423D824E969ED74164F0847BC1"/>
            </w:placeholder>
            <w:showingPlcHdr/>
            <w:dropDownList>
              <w:listItem w:value="Choose an item."/>
              <w:listItem w:displayText="61110" w:value="61110"/>
              <w:listItem w:displayText="61112" w:value="61112"/>
              <w:listItem w:displayText="61114" w:value="61114"/>
              <w:listItem w:displayText="61118" w:value="61118"/>
              <w:listItem w:displayText="61310" w:value="61310"/>
              <w:listItem w:displayText="61312" w:value="61312"/>
            </w:dropDownList>
          </w:sdtPr>
          <w:sdtEndPr>
            <w:rPr>
              <w:rStyle w:val="Style3"/>
            </w:rPr>
          </w:sdtEndPr>
          <w:sdtContent>
            <w:tc>
              <w:tcPr>
                <w:tcW w:w="584" w:type="pct"/>
                <w:gridSpan w:val="3"/>
                <w:vAlign w:val="bottom"/>
              </w:tcPr>
              <w:p w:rsidR="00B97227" w:rsidRPr="00EB3F54" w:rsidRDefault="00FE6DC5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363" w:type="pct"/>
            <w:gridSpan w:val="4"/>
            <w:vAlign w:val="center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2021154292"/>
            <w:placeholder>
              <w:docPart w:val="48C5DE4AFC704F53A91E2FD41504F267"/>
            </w:placeholder>
            <w:showingPlcHdr/>
            <w:dropDownList>
              <w:listItem w:value="Choose an item."/>
              <w:listItem w:displayText="Grant" w:value="Grant"/>
              <w:listItem w:displayText="Receipt" w:value="Receipt"/>
              <w:listItem w:displayText="State" w:value="State"/>
              <w:listItem w:displayText="Gifts" w:value="Gifts"/>
            </w:dropDownList>
          </w:sdtPr>
          <w:sdtEndPr/>
          <w:sdtContent>
            <w:tc>
              <w:tcPr>
                <w:tcW w:w="576" w:type="pct"/>
                <w:gridSpan w:val="4"/>
                <w:vAlign w:val="bottom"/>
              </w:tcPr>
              <w:p w:rsidR="00B97227" w:rsidRPr="00EB3F54" w:rsidRDefault="00FE6DC5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3" w:type="pct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0.00</w:t>
            </w:r>
          </w:p>
        </w:tc>
        <w:tc>
          <w:tcPr>
            <w:tcW w:w="347" w:type="pct"/>
            <w:gridSpan w:val="3"/>
            <w:shd w:val="clear" w:color="auto" w:fill="D9D9D9" w:themeFill="background1" w:themeFillShade="D9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12" w:type="pct"/>
            <w:gridSpan w:val="5"/>
            <w:shd w:val="clear" w:color="auto" w:fill="D9D9D9" w:themeFill="background1" w:themeFillShade="D9"/>
            <w:vAlign w:val="bottom"/>
          </w:tcPr>
          <w:p w:rsidR="00B97227" w:rsidRPr="009B1E98" w:rsidRDefault="00176853" w:rsidP="00B97227">
            <w:pPr>
              <w:rPr>
                <w:rFonts w:cs="Arial"/>
                <w:sz w:val="12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-1608805775"/>
                <w:placeholder>
                  <w:docPart w:val="15E78FA966A64F1DA7C0594C8845A940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  <w:tc>
          <w:tcPr>
            <w:tcW w:w="528" w:type="pct"/>
            <w:shd w:val="clear" w:color="auto" w:fill="D9D9D9" w:themeFill="background1" w:themeFillShade="D9"/>
            <w:vAlign w:val="bottom"/>
          </w:tcPr>
          <w:p w:rsidR="00B97227" w:rsidRPr="00EB3F54" w:rsidRDefault="00176853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1747069590"/>
                <w:placeholder>
                  <w:docPart w:val="E00EF063654C49E1BAD63C1CDEAB323B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</w:tr>
      <w:tr w:rsidR="00B97227" w:rsidRPr="00EB3F54" w:rsidTr="001F24B2">
        <w:trPr>
          <w:trHeight w:val="20"/>
        </w:trPr>
        <w:tc>
          <w:tcPr>
            <w:tcW w:w="195" w:type="pct"/>
            <w:shd w:val="clear" w:color="auto" w:fill="D9D9D9" w:themeFill="background1" w:themeFillShade="D9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B3F54">
              <w:rPr>
                <w:rFonts w:cs="Arial"/>
                <w:b/>
                <w:sz w:val="14"/>
                <w:szCs w:val="14"/>
              </w:rPr>
              <w:t>B</w:t>
            </w:r>
          </w:p>
        </w:tc>
        <w:sdt>
          <w:sdtPr>
            <w:rPr>
              <w:rStyle w:val="PlaceholderText"/>
              <w:sz w:val="14"/>
              <w:szCs w:val="14"/>
            </w:rPr>
            <w:id w:val="195742815"/>
            <w:placeholder>
              <w:docPart w:val="94052BD0D9CF424296F982BCB2DF1550"/>
            </w:placeholder>
            <w:dropDownList>
              <w:listItem w:displayText="Choose an item" w:value="Choose an item"/>
              <w:listItem w:displayText="16070" w:value="16070"/>
              <w:listItem w:displayText="06070" w:value="06070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91" w:type="pct"/>
                <w:gridSpan w:val="3"/>
                <w:vAlign w:val="bottom"/>
              </w:tcPr>
              <w:p w:rsidR="00B97227" w:rsidRPr="00223373" w:rsidRDefault="00B97227" w:rsidP="00B97227">
                <w:pPr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>Choose an item</w:t>
                </w:r>
              </w:p>
            </w:tc>
          </w:sdtContent>
        </w:sdt>
        <w:tc>
          <w:tcPr>
            <w:tcW w:w="437" w:type="pct"/>
            <w:gridSpan w:val="3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Style w:val="Style3"/>
              <w:sz w:val="14"/>
              <w:szCs w:val="14"/>
            </w:rPr>
            <w:id w:val="-1116899619"/>
            <w:placeholder>
              <w:docPart w:val="D54F181794314CD4B4C1444335C6016A"/>
            </w:placeholder>
            <w:showingPlcHdr/>
            <w:dropDownList>
              <w:listItem w:value="Choose an item."/>
              <w:listItem w:displayText="61110" w:value="61110"/>
              <w:listItem w:displayText="61112" w:value="61112"/>
              <w:listItem w:displayText="61114" w:value="61114"/>
              <w:listItem w:displayText="61118" w:value="61118"/>
              <w:listItem w:displayText="61310" w:value="61310"/>
            </w:dropDownList>
          </w:sdtPr>
          <w:sdtEndPr>
            <w:rPr>
              <w:rStyle w:val="Style3"/>
            </w:rPr>
          </w:sdtEndPr>
          <w:sdtContent>
            <w:tc>
              <w:tcPr>
                <w:tcW w:w="584" w:type="pct"/>
                <w:gridSpan w:val="3"/>
                <w:vAlign w:val="bottom"/>
              </w:tcPr>
              <w:p w:rsidR="00B97227" w:rsidRPr="00EB3F54" w:rsidRDefault="00B97227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363" w:type="pct"/>
            <w:gridSpan w:val="4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1277217327"/>
            <w:placeholder>
              <w:docPart w:val="21B9972FF5B14358AC7C57B6F5F5ABC7"/>
            </w:placeholder>
            <w:showingPlcHdr/>
            <w:dropDownList>
              <w:listItem w:value="Choose an item."/>
              <w:listItem w:displayText="Grant" w:value="Grant"/>
              <w:listItem w:displayText="Receipt" w:value="Receipt"/>
              <w:listItem w:displayText="State" w:value="State"/>
            </w:dropDownList>
          </w:sdtPr>
          <w:sdtEndPr/>
          <w:sdtContent>
            <w:tc>
              <w:tcPr>
                <w:tcW w:w="576" w:type="pct"/>
                <w:gridSpan w:val="4"/>
                <w:vAlign w:val="bottom"/>
              </w:tcPr>
              <w:p w:rsidR="00B97227" w:rsidRPr="00EB3F54" w:rsidRDefault="00B97227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3" w:type="pct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0.00</w:t>
            </w:r>
          </w:p>
        </w:tc>
        <w:tc>
          <w:tcPr>
            <w:tcW w:w="347" w:type="pct"/>
            <w:gridSpan w:val="3"/>
            <w:shd w:val="clear" w:color="auto" w:fill="D9D9D9" w:themeFill="background1" w:themeFillShade="D9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12" w:type="pct"/>
            <w:gridSpan w:val="5"/>
            <w:shd w:val="clear" w:color="auto" w:fill="D9D9D9" w:themeFill="background1" w:themeFillShade="D9"/>
            <w:vAlign w:val="bottom"/>
          </w:tcPr>
          <w:p w:rsidR="00B97227" w:rsidRPr="009B1E98" w:rsidRDefault="00176853" w:rsidP="00B97227">
            <w:pPr>
              <w:rPr>
                <w:rFonts w:cs="Arial"/>
                <w:b/>
                <w:sz w:val="12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27770131"/>
                <w:placeholder>
                  <w:docPart w:val="668D1236BC804EB99470F0433A2D3A14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  <w:tc>
          <w:tcPr>
            <w:tcW w:w="528" w:type="pct"/>
            <w:shd w:val="clear" w:color="auto" w:fill="D9D9D9" w:themeFill="background1" w:themeFillShade="D9"/>
            <w:vAlign w:val="bottom"/>
          </w:tcPr>
          <w:p w:rsidR="00B97227" w:rsidRPr="00EB3F54" w:rsidRDefault="00176853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-127867786"/>
                <w:placeholder>
                  <w:docPart w:val="6FC647A97DDD4A0E9987523EB05F5BA1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</w:tr>
      <w:tr w:rsidR="00B97227" w:rsidRPr="00EB3F54" w:rsidTr="001F24B2">
        <w:trPr>
          <w:trHeight w:hRule="exact" w:val="282"/>
        </w:trPr>
        <w:tc>
          <w:tcPr>
            <w:tcW w:w="195" w:type="pct"/>
            <w:shd w:val="clear" w:color="auto" w:fill="D9D9D9" w:themeFill="background1" w:themeFillShade="D9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B3F54">
              <w:rPr>
                <w:rFonts w:cs="Arial"/>
                <w:b/>
                <w:sz w:val="14"/>
                <w:szCs w:val="14"/>
              </w:rPr>
              <w:t>C</w:t>
            </w:r>
          </w:p>
        </w:tc>
        <w:sdt>
          <w:sdtPr>
            <w:rPr>
              <w:rStyle w:val="PlaceholderText"/>
              <w:sz w:val="14"/>
              <w:szCs w:val="14"/>
            </w:rPr>
            <w:id w:val="-983075543"/>
            <w:placeholder>
              <w:docPart w:val="B6870F44E972442F89CD3BC2BC62A15B"/>
            </w:placeholder>
            <w:dropDownList>
              <w:listItem w:displayText="Choose an item" w:value="Choose an item"/>
              <w:listItem w:displayText="16070" w:value="16070"/>
              <w:listItem w:displayText="06070" w:value="06070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91" w:type="pct"/>
                <w:gridSpan w:val="3"/>
                <w:vAlign w:val="bottom"/>
              </w:tcPr>
              <w:p w:rsidR="00B97227" w:rsidRPr="00223373" w:rsidRDefault="00B97227" w:rsidP="00B97227">
                <w:pPr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>Choose an item</w:t>
                </w:r>
              </w:p>
            </w:tc>
          </w:sdtContent>
        </w:sdt>
        <w:tc>
          <w:tcPr>
            <w:tcW w:w="437" w:type="pct"/>
            <w:gridSpan w:val="3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Style w:val="Style3"/>
              <w:sz w:val="14"/>
              <w:szCs w:val="14"/>
            </w:rPr>
            <w:id w:val="30848660"/>
            <w:placeholder>
              <w:docPart w:val="38E12721A9B54CE7A4799020AEDE3373"/>
            </w:placeholder>
            <w:showingPlcHdr/>
            <w:dropDownList>
              <w:listItem w:value="Choose an item."/>
              <w:listItem w:displayText="61110" w:value="61110"/>
              <w:listItem w:displayText="61112" w:value="61112"/>
              <w:listItem w:displayText="61114" w:value="61114"/>
              <w:listItem w:displayText="61118" w:value="61118"/>
              <w:listItem w:displayText="61310" w:value="61310"/>
            </w:dropDownList>
          </w:sdtPr>
          <w:sdtEndPr>
            <w:rPr>
              <w:rStyle w:val="Style3"/>
            </w:rPr>
          </w:sdtEndPr>
          <w:sdtContent>
            <w:tc>
              <w:tcPr>
                <w:tcW w:w="584" w:type="pct"/>
                <w:gridSpan w:val="3"/>
                <w:vAlign w:val="bottom"/>
              </w:tcPr>
              <w:p w:rsidR="00B97227" w:rsidRPr="00EB3F54" w:rsidRDefault="00B97227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363" w:type="pct"/>
            <w:gridSpan w:val="4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1497573221"/>
            <w:placeholder>
              <w:docPart w:val="41F38B14ED744662A4D2C4719CC673D5"/>
            </w:placeholder>
            <w:showingPlcHdr/>
            <w:dropDownList>
              <w:listItem w:value="Choose an item."/>
              <w:listItem w:displayText="Grant" w:value="Grant"/>
              <w:listItem w:displayText="Receipt" w:value="Receipt"/>
              <w:listItem w:displayText="State" w:value="State"/>
            </w:dropDownList>
          </w:sdtPr>
          <w:sdtEndPr/>
          <w:sdtContent>
            <w:tc>
              <w:tcPr>
                <w:tcW w:w="576" w:type="pct"/>
                <w:gridSpan w:val="4"/>
                <w:vAlign w:val="bottom"/>
              </w:tcPr>
              <w:p w:rsidR="00B97227" w:rsidRPr="00EB3F54" w:rsidRDefault="00B97227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3" w:type="pct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0.00</w:t>
            </w:r>
          </w:p>
        </w:tc>
        <w:tc>
          <w:tcPr>
            <w:tcW w:w="347" w:type="pct"/>
            <w:gridSpan w:val="3"/>
            <w:shd w:val="clear" w:color="auto" w:fill="D9D9D9" w:themeFill="background1" w:themeFillShade="D9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12" w:type="pct"/>
            <w:gridSpan w:val="5"/>
            <w:shd w:val="clear" w:color="auto" w:fill="D9D9D9" w:themeFill="background1" w:themeFillShade="D9"/>
            <w:vAlign w:val="bottom"/>
          </w:tcPr>
          <w:p w:rsidR="00B97227" w:rsidRPr="00EB3F54" w:rsidRDefault="00176853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1337423836"/>
                <w:placeholder>
                  <w:docPart w:val="24562784396D450B9898884BA8F04FC5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  <w:tc>
          <w:tcPr>
            <w:tcW w:w="528" w:type="pct"/>
            <w:shd w:val="clear" w:color="auto" w:fill="D9D9D9" w:themeFill="background1" w:themeFillShade="D9"/>
            <w:vAlign w:val="bottom"/>
          </w:tcPr>
          <w:p w:rsidR="00B97227" w:rsidRPr="00EB3F54" w:rsidRDefault="00176853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-89395562"/>
                <w:placeholder>
                  <w:docPart w:val="F3268BD6BF994EAD84B602E411E885B8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</w:tr>
      <w:tr w:rsidR="00B97227" w:rsidRPr="00EB3F54" w:rsidTr="001F24B2">
        <w:trPr>
          <w:trHeight w:val="118"/>
        </w:trPr>
        <w:tc>
          <w:tcPr>
            <w:tcW w:w="195" w:type="pct"/>
            <w:shd w:val="clear" w:color="auto" w:fill="D9D9D9" w:themeFill="background1" w:themeFillShade="D9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B3F54">
              <w:rPr>
                <w:rFonts w:cs="Arial"/>
                <w:b/>
                <w:sz w:val="14"/>
                <w:szCs w:val="14"/>
              </w:rPr>
              <w:t>D</w:t>
            </w:r>
          </w:p>
        </w:tc>
        <w:sdt>
          <w:sdtPr>
            <w:rPr>
              <w:rStyle w:val="PlaceholderText"/>
              <w:sz w:val="14"/>
              <w:szCs w:val="14"/>
            </w:rPr>
            <w:id w:val="448904228"/>
            <w:placeholder>
              <w:docPart w:val="9AD22FA6332F4036938E0B62097C2FA9"/>
            </w:placeholder>
            <w:dropDownList>
              <w:listItem w:displayText="Choose an item" w:value="Choose an item"/>
              <w:listItem w:displayText="16070" w:value="16070"/>
              <w:listItem w:displayText="06070" w:value="06070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91" w:type="pct"/>
                <w:gridSpan w:val="3"/>
                <w:vAlign w:val="bottom"/>
              </w:tcPr>
              <w:p w:rsidR="00B97227" w:rsidRPr="00223373" w:rsidRDefault="00B97227" w:rsidP="00B97227">
                <w:pPr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>Choose an item</w:t>
                </w:r>
              </w:p>
            </w:tc>
          </w:sdtContent>
        </w:sdt>
        <w:tc>
          <w:tcPr>
            <w:tcW w:w="437" w:type="pct"/>
            <w:gridSpan w:val="3"/>
            <w:vAlign w:val="bottom"/>
          </w:tcPr>
          <w:p w:rsidR="00B97227" w:rsidRPr="00223373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Style w:val="Style3"/>
              <w:sz w:val="14"/>
              <w:szCs w:val="14"/>
            </w:rPr>
            <w:id w:val="99995415"/>
            <w:placeholder>
              <w:docPart w:val="0883935D93A74C41B1D34781C4729A2F"/>
            </w:placeholder>
            <w:showingPlcHdr/>
            <w:dropDownList>
              <w:listItem w:value="Choose an item."/>
              <w:listItem w:displayText="61110" w:value="61110"/>
              <w:listItem w:displayText="61112" w:value="61112"/>
              <w:listItem w:displayText="61114" w:value="61114"/>
              <w:listItem w:displayText="61118" w:value="61118"/>
              <w:listItem w:displayText="61310" w:value="61310"/>
            </w:dropDownList>
          </w:sdtPr>
          <w:sdtEndPr>
            <w:rPr>
              <w:rStyle w:val="Style3"/>
            </w:rPr>
          </w:sdtEndPr>
          <w:sdtContent>
            <w:tc>
              <w:tcPr>
                <w:tcW w:w="584" w:type="pct"/>
                <w:gridSpan w:val="3"/>
                <w:vAlign w:val="bottom"/>
              </w:tcPr>
              <w:p w:rsidR="00B97227" w:rsidRPr="00EB3F54" w:rsidRDefault="00B97227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363" w:type="pct"/>
            <w:gridSpan w:val="4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413051081"/>
            <w:placeholder>
              <w:docPart w:val="FDD86754504C45BD9F4CB6F5D89D3162"/>
            </w:placeholder>
            <w:showingPlcHdr/>
            <w:dropDownList>
              <w:listItem w:value="Choose an item."/>
              <w:listItem w:displayText="Grant" w:value="Grant"/>
              <w:listItem w:displayText="Receipt" w:value="Receipt"/>
              <w:listItem w:displayText="State" w:value="State"/>
            </w:dropDownList>
          </w:sdtPr>
          <w:sdtEndPr/>
          <w:sdtContent>
            <w:tc>
              <w:tcPr>
                <w:tcW w:w="576" w:type="pct"/>
                <w:gridSpan w:val="4"/>
                <w:vAlign w:val="bottom"/>
              </w:tcPr>
              <w:p w:rsidR="00B97227" w:rsidRPr="00EB3F54" w:rsidRDefault="00B97227" w:rsidP="00B97227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EB3F54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3" w:type="pct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0.00</w:t>
            </w:r>
          </w:p>
        </w:tc>
        <w:tc>
          <w:tcPr>
            <w:tcW w:w="347" w:type="pct"/>
            <w:gridSpan w:val="3"/>
            <w:shd w:val="clear" w:color="auto" w:fill="D9D9D9" w:themeFill="background1" w:themeFillShade="D9"/>
            <w:vAlign w:val="bottom"/>
          </w:tcPr>
          <w:p w:rsidR="00B97227" w:rsidRPr="00EB3F54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12" w:type="pct"/>
            <w:gridSpan w:val="5"/>
            <w:shd w:val="clear" w:color="auto" w:fill="D9D9D9" w:themeFill="background1" w:themeFillShade="D9"/>
            <w:vAlign w:val="bottom"/>
          </w:tcPr>
          <w:p w:rsidR="00B97227" w:rsidRPr="00EB3F54" w:rsidRDefault="00176853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-1728442203"/>
                <w:placeholder>
                  <w:docPart w:val="A4327BAF4C6B4B12B8B427821DF70123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  <w:tc>
          <w:tcPr>
            <w:tcW w:w="528" w:type="pct"/>
            <w:shd w:val="clear" w:color="auto" w:fill="D9D9D9" w:themeFill="background1" w:themeFillShade="D9"/>
            <w:vAlign w:val="bottom"/>
          </w:tcPr>
          <w:p w:rsidR="00B97227" w:rsidRPr="00EB3F54" w:rsidRDefault="00176853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2"/>
                  <w:szCs w:val="14"/>
                </w:rPr>
                <w:id w:val="-1914686645"/>
                <w:placeholder>
                  <w:docPart w:val="D27494D161D64B9EB535F834E12FCF26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2"/>
                    <w:szCs w:val="14"/>
                  </w:rPr>
                  <w:t xml:space="preserve">$ </w:t>
                </w:r>
              </w:sdtContent>
            </w:sdt>
          </w:p>
        </w:tc>
      </w:tr>
      <w:tr w:rsidR="00B97227" w:rsidRPr="009E0D9B" w:rsidTr="001F24B2">
        <w:trPr>
          <w:trHeight w:val="163"/>
        </w:trPr>
        <w:tc>
          <w:tcPr>
            <w:tcW w:w="3168" w:type="pct"/>
            <w:gridSpan w:val="19"/>
            <w:shd w:val="clear" w:color="auto" w:fill="D9D9D9" w:themeFill="background1" w:themeFillShade="D9"/>
            <w:vAlign w:val="bottom"/>
          </w:tcPr>
          <w:p w:rsidR="00B97227" w:rsidRPr="00C336E4" w:rsidRDefault="00B97227" w:rsidP="00B97227">
            <w:pPr>
              <w:jc w:val="right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Total</w:t>
            </w:r>
            <w:r w:rsidRPr="00C336E4">
              <w:rPr>
                <w:rFonts w:cs="Arial"/>
                <w:b/>
                <w:sz w:val="14"/>
                <w:szCs w:val="14"/>
              </w:rPr>
              <w:t>:</w:t>
            </w:r>
          </w:p>
        </w:tc>
        <w:tc>
          <w:tcPr>
            <w:tcW w:w="444" w:type="pct"/>
            <w:gridSpan w:val="5"/>
            <w:vAlign w:val="bottom"/>
          </w:tcPr>
          <w:p w:rsidR="00B97227" w:rsidRPr="009E0D9B" w:rsidRDefault="00B97227" w:rsidP="00B97227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$ </w:t>
            </w:r>
            <w:r>
              <w:rPr>
                <w:rFonts w:cs="Arial"/>
                <w:sz w:val="14"/>
                <w:szCs w:val="14"/>
              </w:rPr>
              <w:fldChar w:fldCharType="begin"/>
            </w:r>
            <w:r>
              <w:rPr>
                <w:rFonts w:cs="Arial"/>
                <w:sz w:val="14"/>
                <w:szCs w:val="14"/>
              </w:rPr>
              <w:instrText xml:space="preserve"> =SUM(ABOVE) \# "#,##0.00" </w:instrText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 xml:space="preserve">   0.00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47" w:type="pct"/>
            <w:gridSpan w:val="3"/>
            <w:shd w:val="clear" w:color="auto" w:fill="D9D9D9" w:themeFill="background1" w:themeFillShade="D9"/>
            <w:vAlign w:val="bottom"/>
          </w:tcPr>
          <w:p w:rsidR="00B97227" w:rsidRDefault="00B97227" w:rsidP="00B9722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12" w:type="pct"/>
            <w:gridSpan w:val="5"/>
            <w:shd w:val="clear" w:color="auto" w:fill="D9D9D9" w:themeFill="background1" w:themeFillShade="D9"/>
          </w:tcPr>
          <w:p w:rsidR="00B97227" w:rsidRPr="009E0D9B" w:rsidRDefault="00176853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2060134771"/>
                <w:placeholder>
                  <w:docPart w:val="C4BCFA8759AD45AC87E2B593FD93446D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4"/>
                    <w:szCs w:val="14"/>
                  </w:rPr>
                  <w:t xml:space="preserve">$ </w:t>
                </w:r>
              </w:sdtContent>
            </w:sdt>
          </w:p>
        </w:tc>
        <w:tc>
          <w:tcPr>
            <w:tcW w:w="528" w:type="pct"/>
            <w:shd w:val="clear" w:color="auto" w:fill="D9D9D9" w:themeFill="background1" w:themeFillShade="D9"/>
          </w:tcPr>
          <w:p w:rsidR="00B97227" w:rsidRPr="009E0D9B" w:rsidRDefault="00176853" w:rsidP="00B97227">
            <w:pPr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1577962651"/>
                <w:placeholder>
                  <w:docPart w:val="D0DB01DA40144850A265374B6F30FE1D"/>
                </w:placeholder>
                <w:text/>
              </w:sdtPr>
              <w:sdtEndPr/>
              <w:sdtContent>
                <w:r w:rsidR="00B97227">
                  <w:rPr>
                    <w:rFonts w:cs="Arial"/>
                    <w:sz w:val="14"/>
                    <w:szCs w:val="14"/>
                  </w:rPr>
                  <w:t xml:space="preserve">$ </w:t>
                </w:r>
              </w:sdtContent>
            </w:sdt>
          </w:p>
        </w:tc>
      </w:tr>
      <w:tr w:rsidR="00D454E8" w:rsidRPr="00CB2215" w:rsidTr="00B55CBD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08"/>
        </w:trPr>
        <w:tc>
          <w:tcPr>
            <w:tcW w:w="5000" w:type="pct"/>
            <w:gridSpan w:val="3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9B54E3" w:rsidRPr="009E0D9B" w:rsidRDefault="009B54E3" w:rsidP="009B54E3">
            <w:pPr>
              <w:ind w:left="-25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C000"/>
                <w:sz w:val="14"/>
                <w:szCs w:val="14"/>
              </w:rPr>
              <w:t>SECTION V</w:t>
            </w: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>: COMMENTS (IF APPLICABLE)</w:t>
            </w:r>
          </w:p>
        </w:tc>
      </w:tr>
      <w:tr w:rsidR="00EB3F54" w:rsidRPr="00CB2215" w:rsidTr="00011744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910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E3" w:rsidRPr="009E0D9B" w:rsidRDefault="009B54E3" w:rsidP="009B54E3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1C4E5B">
              <w:rPr>
                <w:rFonts w:cs="Arial"/>
                <w:b/>
                <w:noProof/>
                <w:color w:val="FFFFFF" w:themeColor="background1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2AF9EB8" wp14:editId="0668E55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22860</wp:posOffset>
                      </wp:positionV>
                      <wp:extent cx="6459855" cy="48069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855" cy="480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Cs/>
                                      <w:iCs/>
                                      <w:sz w:val="16"/>
                                    </w:rPr>
                                    <w:id w:val="-447539287"/>
                                    <w:placeholder>
                                      <w:docPart w:val="1E18A54DAADB42CBA48520DFD4765E33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E71620" w:rsidRDefault="009B1E98">
                                      <w:pPr>
                                        <w:rPr>
                                          <w:bCs/>
                                          <w:iCs/>
                                          <w:sz w:val="16"/>
                                        </w:rPr>
                                      </w:pPr>
                                      <w:r w:rsidRPr="00D73753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F9E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5pt;margin-top:1.8pt;width:508.65pt;height:37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" stroked="f">
                      <v:textbox>
                        <w:txbxContent>
                          <w:sdt>
                            <w:sdtPr>
                              <w:rPr>
                                <w:bCs/>
                                <w:iCs/>
                                <w:sz w:val="16"/>
                              </w:rPr>
                              <w:id w:val="1709298252"/>
                              <w:placeholder>
                                <w:docPart w:val="1E18A54DAADB42CBA48520DFD4765E3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E71620" w:rsidRDefault="009B1E98">
                                <w:pPr>
                                  <w:rPr>
                                    <w:bCs/>
                                    <w:iCs/>
                                    <w:sz w:val="16"/>
                                  </w:rPr>
                                </w:pPr>
                                <w:r w:rsidRPr="00D7375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454E8" w:rsidRPr="00CB2215" w:rsidTr="00B55CBD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9"/>
        </w:trPr>
        <w:tc>
          <w:tcPr>
            <w:tcW w:w="5000" w:type="pct"/>
            <w:gridSpan w:val="33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9B54E3" w:rsidRPr="009E0D9B" w:rsidRDefault="009B54E3" w:rsidP="009B54E3">
            <w:pPr>
              <w:ind w:left="-25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>SECTION V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>I:</w:t>
            </w: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 xml:space="preserve"> DEPARTMENT / SCHOOL / COLLEGE APPROVALS</w:t>
            </w:r>
          </w:p>
        </w:tc>
      </w:tr>
      <w:tr w:rsidR="00D454E8" w:rsidRPr="00CB2215" w:rsidTr="001F24B2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1" w:type="pct"/>
            <w:gridSpan w:val="6"/>
            <w:shd w:val="clear" w:color="auto" w:fill="D9D9D9" w:themeFill="background1" w:themeFillShade="D9"/>
            <w:vAlign w:val="center"/>
          </w:tcPr>
          <w:p w:rsidR="009B54E3" w:rsidRPr="00A30CA6" w:rsidRDefault="0026128E" w:rsidP="009B54E3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P. I. (if applicable):</w:t>
            </w:r>
          </w:p>
        </w:tc>
        <w:tc>
          <w:tcPr>
            <w:tcW w:w="1980" w:type="pct"/>
            <w:gridSpan w:val="14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29" w:type="pct"/>
            <w:gridSpan w:val="13"/>
            <w:vAlign w:val="center"/>
          </w:tcPr>
          <w:p w:rsidR="009B54E3" w:rsidRPr="00EC1471" w:rsidRDefault="009B54E3" w:rsidP="009B54E3">
            <w:pPr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454E8" w:rsidRPr="00CB2215" w:rsidTr="001F24B2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1" w:type="pct"/>
            <w:gridSpan w:val="6"/>
            <w:shd w:val="clear" w:color="auto" w:fill="D9D9D9" w:themeFill="background1" w:themeFillShade="D9"/>
            <w:vAlign w:val="center"/>
          </w:tcPr>
          <w:p w:rsidR="009B54E3" w:rsidRPr="009E0D9B" w:rsidRDefault="0026128E" w:rsidP="009B54E3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Department Head:</w:t>
            </w:r>
          </w:p>
        </w:tc>
        <w:tc>
          <w:tcPr>
            <w:tcW w:w="1980" w:type="pct"/>
            <w:gridSpan w:val="14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29" w:type="pct"/>
            <w:gridSpan w:val="13"/>
            <w:vAlign w:val="center"/>
          </w:tcPr>
          <w:p w:rsidR="009B54E3" w:rsidRPr="00EC1471" w:rsidRDefault="009B54E3" w:rsidP="009B54E3">
            <w:pPr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454E8" w:rsidRPr="00CB2215" w:rsidTr="001F24B2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1" w:type="pct"/>
            <w:gridSpan w:val="6"/>
            <w:shd w:val="clear" w:color="auto" w:fill="D9D9D9" w:themeFill="background1" w:themeFillShade="D9"/>
            <w:vAlign w:val="center"/>
          </w:tcPr>
          <w:p w:rsidR="009B54E3" w:rsidRPr="00A30CA6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Dean:</w:t>
            </w:r>
          </w:p>
        </w:tc>
        <w:tc>
          <w:tcPr>
            <w:tcW w:w="1980" w:type="pct"/>
            <w:gridSpan w:val="14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29" w:type="pct"/>
            <w:gridSpan w:val="13"/>
            <w:vAlign w:val="center"/>
          </w:tcPr>
          <w:p w:rsidR="009B54E3" w:rsidRPr="009E0D9B" w:rsidRDefault="009B54E3" w:rsidP="009B54E3">
            <w:pPr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454E8" w:rsidRPr="00CB2215" w:rsidTr="001F24B2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1" w:type="pct"/>
            <w:gridSpan w:val="6"/>
            <w:shd w:val="clear" w:color="auto" w:fill="D9D9D9" w:themeFill="background1" w:themeFillShade="D9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Chancellor / </w:t>
            </w:r>
            <w:r w:rsidRPr="009E0D9B">
              <w:rPr>
                <w:rFonts w:cs="Arial"/>
                <w:b/>
                <w:sz w:val="14"/>
                <w:szCs w:val="14"/>
              </w:rPr>
              <w:t>Vice Chancellor:</w:t>
            </w:r>
          </w:p>
        </w:tc>
        <w:tc>
          <w:tcPr>
            <w:tcW w:w="1980" w:type="pct"/>
            <w:gridSpan w:val="14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29" w:type="pct"/>
            <w:gridSpan w:val="13"/>
            <w:vAlign w:val="center"/>
          </w:tcPr>
          <w:p w:rsidR="009B54E3" w:rsidRPr="00EC1471" w:rsidRDefault="009B54E3" w:rsidP="009B54E3">
            <w:pPr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454E8" w:rsidRPr="00EB487C" w:rsidTr="00B55CBD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16"/>
        </w:trPr>
        <w:tc>
          <w:tcPr>
            <w:tcW w:w="5000" w:type="pct"/>
            <w:gridSpan w:val="33"/>
            <w:shd w:val="clear" w:color="auto" w:fill="0070C0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="Arial"/>
                <w:b/>
                <w:color w:val="FFC000"/>
                <w:sz w:val="14"/>
                <w:szCs w:val="14"/>
              </w:rPr>
              <w:t>SECTION VII</w:t>
            </w: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>: FUNDING APPROVALS (BUDGET OFFICE, CONTRACTS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 xml:space="preserve"> AND GRANTS, AUXILIARY SERVICES &amp; ENDOWMENT </w:t>
            </w: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>USE ONLY)</w:t>
            </w:r>
          </w:p>
        </w:tc>
      </w:tr>
      <w:tr w:rsidR="00D454E8" w:rsidRPr="00EB487C" w:rsidTr="001F24B2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1" w:type="pct"/>
            <w:gridSpan w:val="6"/>
            <w:shd w:val="clear" w:color="auto" w:fill="D9D9D9" w:themeFill="background1" w:themeFillShade="D9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Budget Office Approver:</w:t>
            </w:r>
          </w:p>
        </w:tc>
        <w:tc>
          <w:tcPr>
            <w:tcW w:w="1980" w:type="pct"/>
            <w:gridSpan w:val="14"/>
            <w:shd w:val="clear" w:color="auto" w:fill="auto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29" w:type="pct"/>
            <w:gridSpan w:val="13"/>
            <w:shd w:val="clear" w:color="auto" w:fill="auto"/>
            <w:vAlign w:val="center"/>
          </w:tcPr>
          <w:p w:rsidR="009B54E3" w:rsidRPr="00EC1471" w:rsidRDefault="009B54E3" w:rsidP="009B54E3">
            <w:pPr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454E8" w:rsidRPr="00EB487C" w:rsidTr="001F24B2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1" w:type="pct"/>
            <w:gridSpan w:val="6"/>
            <w:shd w:val="clear" w:color="auto" w:fill="D9D9D9" w:themeFill="background1" w:themeFillShade="D9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Contracts and Grants Approver:</w:t>
            </w:r>
          </w:p>
        </w:tc>
        <w:tc>
          <w:tcPr>
            <w:tcW w:w="1980" w:type="pct"/>
            <w:gridSpan w:val="14"/>
            <w:shd w:val="clear" w:color="auto" w:fill="auto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29" w:type="pct"/>
            <w:gridSpan w:val="13"/>
            <w:shd w:val="clear" w:color="auto" w:fill="auto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454E8" w:rsidRPr="00EB487C" w:rsidTr="001F24B2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1" w:type="pct"/>
            <w:gridSpan w:val="6"/>
            <w:shd w:val="clear" w:color="auto" w:fill="D9D9D9" w:themeFill="background1" w:themeFillShade="D9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Auxiliary Services Approver:</w:t>
            </w:r>
          </w:p>
        </w:tc>
        <w:tc>
          <w:tcPr>
            <w:tcW w:w="1980" w:type="pct"/>
            <w:gridSpan w:val="14"/>
            <w:shd w:val="clear" w:color="auto" w:fill="auto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29" w:type="pct"/>
            <w:gridSpan w:val="13"/>
            <w:shd w:val="clear" w:color="auto" w:fill="auto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</w:p>
        </w:tc>
      </w:tr>
      <w:tr w:rsidR="00D454E8" w:rsidRPr="00EB487C" w:rsidTr="001F24B2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1" w:type="pct"/>
            <w:gridSpan w:val="6"/>
            <w:shd w:val="clear" w:color="auto" w:fill="D9D9D9" w:themeFill="background1" w:themeFillShade="D9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Endowment Approver:</w:t>
            </w:r>
          </w:p>
        </w:tc>
        <w:tc>
          <w:tcPr>
            <w:tcW w:w="1980" w:type="pct"/>
            <w:gridSpan w:val="14"/>
            <w:shd w:val="clear" w:color="auto" w:fill="auto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29" w:type="pct"/>
            <w:gridSpan w:val="13"/>
            <w:shd w:val="clear" w:color="auto" w:fill="auto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</w:p>
        </w:tc>
      </w:tr>
      <w:tr w:rsidR="00D454E8" w:rsidRPr="00EB487C" w:rsidTr="00B55CBD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0"/>
        </w:trPr>
        <w:tc>
          <w:tcPr>
            <w:tcW w:w="5000" w:type="pct"/>
            <w:gridSpan w:val="33"/>
            <w:shd w:val="clear" w:color="auto" w:fill="0070C0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 xml:space="preserve">SECTION 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>VIII</w:t>
            </w:r>
            <w:r w:rsidRPr="00594351">
              <w:rPr>
                <w:rFonts w:cs="Arial"/>
                <w:b/>
                <w:color w:val="FFC000"/>
                <w:sz w:val="14"/>
                <w:szCs w:val="14"/>
              </w:rPr>
              <w:t xml:space="preserve">: </w:t>
            </w:r>
            <w:r w:rsidR="00FE6DC5">
              <w:rPr>
                <w:rFonts w:cs="Arial"/>
                <w:b/>
                <w:color w:val="FFC000"/>
                <w:sz w:val="14"/>
                <w:szCs w:val="14"/>
              </w:rPr>
              <w:t>EHR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>A SALARY AND BUDGET ADMINISTRATION</w:t>
            </w:r>
          </w:p>
        </w:tc>
      </w:tr>
      <w:tr w:rsidR="00D454E8" w:rsidRPr="00EB487C" w:rsidTr="001F24B2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1191" w:type="pct"/>
            <w:gridSpan w:val="6"/>
            <w:shd w:val="clear" w:color="auto" w:fill="D9D9D9" w:themeFill="background1" w:themeFillShade="D9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Approver:</w:t>
            </w:r>
          </w:p>
        </w:tc>
        <w:tc>
          <w:tcPr>
            <w:tcW w:w="1980" w:type="pct"/>
            <w:gridSpan w:val="14"/>
            <w:shd w:val="clear" w:color="auto" w:fill="auto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1829" w:type="pct"/>
            <w:gridSpan w:val="13"/>
            <w:shd w:val="clear" w:color="auto" w:fill="auto"/>
            <w:vAlign w:val="center"/>
          </w:tcPr>
          <w:p w:rsidR="009B54E3" w:rsidRPr="009E0D9B" w:rsidRDefault="009B54E3" w:rsidP="009B54E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9B54E3" w:rsidRPr="009E0D9B" w:rsidTr="00B55CBD"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9B54E3" w:rsidRPr="00193DEC" w:rsidRDefault="009B54E3" w:rsidP="009B54E3">
            <w:pPr>
              <w:rPr>
                <w:rFonts w:cs="Arial"/>
                <w:b/>
                <w:color w:val="FFC000"/>
                <w:sz w:val="14"/>
                <w:szCs w:val="14"/>
              </w:rPr>
            </w:pPr>
            <w:r>
              <w:rPr>
                <w:rFonts w:cs="Arial"/>
                <w:b/>
                <w:color w:val="FFC000"/>
                <w:sz w:val="14"/>
                <w:szCs w:val="14"/>
              </w:rPr>
              <w:t>SECTION IX</w:t>
            </w: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 xml:space="preserve">: LEAVE INFORMATION (DHR </w:t>
            </w:r>
            <w:r>
              <w:rPr>
                <w:rFonts w:cs="Arial"/>
                <w:b/>
                <w:color w:val="FFC000"/>
                <w:sz w:val="14"/>
                <w:szCs w:val="14"/>
              </w:rPr>
              <w:t xml:space="preserve">USE </w:t>
            </w:r>
            <w:r w:rsidRPr="00B5496D">
              <w:rPr>
                <w:rFonts w:cs="Arial"/>
                <w:b/>
                <w:color w:val="FFC000"/>
                <w:sz w:val="14"/>
                <w:szCs w:val="14"/>
              </w:rPr>
              <w:t>ONLY)</w:t>
            </w:r>
          </w:p>
        </w:tc>
      </w:tr>
      <w:tr w:rsidR="00D454E8" w:rsidRPr="009E0D9B" w:rsidTr="001F24B2">
        <w:trPr>
          <w:trHeight w:val="179"/>
        </w:trPr>
        <w:tc>
          <w:tcPr>
            <w:tcW w:w="666" w:type="pct"/>
            <w:gridSpan w:val="3"/>
            <w:shd w:val="clear" w:color="auto" w:fill="D9D9D9" w:themeFill="background1" w:themeFillShade="D9"/>
            <w:vAlign w:val="bottom"/>
          </w:tcPr>
          <w:p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Sick Balance</w:t>
            </w:r>
          </w:p>
        </w:tc>
        <w:tc>
          <w:tcPr>
            <w:tcW w:w="525" w:type="pct"/>
            <w:gridSpan w:val="3"/>
            <w:shd w:val="clear" w:color="auto" w:fill="D9D9D9" w:themeFill="background1" w:themeFillShade="D9"/>
            <w:vAlign w:val="bottom"/>
          </w:tcPr>
          <w:p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Sick Used</w:t>
            </w:r>
          </w:p>
        </w:tc>
        <w:tc>
          <w:tcPr>
            <w:tcW w:w="675" w:type="pct"/>
            <w:gridSpan w:val="5"/>
            <w:shd w:val="clear" w:color="auto" w:fill="D9D9D9" w:themeFill="background1" w:themeFillShade="D9"/>
            <w:vAlign w:val="bottom"/>
          </w:tcPr>
          <w:p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Vac</w:t>
            </w:r>
            <w:r>
              <w:rPr>
                <w:rFonts w:cs="Arial"/>
                <w:b/>
                <w:sz w:val="14"/>
                <w:szCs w:val="14"/>
              </w:rPr>
              <w:t>ation</w:t>
            </w:r>
            <w:r w:rsidRPr="009E0D9B">
              <w:rPr>
                <w:rFonts w:cs="Arial"/>
                <w:b/>
                <w:sz w:val="14"/>
                <w:szCs w:val="14"/>
              </w:rPr>
              <w:t xml:space="preserve"> Balance </w:t>
            </w:r>
          </w:p>
        </w:tc>
        <w:tc>
          <w:tcPr>
            <w:tcW w:w="707" w:type="pct"/>
            <w:gridSpan w:val="5"/>
            <w:shd w:val="clear" w:color="auto" w:fill="D9D9D9" w:themeFill="background1" w:themeFillShade="D9"/>
            <w:vAlign w:val="bottom"/>
          </w:tcPr>
          <w:p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Vac</w:t>
            </w:r>
            <w:r>
              <w:rPr>
                <w:rFonts w:cs="Arial"/>
                <w:b/>
                <w:sz w:val="14"/>
                <w:szCs w:val="14"/>
              </w:rPr>
              <w:t>ation</w:t>
            </w:r>
            <w:r w:rsidRPr="009E0D9B">
              <w:rPr>
                <w:rFonts w:cs="Arial"/>
                <w:b/>
                <w:sz w:val="14"/>
                <w:szCs w:val="14"/>
              </w:rPr>
              <w:t xml:space="preserve"> Used</w:t>
            </w:r>
          </w:p>
        </w:tc>
        <w:tc>
          <w:tcPr>
            <w:tcW w:w="635" w:type="pct"/>
            <w:gridSpan w:val="5"/>
            <w:shd w:val="clear" w:color="auto" w:fill="D9D9D9" w:themeFill="background1" w:themeFillShade="D9"/>
            <w:vAlign w:val="bottom"/>
          </w:tcPr>
          <w:p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Vac</w:t>
            </w:r>
            <w:r>
              <w:rPr>
                <w:rFonts w:cs="Arial"/>
                <w:b/>
                <w:sz w:val="14"/>
                <w:szCs w:val="14"/>
              </w:rPr>
              <w:t>ation</w:t>
            </w:r>
            <w:r w:rsidRPr="009E0D9B">
              <w:rPr>
                <w:rFonts w:cs="Arial"/>
                <w:b/>
                <w:sz w:val="14"/>
                <w:szCs w:val="14"/>
              </w:rPr>
              <w:t xml:space="preserve"> Payout</w:t>
            </w:r>
          </w:p>
        </w:tc>
        <w:tc>
          <w:tcPr>
            <w:tcW w:w="634" w:type="pct"/>
            <w:gridSpan w:val="5"/>
            <w:shd w:val="clear" w:color="auto" w:fill="D9D9D9" w:themeFill="background1" w:themeFillShade="D9"/>
            <w:vAlign w:val="bottom"/>
          </w:tcPr>
          <w:p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Bonus Balance</w:t>
            </w:r>
          </w:p>
        </w:tc>
        <w:tc>
          <w:tcPr>
            <w:tcW w:w="566" w:type="pct"/>
            <w:gridSpan w:val="5"/>
            <w:shd w:val="clear" w:color="auto" w:fill="D9D9D9" w:themeFill="background1" w:themeFillShade="D9"/>
            <w:vAlign w:val="bottom"/>
          </w:tcPr>
          <w:p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Bonus Used</w:t>
            </w:r>
          </w:p>
        </w:tc>
        <w:tc>
          <w:tcPr>
            <w:tcW w:w="591" w:type="pct"/>
            <w:gridSpan w:val="2"/>
            <w:shd w:val="clear" w:color="auto" w:fill="D9D9D9" w:themeFill="background1" w:themeFillShade="D9"/>
            <w:vAlign w:val="bottom"/>
          </w:tcPr>
          <w:p w:rsidR="009B54E3" w:rsidRPr="009E0D9B" w:rsidRDefault="009B54E3" w:rsidP="009B54E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 xml:space="preserve">Bonus Payout </w:t>
            </w:r>
          </w:p>
        </w:tc>
      </w:tr>
      <w:tr w:rsidR="00D454E8" w:rsidRPr="009E0D9B" w:rsidTr="001F24B2">
        <w:trPr>
          <w:trHeight w:val="100"/>
        </w:trPr>
        <w:tc>
          <w:tcPr>
            <w:tcW w:w="666" w:type="pct"/>
            <w:gridSpan w:val="3"/>
            <w:shd w:val="clear" w:color="auto" w:fill="auto"/>
            <w:vAlign w:val="bottom"/>
          </w:tcPr>
          <w:p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25" w:type="pct"/>
            <w:gridSpan w:val="3"/>
            <w:shd w:val="clear" w:color="auto" w:fill="auto"/>
            <w:vAlign w:val="bottom"/>
          </w:tcPr>
          <w:p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75" w:type="pct"/>
            <w:gridSpan w:val="5"/>
            <w:shd w:val="clear" w:color="auto" w:fill="auto"/>
            <w:vAlign w:val="bottom"/>
          </w:tcPr>
          <w:p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07" w:type="pct"/>
            <w:gridSpan w:val="5"/>
            <w:shd w:val="clear" w:color="auto" w:fill="auto"/>
            <w:vAlign w:val="bottom"/>
          </w:tcPr>
          <w:p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5" w:type="pct"/>
            <w:gridSpan w:val="5"/>
            <w:shd w:val="clear" w:color="auto" w:fill="auto"/>
            <w:vAlign w:val="bottom"/>
          </w:tcPr>
          <w:p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pct"/>
            <w:gridSpan w:val="5"/>
            <w:shd w:val="clear" w:color="auto" w:fill="auto"/>
            <w:vAlign w:val="bottom"/>
          </w:tcPr>
          <w:p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6" w:type="pct"/>
            <w:gridSpan w:val="5"/>
            <w:shd w:val="clear" w:color="auto" w:fill="auto"/>
            <w:vAlign w:val="bottom"/>
          </w:tcPr>
          <w:p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bottom"/>
          </w:tcPr>
          <w:p w:rsidR="009B54E3" w:rsidRPr="009A732E" w:rsidRDefault="009B54E3" w:rsidP="009B54E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71620" w:rsidRPr="00F3603C" w:rsidRDefault="00E71620" w:rsidP="009A732E">
      <w:pPr>
        <w:rPr>
          <w:rFonts w:cs="Arial"/>
          <w:b/>
          <w:sz w:val="12"/>
          <w:szCs w:val="20"/>
        </w:rPr>
      </w:pPr>
    </w:p>
    <w:sectPr w:rsidR="00E71620" w:rsidRPr="00F3603C" w:rsidSect="00540CE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98" w:right="576" w:bottom="270" w:left="576" w:header="90" w:footer="39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53" w:rsidRDefault="00176853">
      <w:r>
        <w:separator/>
      </w:r>
    </w:p>
  </w:endnote>
  <w:endnote w:type="continuationSeparator" w:id="0">
    <w:p w:rsidR="00176853" w:rsidRDefault="0017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02" w:rsidRPr="00F077B8" w:rsidRDefault="00817563" w:rsidP="00F077B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Created</w:t>
    </w:r>
    <w:r w:rsidR="00F077B8">
      <w:rPr>
        <w:sz w:val="18"/>
      </w:rPr>
      <w:t xml:space="preserve"> (</w:t>
    </w:r>
    <w:r>
      <w:rPr>
        <w:sz w:val="18"/>
      </w:rPr>
      <w:t>08/01/2012</w:t>
    </w:r>
    <w:r w:rsidR="00F077B8">
      <w:rPr>
        <w:sz w:val="18"/>
      </w:rPr>
      <w:t>)</w:t>
    </w:r>
    <w:r w:rsidR="00F077B8">
      <w:rPr>
        <w:sz w:val="18"/>
      </w:rPr>
      <w:tab/>
      <w:t>Equal Opportunity Employer</w:t>
    </w:r>
    <w:r w:rsidR="00F077B8">
      <w:rPr>
        <w:sz w:val="18"/>
      </w:rPr>
      <w:tab/>
      <w:t xml:space="preserve">Page </w:t>
    </w:r>
    <w:r w:rsidR="007D3EC5">
      <w:rPr>
        <w:rStyle w:val="PageNumber"/>
        <w:sz w:val="18"/>
      </w:rPr>
      <w:fldChar w:fldCharType="begin"/>
    </w:r>
    <w:r w:rsidR="00F077B8">
      <w:rPr>
        <w:rStyle w:val="PageNumber"/>
        <w:sz w:val="18"/>
      </w:rPr>
      <w:instrText xml:space="preserve"> PAGE </w:instrText>
    </w:r>
    <w:r w:rsidR="007D3EC5">
      <w:rPr>
        <w:rStyle w:val="PageNumber"/>
        <w:sz w:val="18"/>
      </w:rPr>
      <w:fldChar w:fldCharType="separate"/>
    </w:r>
    <w:r w:rsidR="00FE6DC5">
      <w:rPr>
        <w:rStyle w:val="PageNumber"/>
        <w:noProof/>
        <w:sz w:val="18"/>
      </w:rPr>
      <w:t>2</w:t>
    </w:r>
    <w:r w:rsidR="007D3EC5">
      <w:rPr>
        <w:rStyle w:val="PageNumber"/>
        <w:sz w:val="18"/>
      </w:rPr>
      <w:fldChar w:fldCharType="end"/>
    </w:r>
    <w:r w:rsidR="00F077B8">
      <w:rPr>
        <w:rStyle w:val="PageNumber"/>
        <w:sz w:val="18"/>
      </w:rPr>
      <w:t xml:space="preserve"> of </w:t>
    </w:r>
    <w:r w:rsidR="007D3EC5">
      <w:rPr>
        <w:rStyle w:val="PageNumber"/>
        <w:sz w:val="18"/>
      </w:rPr>
      <w:fldChar w:fldCharType="begin"/>
    </w:r>
    <w:r w:rsidR="00F077B8">
      <w:rPr>
        <w:rStyle w:val="PageNumber"/>
        <w:sz w:val="18"/>
      </w:rPr>
      <w:instrText xml:space="preserve"> NUMPAGES </w:instrText>
    </w:r>
    <w:r w:rsidR="007D3EC5">
      <w:rPr>
        <w:rStyle w:val="PageNumber"/>
        <w:sz w:val="18"/>
      </w:rPr>
      <w:fldChar w:fldCharType="separate"/>
    </w:r>
    <w:r w:rsidR="00FE6DC5">
      <w:rPr>
        <w:rStyle w:val="PageNumber"/>
        <w:noProof/>
        <w:sz w:val="18"/>
      </w:rPr>
      <w:t>2</w:t>
    </w:r>
    <w:r w:rsidR="007D3EC5"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80" w:rsidRPr="007A1180" w:rsidRDefault="006605CB" w:rsidP="00540CE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1840"/>
        <w:tab w:val="center" w:pos="5400"/>
        <w:tab w:val="right" w:pos="10800"/>
      </w:tabs>
      <w:rPr>
        <w:sz w:val="18"/>
      </w:rPr>
    </w:pPr>
    <w:r>
      <w:rPr>
        <w:sz w:val="18"/>
      </w:rPr>
      <w:t>9</w:t>
    </w:r>
    <w:r w:rsidR="00B50D48">
      <w:rPr>
        <w:sz w:val="18"/>
      </w:rPr>
      <w:t>/30</w:t>
    </w:r>
    <w:r>
      <w:rPr>
        <w:sz w:val="18"/>
      </w:rPr>
      <w:t>/15</w:t>
    </w:r>
    <w:r w:rsidR="007A1180">
      <w:rPr>
        <w:sz w:val="18"/>
      </w:rPr>
      <w:tab/>
    </w:r>
    <w:r w:rsidR="00540CED">
      <w:rPr>
        <w:sz w:val="18"/>
      </w:rPr>
      <w:tab/>
    </w:r>
    <w:r w:rsidR="00817563">
      <w:rPr>
        <w:sz w:val="18"/>
      </w:rPr>
      <w:t>Equal Opportunity Employer</w:t>
    </w:r>
    <w:r w:rsidR="007A1180">
      <w:rPr>
        <w:sz w:val="18"/>
      </w:rPr>
      <w:tab/>
    </w:r>
    <w:r w:rsidR="00FE6DC5">
      <w:rPr>
        <w:sz w:val="18"/>
      </w:rPr>
      <w:t>EHR</w:t>
    </w:r>
    <w:r w:rsidR="00B60258" w:rsidRPr="00B60258">
      <w:rPr>
        <w:sz w:val="18"/>
      </w:rPr>
      <w:t>A Salary and Budget Administration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53" w:rsidRDefault="00176853">
      <w:r>
        <w:separator/>
      </w:r>
    </w:p>
  </w:footnote>
  <w:footnote w:type="continuationSeparator" w:id="0">
    <w:p w:rsidR="00176853" w:rsidRDefault="0017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01" w:rsidRDefault="008A1801" w:rsidP="008A1801">
    <w:pPr>
      <w:pStyle w:val="Header"/>
      <w:jc w:val="center"/>
      <w:rPr>
        <w:rFonts w:cs="Arial"/>
        <w:szCs w:val="20"/>
      </w:rPr>
    </w:pPr>
    <w:r>
      <w:rPr>
        <w:rFonts w:cs="Arial"/>
        <w:szCs w:val="20"/>
      </w:rPr>
      <w:t>North Carolina A&amp;T State University</w:t>
    </w:r>
  </w:p>
  <w:p w:rsidR="008A1801" w:rsidRDefault="008A1801" w:rsidP="008A1801">
    <w:pPr>
      <w:pStyle w:val="Header"/>
      <w:jc w:val="center"/>
      <w:rPr>
        <w:rFonts w:cs="Arial"/>
        <w:szCs w:val="20"/>
      </w:rPr>
    </w:pPr>
    <w:r>
      <w:rPr>
        <w:rFonts w:cs="Arial"/>
        <w:szCs w:val="20"/>
      </w:rPr>
      <w:t>Division of Human Resources</w:t>
    </w:r>
  </w:p>
  <w:p w:rsidR="00F1593E" w:rsidRDefault="005654CF" w:rsidP="008A1801">
    <w:pPr>
      <w:pStyle w:val="Header"/>
      <w:jc w:val="center"/>
      <w:rPr>
        <w:rFonts w:cs="Arial"/>
        <w:szCs w:val="20"/>
      </w:rPr>
    </w:pPr>
    <w:r>
      <w:rPr>
        <w:rFonts w:cs="Arial"/>
        <w:szCs w:val="20"/>
      </w:rPr>
      <w:t xml:space="preserve">PD-400 </w:t>
    </w:r>
    <w:r w:rsidR="008A1801">
      <w:rPr>
        <w:rFonts w:cs="Arial"/>
        <w:szCs w:val="20"/>
      </w:rPr>
      <w:t>SPA Internal Salary Authorization Form (SPA ISAF)</w:t>
    </w:r>
  </w:p>
  <w:p w:rsidR="008A1801" w:rsidRPr="008A1801" w:rsidRDefault="008A1801" w:rsidP="008A1801">
    <w:pPr>
      <w:pStyle w:val="Header"/>
      <w:jc w:val="center"/>
      <w:rPr>
        <w:rFonts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3C" w:rsidRPr="003A523C" w:rsidRDefault="003A523C" w:rsidP="00B80A11">
    <w:pPr>
      <w:pStyle w:val="Header"/>
      <w:jc w:val="center"/>
      <w:rPr>
        <w:rFonts w:cs="Arial"/>
        <w:sz w:val="16"/>
        <w:szCs w:val="20"/>
      </w:rPr>
    </w:pPr>
  </w:p>
  <w:p w:rsidR="00540CED" w:rsidRPr="00540CED" w:rsidRDefault="00540CED" w:rsidP="00B80A11">
    <w:pPr>
      <w:pStyle w:val="Header"/>
      <w:jc w:val="center"/>
      <w:rPr>
        <w:rFonts w:cs="Arial"/>
        <w:sz w:val="16"/>
        <w:szCs w:val="20"/>
      </w:rPr>
    </w:pPr>
  </w:p>
  <w:p w:rsidR="00A32C8F" w:rsidRPr="00540CED" w:rsidRDefault="00A32C8F" w:rsidP="00A32C8F">
    <w:pPr>
      <w:pStyle w:val="Header"/>
      <w:jc w:val="center"/>
      <w:rPr>
        <w:rFonts w:cs="Arial"/>
        <w:b/>
        <w:sz w:val="24"/>
        <w:szCs w:val="20"/>
      </w:rPr>
    </w:pPr>
    <w:r w:rsidRPr="00540CED">
      <w:rPr>
        <w:rFonts w:cs="Arial"/>
        <w:b/>
        <w:sz w:val="24"/>
        <w:szCs w:val="20"/>
      </w:rPr>
      <w:t>North Carolina A&amp;T State University</w:t>
    </w:r>
  </w:p>
  <w:p w:rsidR="00A32C8F" w:rsidRPr="00540CED" w:rsidRDefault="00A32C8F" w:rsidP="00A32C8F">
    <w:pPr>
      <w:pStyle w:val="Header"/>
      <w:jc w:val="center"/>
      <w:rPr>
        <w:rFonts w:cs="Arial"/>
        <w:b/>
        <w:sz w:val="24"/>
        <w:szCs w:val="28"/>
      </w:rPr>
    </w:pPr>
    <w:r w:rsidRPr="00540CED">
      <w:rPr>
        <w:rFonts w:cs="Arial"/>
        <w:b/>
        <w:sz w:val="24"/>
        <w:szCs w:val="28"/>
      </w:rPr>
      <w:t>Internal Salary Authorization Form (E</w:t>
    </w:r>
    <w:r>
      <w:rPr>
        <w:rFonts w:cs="Arial"/>
        <w:b/>
        <w:sz w:val="24"/>
        <w:szCs w:val="28"/>
      </w:rPr>
      <w:t>HRA</w:t>
    </w:r>
    <w:r w:rsidRPr="00540CED">
      <w:rPr>
        <w:rFonts w:cs="Arial"/>
        <w:b/>
        <w:sz w:val="24"/>
        <w:szCs w:val="28"/>
      </w:rPr>
      <w:t xml:space="preserve"> ISAF)</w:t>
    </w:r>
  </w:p>
  <w:p w:rsidR="007A1180" w:rsidRPr="00DC5FF0" w:rsidRDefault="007A1180" w:rsidP="00F1593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A58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02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076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F459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3118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841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2D7A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677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6E7B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37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D244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7731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132B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163321"/>
    <w:multiLevelType w:val="hybridMultilevel"/>
    <w:tmpl w:val="49001BE6"/>
    <w:lvl w:ilvl="0" w:tplc="6090036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784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183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C71D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6C4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7351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7B5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E37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75F6F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787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79D4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83A43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9594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A0740D"/>
    <w:multiLevelType w:val="hybridMultilevel"/>
    <w:tmpl w:val="14C2A814"/>
    <w:lvl w:ilvl="0" w:tplc="0409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3C9C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CD87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FD34F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0AF4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31D60DE"/>
    <w:multiLevelType w:val="hybridMultilevel"/>
    <w:tmpl w:val="4F388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4112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E98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F9721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3355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57F3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7C30F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D0852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D9559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BF574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514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EA74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CD75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D10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5"/>
  </w:num>
  <w:num w:numId="3">
    <w:abstractNumId w:val="30"/>
  </w:num>
  <w:num w:numId="4">
    <w:abstractNumId w:val="19"/>
  </w:num>
  <w:num w:numId="5">
    <w:abstractNumId w:val="0"/>
  </w:num>
  <w:num w:numId="6">
    <w:abstractNumId w:val="17"/>
  </w:num>
  <w:num w:numId="7">
    <w:abstractNumId w:val="34"/>
  </w:num>
  <w:num w:numId="8">
    <w:abstractNumId w:val="4"/>
  </w:num>
  <w:num w:numId="9">
    <w:abstractNumId w:val="16"/>
  </w:num>
  <w:num w:numId="10">
    <w:abstractNumId w:val="33"/>
  </w:num>
  <w:num w:numId="11">
    <w:abstractNumId w:val="8"/>
  </w:num>
  <w:num w:numId="12">
    <w:abstractNumId w:val="7"/>
  </w:num>
  <w:num w:numId="13">
    <w:abstractNumId w:val="26"/>
  </w:num>
  <w:num w:numId="14">
    <w:abstractNumId w:val="43"/>
  </w:num>
  <w:num w:numId="15">
    <w:abstractNumId w:val="38"/>
  </w:num>
  <w:num w:numId="16">
    <w:abstractNumId w:val="2"/>
  </w:num>
  <w:num w:numId="17">
    <w:abstractNumId w:val="39"/>
  </w:num>
  <w:num w:numId="18">
    <w:abstractNumId w:val="36"/>
  </w:num>
  <w:num w:numId="19">
    <w:abstractNumId w:val="44"/>
  </w:num>
  <w:num w:numId="20">
    <w:abstractNumId w:val="15"/>
  </w:num>
  <w:num w:numId="21">
    <w:abstractNumId w:val="9"/>
  </w:num>
  <w:num w:numId="22">
    <w:abstractNumId w:val="45"/>
  </w:num>
  <w:num w:numId="23">
    <w:abstractNumId w:val="40"/>
  </w:num>
  <w:num w:numId="24">
    <w:abstractNumId w:val="12"/>
  </w:num>
  <w:num w:numId="25">
    <w:abstractNumId w:val="23"/>
  </w:num>
  <w:num w:numId="26">
    <w:abstractNumId w:val="22"/>
  </w:num>
  <w:num w:numId="27">
    <w:abstractNumId w:val="3"/>
  </w:num>
  <w:num w:numId="28">
    <w:abstractNumId w:val="11"/>
  </w:num>
  <w:num w:numId="29">
    <w:abstractNumId w:val="35"/>
  </w:num>
  <w:num w:numId="30">
    <w:abstractNumId w:val="20"/>
  </w:num>
  <w:num w:numId="31">
    <w:abstractNumId w:val="1"/>
  </w:num>
  <w:num w:numId="32">
    <w:abstractNumId w:val="31"/>
  </w:num>
  <w:num w:numId="33">
    <w:abstractNumId w:val="42"/>
  </w:num>
  <w:num w:numId="34">
    <w:abstractNumId w:val="37"/>
  </w:num>
  <w:num w:numId="35">
    <w:abstractNumId w:val="25"/>
  </w:num>
  <w:num w:numId="36">
    <w:abstractNumId w:val="28"/>
  </w:num>
  <w:num w:numId="37">
    <w:abstractNumId w:val="29"/>
  </w:num>
  <w:num w:numId="38">
    <w:abstractNumId w:val="41"/>
  </w:num>
  <w:num w:numId="39">
    <w:abstractNumId w:val="10"/>
  </w:num>
  <w:num w:numId="40">
    <w:abstractNumId w:val="13"/>
  </w:num>
  <w:num w:numId="41">
    <w:abstractNumId w:val="18"/>
  </w:num>
  <w:num w:numId="42">
    <w:abstractNumId w:val="6"/>
  </w:num>
  <w:num w:numId="43">
    <w:abstractNumId w:val="21"/>
  </w:num>
  <w:num w:numId="44">
    <w:abstractNumId w:val="27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D2"/>
    <w:rsid w:val="0000467C"/>
    <w:rsid w:val="00011744"/>
    <w:rsid w:val="00016310"/>
    <w:rsid w:val="000172D7"/>
    <w:rsid w:val="000242D1"/>
    <w:rsid w:val="00026CEF"/>
    <w:rsid w:val="00030CDC"/>
    <w:rsid w:val="00040789"/>
    <w:rsid w:val="00050714"/>
    <w:rsid w:val="00051387"/>
    <w:rsid w:val="00055ADF"/>
    <w:rsid w:val="00060D8D"/>
    <w:rsid w:val="0007047C"/>
    <w:rsid w:val="000724AC"/>
    <w:rsid w:val="0007354C"/>
    <w:rsid w:val="00076B11"/>
    <w:rsid w:val="000867A3"/>
    <w:rsid w:val="000A0208"/>
    <w:rsid w:val="000A199D"/>
    <w:rsid w:val="000A6EA9"/>
    <w:rsid w:val="000A7701"/>
    <w:rsid w:val="000B1995"/>
    <w:rsid w:val="000C28C4"/>
    <w:rsid w:val="000D02C5"/>
    <w:rsid w:val="000E5724"/>
    <w:rsid w:val="000F03E3"/>
    <w:rsid w:val="000F08E3"/>
    <w:rsid w:val="00105EC8"/>
    <w:rsid w:val="001145D4"/>
    <w:rsid w:val="00126EE2"/>
    <w:rsid w:val="00127FE7"/>
    <w:rsid w:val="00130349"/>
    <w:rsid w:val="00131CC9"/>
    <w:rsid w:val="00134FFE"/>
    <w:rsid w:val="00142A84"/>
    <w:rsid w:val="00144EDF"/>
    <w:rsid w:val="00145FAF"/>
    <w:rsid w:val="00147EBB"/>
    <w:rsid w:val="00153505"/>
    <w:rsid w:val="00153873"/>
    <w:rsid w:val="00154887"/>
    <w:rsid w:val="001555FA"/>
    <w:rsid w:val="00160552"/>
    <w:rsid w:val="00166EF7"/>
    <w:rsid w:val="00175DE4"/>
    <w:rsid w:val="00176853"/>
    <w:rsid w:val="00177672"/>
    <w:rsid w:val="00181682"/>
    <w:rsid w:val="00181818"/>
    <w:rsid w:val="001916DB"/>
    <w:rsid w:val="00193B85"/>
    <w:rsid w:val="00193DEC"/>
    <w:rsid w:val="00195292"/>
    <w:rsid w:val="001A13CD"/>
    <w:rsid w:val="001B085F"/>
    <w:rsid w:val="001B37DB"/>
    <w:rsid w:val="001B5876"/>
    <w:rsid w:val="001C4E5B"/>
    <w:rsid w:val="001C501F"/>
    <w:rsid w:val="001C5817"/>
    <w:rsid w:val="001D4E91"/>
    <w:rsid w:val="001E0BE5"/>
    <w:rsid w:val="001F24B2"/>
    <w:rsid w:val="001F2DCC"/>
    <w:rsid w:val="001F3156"/>
    <w:rsid w:val="002020B9"/>
    <w:rsid w:val="002074D2"/>
    <w:rsid w:val="002125A7"/>
    <w:rsid w:val="0021339C"/>
    <w:rsid w:val="0021371C"/>
    <w:rsid w:val="00215F11"/>
    <w:rsid w:val="00216664"/>
    <w:rsid w:val="00224A27"/>
    <w:rsid w:val="00225740"/>
    <w:rsid w:val="00227229"/>
    <w:rsid w:val="0023367D"/>
    <w:rsid w:val="00235CE7"/>
    <w:rsid w:val="00237F35"/>
    <w:rsid w:val="00243285"/>
    <w:rsid w:val="00244CBA"/>
    <w:rsid w:val="0025012B"/>
    <w:rsid w:val="00254C5D"/>
    <w:rsid w:val="0026128E"/>
    <w:rsid w:val="00263C28"/>
    <w:rsid w:val="00272686"/>
    <w:rsid w:val="00277476"/>
    <w:rsid w:val="0028395A"/>
    <w:rsid w:val="002955D3"/>
    <w:rsid w:val="00295698"/>
    <w:rsid w:val="00296EE5"/>
    <w:rsid w:val="002A323D"/>
    <w:rsid w:val="002B1B09"/>
    <w:rsid w:val="002C00C6"/>
    <w:rsid w:val="002C14F7"/>
    <w:rsid w:val="002C63B9"/>
    <w:rsid w:val="002D1D59"/>
    <w:rsid w:val="002D3308"/>
    <w:rsid w:val="002D650A"/>
    <w:rsid w:val="002E2ACF"/>
    <w:rsid w:val="002E6D3B"/>
    <w:rsid w:val="002E7AFC"/>
    <w:rsid w:val="002F0125"/>
    <w:rsid w:val="002F1F61"/>
    <w:rsid w:val="002F24BD"/>
    <w:rsid w:val="003023B6"/>
    <w:rsid w:val="003026C6"/>
    <w:rsid w:val="003062B7"/>
    <w:rsid w:val="00310466"/>
    <w:rsid w:val="0031119B"/>
    <w:rsid w:val="00312952"/>
    <w:rsid w:val="00316856"/>
    <w:rsid w:val="00324D88"/>
    <w:rsid w:val="003251C3"/>
    <w:rsid w:val="00327435"/>
    <w:rsid w:val="00336994"/>
    <w:rsid w:val="00340E41"/>
    <w:rsid w:val="00343967"/>
    <w:rsid w:val="003442E7"/>
    <w:rsid w:val="00344DB1"/>
    <w:rsid w:val="00352024"/>
    <w:rsid w:val="00353BBB"/>
    <w:rsid w:val="0036699C"/>
    <w:rsid w:val="003670AF"/>
    <w:rsid w:val="003741AB"/>
    <w:rsid w:val="00376355"/>
    <w:rsid w:val="003812C3"/>
    <w:rsid w:val="003829E1"/>
    <w:rsid w:val="0038327A"/>
    <w:rsid w:val="00387DE0"/>
    <w:rsid w:val="00394261"/>
    <w:rsid w:val="003948C8"/>
    <w:rsid w:val="0039627C"/>
    <w:rsid w:val="003A2EBB"/>
    <w:rsid w:val="003A35F1"/>
    <w:rsid w:val="003A523C"/>
    <w:rsid w:val="003A6392"/>
    <w:rsid w:val="003B2DF4"/>
    <w:rsid w:val="003C0308"/>
    <w:rsid w:val="003C55F5"/>
    <w:rsid w:val="003D4FBC"/>
    <w:rsid w:val="003D4FF9"/>
    <w:rsid w:val="003D542E"/>
    <w:rsid w:val="003D689F"/>
    <w:rsid w:val="003E0FDC"/>
    <w:rsid w:val="003E1562"/>
    <w:rsid w:val="003E4C64"/>
    <w:rsid w:val="003F4827"/>
    <w:rsid w:val="003F64F7"/>
    <w:rsid w:val="00402439"/>
    <w:rsid w:val="00406BAF"/>
    <w:rsid w:val="004106D0"/>
    <w:rsid w:val="0042056F"/>
    <w:rsid w:val="00420B93"/>
    <w:rsid w:val="00421ABE"/>
    <w:rsid w:val="004234C1"/>
    <w:rsid w:val="004235B0"/>
    <w:rsid w:val="00427CA5"/>
    <w:rsid w:val="0043263C"/>
    <w:rsid w:val="004354F4"/>
    <w:rsid w:val="004418D3"/>
    <w:rsid w:val="00442465"/>
    <w:rsid w:val="004527E0"/>
    <w:rsid w:val="004528E6"/>
    <w:rsid w:val="0045395B"/>
    <w:rsid w:val="00465A6C"/>
    <w:rsid w:val="00465FD2"/>
    <w:rsid w:val="004835A6"/>
    <w:rsid w:val="004B2E48"/>
    <w:rsid w:val="004B39D2"/>
    <w:rsid w:val="004B738C"/>
    <w:rsid w:val="004C0989"/>
    <w:rsid w:val="004C6873"/>
    <w:rsid w:val="004C766F"/>
    <w:rsid w:val="004C7CF5"/>
    <w:rsid w:val="004D04AC"/>
    <w:rsid w:val="004D143F"/>
    <w:rsid w:val="004D1D09"/>
    <w:rsid w:val="004D244C"/>
    <w:rsid w:val="004D399B"/>
    <w:rsid w:val="004D4392"/>
    <w:rsid w:val="004D72DB"/>
    <w:rsid w:val="004D752B"/>
    <w:rsid w:val="004E206E"/>
    <w:rsid w:val="004E3563"/>
    <w:rsid w:val="004F25A7"/>
    <w:rsid w:val="004F4B3F"/>
    <w:rsid w:val="004F5655"/>
    <w:rsid w:val="004F7731"/>
    <w:rsid w:val="005012E2"/>
    <w:rsid w:val="00503C3C"/>
    <w:rsid w:val="005045D7"/>
    <w:rsid w:val="0050595E"/>
    <w:rsid w:val="005107F8"/>
    <w:rsid w:val="00511543"/>
    <w:rsid w:val="005202E4"/>
    <w:rsid w:val="005204DE"/>
    <w:rsid w:val="00520DBA"/>
    <w:rsid w:val="005211ED"/>
    <w:rsid w:val="00523786"/>
    <w:rsid w:val="00526A01"/>
    <w:rsid w:val="00533570"/>
    <w:rsid w:val="00540CED"/>
    <w:rsid w:val="00563EC8"/>
    <w:rsid w:val="005654CF"/>
    <w:rsid w:val="00566EA8"/>
    <w:rsid w:val="0056735A"/>
    <w:rsid w:val="005676AB"/>
    <w:rsid w:val="00574522"/>
    <w:rsid w:val="00581A67"/>
    <w:rsid w:val="00590FA4"/>
    <w:rsid w:val="00594351"/>
    <w:rsid w:val="005B5CF1"/>
    <w:rsid w:val="005B7B4A"/>
    <w:rsid w:val="005C353B"/>
    <w:rsid w:val="005C3713"/>
    <w:rsid w:val="005C4503"/>
    <w:rsid w:val="005C5404"/>
    <w:rsid w:val="005C7784"/>
    <w:rsid w:val="005D047F"/>
    <w:rsid w:val="005D2FB9"/>
    <w:rsid w:val="005D5909"/>
    <w:rsid w:val="005E77DB"/>
    <w:rsid w:val="005F38FB"/>
    <w:rsid w:val="005F54B4"/>
    <w:rsid w:val="00604B89"/>
    <w:rsid w:val="00607077"/>
    <w:rsid w:val="00621513"/>
    <w:rsid w:val="00625DEA"/>
    <w:rsid w:val="0064296C"/>
    <w:rsid w:val="00646A8D"/>
    <w:rsid w:val="006501EE"/>
    <w:rsid w:val="006605CB"/>
    <w:rsid w:val="00664926"/>
    <w:rsid w:val="006719BF"/>
    <w:rsid w:val="00674AFE"/>
    <w:rsid w:val="00676171"/>
    <w:rsid w:val="00676A4C"/>
    <w:rsid w:val="00677DC7"/>
    <w:rsid w:val="006820E7"/>
    <w:rsid w:val="006834DF"/>
    <w:rsid w:val="0068529F"/>
    <w:rsid w:val="00686E16"/>
    <w:rsid w:val="00697942"/>
    <w:rsid w:val="006A2D3F"/>
    <w:rsid w:val="006A640D"/>
    <w:rsid w:val="006A757C"/>
    <w:rsid w:val="006B6BAD"/>
    <w:rsid w:val="006B73F0"/>
    <w:rsid w:val="006B7C6D"/>
    <w:rsid w:val="006C3746"/>
    <w:rsid w:val="006C3DEC"/>
    <w:rsid w:val="006C7B6B"/>
    <w:rsid w:val="006D6BB4"/>
    <w:rsid w:val="006D7F5A"/>
    <w:rsid w:val="006E17A2"/>
    <w:rsid w:val="006F20C3"/>
    <w:rsid w:val="006F72FE"/>
    <w:rsid w:val="00707641"/>
    <w:rsid w:val="007101CB"/>
    <w:rsid w:val="0071228B"/>
    <w:rsid w:val="00716013"/>
    <w:rsid w:val="0071691C"/>
    <w:rsid w:val="0072003A"/>
    <w:rsid w:val="007207EC"/>
    <w:rsid w:val="00725D99"/>
    <w:rsid w:val="00727E0B"/>
    <w:rsid w:val="00731275"/>
    <w:rsid w:val="0074129C"/>
    <w:rsid w:val="00755616"/>
    <w:rsid w:val="0075768A"/>
    <w:rsid w:val="00757A8A"/>
    <w:rsid w:val="00762D13"/>
    <w:rsid w:val="0076429F"/>
    <w:rsid w:val="007720ED"/>
    <w:rsid w:val="00782C13"/>
    <w:rsid w:val="007845EF"/>
    <w:rsid w:val="00784EA9"/>
    <w:rsid w:val="00787FA7"/>
    <w:rsid w:val="0079039C"/>
    <w:rsid w:val="00791151"/>
    <w:rsid w:val="00791C06"/>
    <w:rsid w:val="00792E7E"/>
    <w:rsid w:val="00796FE7"/>
    <w:rsid w:val="007A0A0E"/>
    <w:rsid w:val="007A0D70"/>
    <w:rsid w:val="007A1180"/>
    <w:rsid w:val="007B145D"/>
    <w:rsid w:val="007B6D6E"/>
    <w:rsid w:val="007C0C9E"/>
    <w:rsid w:val="007C45F1"/>
    <w:rsid w:val="007D3EC5"/>
    <w:rsid w:val="007E5968"/>
    <w:rsid w:val="007F5A3E"/>
    <w:rsid w:val="00801802"/>
    <w:rsid w:val="00816E7C"/>
    <w:rsid w:val="00817563"/>
    <w:rsid w:val="0082274B"/>
    <w:rsid w:val="0082513E"/>
    <w:rsid w:val="00825F2A"/>
    <w:rsid w:val="00826F9D"/>
    <w:rsid w:val="008313A1"/>
    <w:rsid w:val="008439C8"/>
    <w:rsid w:val="00843AA7"/>
    <w:rsid w:val="00845DAE"/>
    <w:rsid w:val="00851F7B"/>
    <w:rsid w:val="00853185"/>
    <w:rsid w:val="00853328"/>
    <w:rsid w:val="00860255"/>
    <w:rsid w:val="00860DFE"/>
    <w:rsid w:val="008665F4"/>
    <w:rsid w:val="008711F7"/>
    <w:rsid w:val="00871831"/>
    <w:rsid w:val="00874291"/>
    <w:rsid w:val="00874F52"/>
    <w:rsid w:val="00876F02"/>
    <w:rsid w:val="00880C94"/>
    <w:rsid w:val="00883768"/>
    <w:rsid w:val="0088397A"/>
    <w:rsid w:val="00883D02"/>
    <w:rsid w:val="00884498"/>
    <w:rsid w:val="008873D9"/>
    <w:rsid w:val="00887B0A"/>
    <w:rsid w:val="0089457C"/>
    <w:rsid w:val="00896824"/>
    <w:rsid w:val="008A1801"/>
    <w:rsid w:val="008A2479"/>
    <w:rsid w:val="008A63B6"/>
    <w:rsid w:val="008B17D4"/>
    <w:rsid w:val="008C05F0"/>
    <w:rsid w:val="008C61B4"/>
    <w:rsid w:val="008C7250"/>
    <w:rsid w:val="008E327A"/>
    <w:rsid w:val="008E5485"/>
    <w:rsid w:val="008E5729"/>
    <w:rsid w:val="008E57A5"/>
    <w:rsid w:val="008E6E98"/>
    <w:rsid w:val="008F6403"/>
    <w:rsid w:val="00904A66"/>
    <w:rsid w:val="00904C22"/>
    <w:rsid w:val="00904DE9"/>
    <w:rsid w:val="00923703"/>
    <w:rsid w:val="00925E7D"/>
    <w:rsid w:val="00926611"/>
    <w:rsid w:val="00931294"/>
    <w:rsid w:val="00935ACA"/>
    <w:rsid w:val="0094572C"/>
    <w:rsid w:val="00952915"/>
    <w:rsid w:val="00955BFC"/>
    <w:rsid w:val="009574FB"/>
    <w:rsid w:val="009625A3"/>
    <w:rsid w:val="009637AD"/>
    <w:rsid w:val="00963878"/>
    <w:rsid w:val="00966F5D"/>
    <w:rsid w:val="00967BFE"/>
    <w:rsid w:val="00975C34"/>
    <w:rsid w:val="009769CD"/>
    <w:rsid w:val="00977B6B"/>
    <w:rsid w:val="009808AD"/>
    <w:rsid w:val="0098358E"/>
    <w:rsid w:val="00986311"/>
    <w:rsid w:val="00987628"/>
    <w:rsid w:val="00992298"/>
    <w:rsid w:val="009A31FD"/>
    <w:rsid w:val="009A3D18"/>
    <w:rsid w:val="009A732E"/>
    <w:rsid w:val="009B0428"/>
    <w:rsid w:val="009B0A84"/>
    <w:rsid w:val="009B1E98"/>
    <w:rsid w:val="009B54E3"/>
    <w:rsid w:val="009C47BC"/>
    <w:rsid w:val="009C4D97"/>
    <w:rsid w:val="009C58D2"/>
    <w:rsid w:val="009D1F56"/>
    <w:rsid w:val="009D29D4"/>
    <w:rsid w:val="009D57CB"/>
    <w:rsid w:val="009D7C3F"/>
    <w:rsid w:val="009E0D9B"/>
    <w:rsid w:val="009E49A5"/>
    <w:rsid w:val="009F22C5"/>
    <w:rsid w:val="009F37C4"/>
    <w:rsid w:val="009F5121"/>
    <w:rsid w:val="009F7950"/>
    <w:rsid w:val="009F7F32"/>
    <w:rsid w:val="00A06D33"/>
    <w:rsid w:val="00A152AB"/>
    <w:rsid w:val="00A26F1A"/>
    <w:rsid w:val="00A30CA6"/>
    <w:rsid w:val="00A328E5"/>
    <w:rsid w:val="00A32C8F"/>
    <w:rsid w:val="00A4275E"/>
    <w:rsid w:val="00A475CE"/>
    <w:rsid w:val="00A50373"/>
    <w:rsid w:val="00A507E8"/>
    <w:rsid w:val="00A50B4A"/>
    <w:rsid w:val="00A51E35"/>
    <w:rsid w:val="00A557FF"/>
    <w:rsid w:val="00A611CC"/>
    <w:rsid w:val="00A643E8"/>
    <w:rsid w:val="00A6628A"/>
    <w:rsid w:val="00A71E5D"/>
    <w:rsid w:val="00A73A0C"/>
    <w:rsid w:val="00A74E9D"/>
    <w:rsid w:val="00A76AE4"/>
    <w:rsid w:val="00A8091E"/>
    <w:rsid w:val="00A81F62"/>
    <w:rsid w:val="00A8736C"/>
    <w:rsid w:val="00A90DE1"/>
    <w:rsid w:val="00A92202"/>
    <w:rsid w:val="00A9589C"/>
    <w:rsid w:val="00A966AE"/>
    <w:rsid w:val="00AA03DC"/>
    <w:rsid w:val="00AA2256"/>
    <w:rsid w:val="00AA686D"/>
    <w:rsid w:val="00AA75F5"/>
    <w:rsid w:val="00AB2FD5"/>
    <w:rsid w:val="00AB3201"/>
    <w:rsid w:val="00AB344B"/>
    <w:rsid w:val="00AB77B6"/>
    <w:rsid w:val="00AC664F"/>
    <w:rsid w:val="00AD53CA"/>
    <w:rsid w:val="00AD75D5"/>
    <w:rsid w:val="00AE6185"/>
    <w:rsid w:val="00AF1B8C"/>
    <w:rsid w:val="00AF60A2"/>
    <w:rsid w:val="00B014DF"/>
    <w:rsid w:val="00B06968"/>
    <w:rsid w:val="00B07F3F"/>
    <w:rsid w:val="00B116EE"/>
    <w:rsid w:val="00B140CE"/>
    <w:rsid w:val="00B17725"/>
    <w:rsid w:val="00B1782E"/>
    <w:rsid w:val="00B17E43"/>
    <w:rsid w:val="00B20A2D"/>
    <w:rsid w:val="00B20FF4"/>
    <w:rsid w:val="00B21C76"/>
    <w:rsid w:val="00B22E25"/>
    <w:rsid w:val="00B23273"/>
    <w:rsid w:val="00B24383"/>
    <w:rsid w:val="00B247E4"/>
    <w:rsid w:val="00B319FD"/>
    <w:rsid w:val="00B32C07"/>
    <w:rsid w:val="00B35921"/>
    <w:rsid w:val="00B359A2"/>
    <w:rsid w:val="00B40C93"/>
    <w:rsid w:val="00B50D48"/>
    <w:rsid w:val="00B54423"/>
    <w:rsid w:val="00B5496D"/>
    <w:rsid w:val="00B54D69"/>
    <w:rsid w:val="00B55CBD"/>
    <w:rsid w:val="00B60258"/>
    <w:rsid w:val="00B61B63"/>
    <w:rsid w:val="00B6312B"/>
    <w:rsid w:val="00B66A6C"/>
    <w:rsid w:val="00B71042"/>
    <w:rsid w:val="00B736E3"/>
    <w:rsid w:val="00B7402B"/>
    <w:rsid w:val="00B7722B"/>
    <w:rsid w:val="00B77B34"/>
    <w:rsid w:val="00B80A11"/>
    <w:rsid w:val="00B81E8D"/>
    <w:rsid w:val="00B8418E"/>
    <w:rsid w:val="00B85A0D"/>
    <w:rsid w:val="00B9166E"/>
    <w:rsid w:val="00B94B90"/>
    <w:rsid w:val="00B94C3B"/>
    <w:rsid w:val="00B97227"/>
    <w:rsid w:val="00BA2E10"/>
    <w:rsid w:val="00BA48EF"/>
    <w:rsid w:val="00BA60B4"/>
    <w:rsid w:val="00BB144F"/>
    <w:rsid w:val="00BB1BFD"/>
    <w:rsid w:val="00BC71FF"/>
    <w:rsid w:val="00BD3030"/>
    <w:rsid w:val="00BD4352"/>
    <w:rsid w:val="00BE39AB"/>
    <w:rsid w:val="00BE4CAD"/>
    <w:rsid w:val="00BE53D9"/>
    <w:rsid w:val="00BE5D70"/>
    <w:rsid w:val="00BE698C"/>
    <w:rsid w:val="00BE7DF3"/>
    <w:rsid w:val="00C0321A"/>
    <w:rsid w:val="00C05FF5"/>
    <w:rsid w:val="00C06890"/>
    <w:rsid w:val="00C20406"/>
    <w:rsid w:val="00C336E4"/>
    <w:rsid w:val="00C45FA3"/>
    <w:rsid w:val="00C575C9"/>
    <w:rsid w:val="00C57B39"/>
    <w:rsid w:val="00C61EA8"/>
    <w:rsid w:val="00C63CAB"/>
    <w:rsid w:val="00C653DA"/>
    <w:rsid w:val="00C72FED"/>
    <w:rsid w:val="00C73F4E"/>
    <w:rsid w:val="00C74FAC"/>
    <w:rsid w:val="00C75D01"/>
    <w:rsid w:val="00C83BAE"/>
    <w:rsid w:val="00C84015"/>
    <w:rsid w:val="00C9017F"/>
    <w:rsid w:val="00C90A2B"/>
    <w:rsid w:val="00C9240F"/>
    <w:rsid w:val="00C94208"/>
    <w:rsid w:val="00CA0321"/>
    <w:rsid w:val="00CA53A6"/>
    <w:rsid w:val="00CB24AD"/>
    <w:rsid w:val="00CB3880"/>
    <w:rsid w:val="00CC22E1"/>
    <w:rsid w:val="00CC38FF"/>
    <w:rsid w:val="00CD52CD"/>
    <w:rsid w:val="00CD5906"/>
    <w:rsid w:val="00CD599B"/>
    <w:rsid w:val="00CE44BB"/>
    <w:rsid w:val="00CE5BDE"/>
    <w:rsid w:val="00CE732E"/>
    <w:rsid w:val="00D017B7"/>
    <w:rsid w:val="00D102D2"/>
    <w:rsid w:val="00D103C4"/>
    <w:rsid w:val="00D14F85"/>
    <w:rsid w:val="00D15CA1"/>
    <w:rsid w:val="00D171E4"/>
    <w:rsid w:val="00D2000C"/>
    <w:rsid w:val="00D274C2"/>
    <w:rsid w:val="00D33FBB"/>
    <w:rsid w:val="00D405E5"/>
    <w:rsid w:val="00D431CF"/>
    <w:rsid w:val="00D454DB"/>
    <w:rsid w:val="00D454E8"/>
    <w:rsid w:val="00D50D4D"/>
    <w:rsid w:val="00D5572B"/>
    <w:rsid w:val="00D573EC"/>
    <w:rsid w:val="00D61C14"/>
    <w:rsid w:val="00D64CC0"/>
    <w:rsid w:val="00D65465"/>
    <w:rsid w:val="00D70493"/>
    <w:rsid w:val="00D715A1"/>
    <w:rsid w:val="00D76F2C"/>
    <w:rsid w:val="00D77BEC"/>
    <w:rsid w:val="00D77EDA"/>
    <w:rsid w:val="00D876D0"/>
    <w:rsid w:val="00D92B2E"/>
    <w:rsid w:val="00D94A95"/>
    <w:rsid w:val="00D95360"/>
    <w:rsid w:val="00D95BCA"/>
    <w:rsid w:val="00DA26BB"/>
    <w:rsid w:val="00DC2BB8"/>
    <w:rsid w:val="00DC516C"/>
    <w:rsid w:val="00DC5FF0"/>
    <w:rsid w:val="00DC6AB1"/>
    <w:rsid w:val="00DE2AB5"/>
    <w:rsid w:val="00DE470B"/>
    <w:rsid w:val="00DE564D"/>
    <w:rsid w:val="00DE6FC8"/>
    <w:rsid w:val="00DF090A"/>
    <w:rsid w:val="00DF49EF"/>
    <w:rsid w:val="00E133A9"/>
    <w:rsid w:val="00E15589"/>
    <w:rsid w:val="00E167B0"/>
    <w:rsid w:val="00E17396"/>
    <w:rsid w:val="00E2286F"/>
    <w:rsid w:val="00E23078"/>
    <w:rsid w:val="00E277EA"/>
    <w:rsid w:val="00E27D21"/>
    <w:rsid w:val="00E332C2"/>
    <w:rsid w:val="00E340AD"/>
    <w:rsid w:val="00E474E7"/>
    <w:rsid w:val="00E55214"/>
    <w:rsid w:val="00E565E5"/>
    <w:rsid w:val="00E618ED"/>
    <w:rsid w:val="00E64434"/>
    <w:rsid w:val="00E71218"/>
    <w:rsid w:val="00E71620"/>
    <w:rsid w:val="00E71650"/>
    <w:rsid w:val="00E80549"/>
    <w:rsid w:val="00E82280"/>
    <w:rsid w:val="00E86A5A"/>
    <w:rsid w:val="00E8762B"/>
    <w:rsid w:val="00E90BCE"/>
    <w:rsid w:val="00E91342"/>
    <w:rsid w:val="00E930AB"/>
    <w:rsid w:val="00E94776"/>
    <w:rsid w:val="00EA7990"/>
    <w:rsid w:val="00EB00E8"/>
    <w:rsid w:val="00EB1301"/>
    <w:rsid w:val="00EB3F54"/>
    <w:rsid w:val="00EB487C"/>
    <w:rsid w:val="00EC1471"/>
    <w:rsid w:val="00EC3827"/>
    <w:rsid w:val="00EC68EA"/>
    <w:rsid w:val="00EC7E30"/>
    <w:rsid w:val="00EC7EFE"/>
    <w:rsid w:val="00EF369B"/>
    <w:rsid w:val="00EF477C"/>
    <w:rsid w:val="00EF5AB2"/>
    <w:rsid w:val="00F05F49"/>
    <w:rsid w:val="00F077B8"/>
    <w:rsid w:val="00F1083A"/>
    <w:rsid w:val="00F10EAB"/>
    <w:rsid w:val="00F11A76"/>
    <w:rsid w:val="00F143A6"/>
    <w:rsid w:val="00F1593E"/>
    <w:rsid w:val="00F16340"/>
    <w:rsid w:val="00F17F3B"/>
    <w:rsid w:val="00F270C3"/>
    <w:rsid w:val="00F277C4"/>
    <w:rsid w:val="00F3215D"/>
    <w:rsid w:val="00F34846"/>
    <w:rsid w:val="00F3603C"/>
    <w:rsid w:val="00F41C30"/>
    <w:rsid w:val="00F4280D"/>
    <w:rsid w:val="00F47E3A"/>
    <w:rsid w:val="00F534CB"/>
    <w:rsid w:val="00F572CD"/>
    <w:rsid w:val="00F63C03"/>
    <w:rsid w:val="00F665E7"/>
    <w:rsid w:val="00F706E3"/>
    <w:rsid w:val="00F76722"/>
    <w:rsid w:val="00F773E5"/>
    <w:rsid w:val="00F85DB5"/>
    <w:rsid w:val="00F914B4"/>
    <w:rsid w:val="00FA5FAD"/>
    <w:rsid w:val="00FC2FAD"/>
    <w:rsid w:val="00FC7D0C"/>
    <w:rsid w:val="00FC7DB5"/>
    <w:rsid w:val="00FD6C5E"/>
    <w:rsid w:val="00FE0964"/>
    <w:rsid w:val="00FE1B6B"/>
    <w:rsid w:val="00FE4BFB"/>
    <w:rsid w:val="00FE6D92"/>
    <w:rsid w:val="00FE6DC5"/>
    <w:rsid w:val="00FF2A4D"/>
    <w:rsid w:val="00FF3F1E"/>
    <w:rsid w:val="00FF4628"/>
    <w:rsid w:val="00FF6446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FAE150-0908-4A6A-B827-46EFCD4D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F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35F1"/>
  </w:style>
  <w:style w:type="paragraph" w:styleId="BalloonText">
    <w:name w:val="Balloon Text"/>
    <w:basedOn w:val="Normal"/>
    <w:semiHidden/>
    <w:rsid w:val="003A35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95292"/>
    <w:rPr>
      <w:sz w:val="16"/>
      <w:szCs w:val="16"/>
    </w:rPr>
  </w:style>
  <w:style w:type="paragraph" w:styleId="CommentText">
    <w:name w:val="annotation text"/>
    <w:basedOn w:val="Normal"/>
    <w:semiHidden/>
    <w:rsid w:val="001952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95292"/>
    <w:rPr>
      <w:b/>
      <w:bCs/>
    </w:rPr>
  </w:style>
  <w:style w:type="character" w:customStyle="1" w:styleId="HeaderChar">
    <w:name w:val="Header Char"/>
    <w:basedOn w:val="DefaultParagraphFont"/>
    <w:link w:val="Header"/>
    <w:rsid w:val="00B80A11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4234C1"/>
    <w:rPr>
      <w:color w:val="808080"/>
    </w:rPr>
  </w:style>
  <w:style w:type="paragraph" w:styleId="Revision">
    <w:name w:val="Revision"/>
    <w:hidden/>
    <w:uiPriority w:val="99"/>
    <w:semiHidden/>
    <w:rsid w:val="00F773E5"/>
    <w:rPr>
      <w:rFonts w:ascii="Arial" w:hAnsi="Arial"/>
      <w:szCs w:val="24"/>
    </w:rPr>
  </w:style>
  <w:style w:type="character" w:customStyle="1" w:styleId="Style1">
    <w:name w:val="Style1"/>
    <w:basedOn w:val="DefaultParagraphFont"/>
    <w:rsid w:val="00F3215D"/>
    <w:rPr>
      <w:b/>
    </w:rPr>
  </w:style>
  <w:style w:type="character" w:customStyle="1" w:styleId="Style2">
    <w:name w:val="Style2"/>
    <w:basedOn w:val="DefaultParagraphFont"/>
    <w:uiPriority w:val="1"/>
    <w:rsid w:val="00B014DF"/>
  </w:style>
  <w:style w:type="character" w:customStyle="1" w:styleId="Style3">
    <w:name w:val="Style3"/>
    <w:basedOn w:val="DefaultParagraphFont"/>
    <w:uiPriority w:val="1"/>
    <w:rsid w:val="00716013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62D54199E34B71B5DFA9E093B1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3D9B-1C80-4C9A-9ABB-34D03B0C2311}"/>
      </w:docPartPr>
      <w:docPartBody>
        <w:p w:rsidR="002043F7" w:rsidRDefault="005B2969" w:rsidP="005B2969">
          <w:pPr>
            <w:pStyle w:val="E762D54199E34B71B5DFA9E093B1B89513"/>
          </w:pPr>
          <w:r w:rsidRPr="00731275">
            <w:rPr>
              <w:rStyle w:val="PlaceholderText"/>
              <w:sz w:val="18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2299F8322412425E98B9F1EBC3827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2461-DCA9-4E04-B7EB-7883D0636425}"/>
      </w:docPartPr>
      <w:docPartBody>
        <w:p w:rsidR="002043F7" w:rsidRDefault="002F4D44" w:rsidP="002F4D44">
          <w:pPr>
            <w:pStyle w:val="2299F8322412425E98B9F1EBC38278C1"/>
          </w:pPr>
          <w:r w:rsidRPr="000F6592">
            <w:rPr>
              <w:rStyle w:val="PlaceholderText"/>
            </w:rPr>
            <w:t>Choose an item.</w:t>
          </w:r>
        </w:p>
      </w:docPartBody>
    </w:docPart>
    <w:docPart>
      <w:docPartPr>
        <w:name w:val="02AB259845CC4329AE4C4936AF45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FB24-916C-4246-A343-DFE00ED94C96}"/>
      </w:docPartPr>
      <w:docPartBody>
        <w:p w:rsidR="002043F7" w:rsidRDefault="005B2969" w:rsidP="005B2969">
          <w:pPr>
            <w:pStyle w:val="02AB259845CC4329AE4C4936AF453B8413"/>
          </w:pPr>
          <w:r w:rsidRPr="00731275">
            <w:rPr>
              <w:rStyle w:val="PlaceholderText"/>
              <w:sz w:val="18"/>
              <w:shd w:val="clear" w:color="auto" w:fill="D9D9D9" w:themeFill="background1" w:themeFillShade="D9"/>
            </w:rPr>
            <w:t>Choose an item</w:t>
          </w:r>
          <w:r w:rsidRPr="00D65465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567DDE935554122AACB1E1742B5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D745-31F2-4CE7-8548-416A9DEE528E}"/>
      </w:docPartPr>
      <w:docPartBody>
        <w:p w:rsidR="002043F7" w:rsidRDefault="005B2969" w:rsidP="005B2969">
          <w:pPr>
            <w:pStyle w:val="7567DDE935554122AACB1E1742B59C7513"/>
          </w:pPr>
          <w:r w:rsidRPr="00731275">
            <w:rPr>
              <w:rStyle w:val="PlaceholderText"/>
              <w:sz w:val="18"/>
              <w:shd w:val="clear" w:color="auto" w:fill="D9D9D9" w:themeFill="background1" w:themeFillShade="D9"/>
            </w:rPr>
            <w:t>Choose an item</w:t>
          </w:r>
          <w:r w:rsidRPr="00D65465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8C6CC9B0932D4E24A79034058834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3F54-7E80-46E7-B29C-8BED34DE7628}"/>
      </w:docPartPr>
      <w:docPartBody>
        <w:p w:rsidR="00E03A76" w:rsidRDefault="005B2969" w:rsidP="005B2969">
          <w:pPr>
            <w:pStyle w:val="8C6CC9B0932D4E24A790340588341B189"/>
          </w:pPr>
          <w:r w:rsidRPr="00731275">
            <w:rPr>
              <w:rStyle w:val="PlaceholderText"/>
              <w:sz w:val="18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A877-9A76-4E78-B43E-4506EC838C01}"/>
      </w:docPartPr>
      <w:docPartBody>
        <w:p w:rsidR="001812DC" w:rsidRDefault="00D90A1E"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F253D98D54E84BFCB915006E058D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BE39-A5BC-44F1-BA92-B099280269CC}"/>
      </w:docPartPr>
      <w:docPartBody>
        <w:p w:rsidR="00D773E1" w:rsidRDefault="001812DC" w:rsidP="001812DC">
          <w:pPr>
            <w:pStyle w:val="F253D98D54E84BFCB915006E058D2375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1E18A54DAADB42CBA48520DFD476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F8B5-E9C3-4E1B-A665-9A94157050FD}"/>
      </w:docPartPr>
      <w:docPartBody>
        <w:p w:rsidR="00DB2769" w:rsidRDefault="005B2969" w:rsidP="005B2969">
          <w:pPr>
            <w:pStyle w:val="1E18A54DAADB42CBA48520DFD4765E336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827A7C8DC2FE44449449C2481F01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0BFE-D982-496B-864B-4B331495FDB8}"/>
      </w:docPartPr>
      <w:docPartBody>
        <w:p w:rsidR="00C15DF0" w:rsidRDefault="00DB2769" w:rsidP="00DB2769">
          <w:pPr>
            <w:pStyle w:val="827A7C8DC2FE44449449C2481F01DC32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F5A393887B17462EA9ECBEA559C7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F3AB-3477-46D9-AB07-0D84A2444CC9}"/>
      </w:docPartPr>
      <w:docPartBody>
        <w:p w:rsidR="00C15DF0" w:rsidRDefault="00DB2769" w:rsidP="00DB2769">
          <w:pPr>
            <w:pStyle w:val="F5A393887B17462EA9ECBEA559C7509D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F01427F9319E4B9085E3ACCCE5EC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4B74-93A8-4A3B-8354-9A2B60E312D0}"/>
      </w:docPartPr>
      <w:docPartBody>
        <w:p w:rsidR="00C15DF0" w:rsidRDefault="00DB2769" w:rsidP="00DB2769">
          <w:pPr>
            <w:pStyle w:val="F01427F9319E4B9085E3ACCCE5EC6BDF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7A50417749C14688B8701C9FCBF6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4E98-AB13-4828-BE92-4ED4CEA7013B}"/>
      </w:docPartPr>
      <w:docPartBody>
        <w:p w:rsidR="00C15DF0" w:rsidRDefault="00DB2769" w:rsidP="00DB2769">
          <w:pPr>
            <w:pStyle w:val="7A50417749C14688B8701C9FCBF6C67A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DE2D9638ECA742799EDD719271E6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EAF6-A3D0-4076-A034-CB88C3D1CAE1}"/>
      </w:docPartPr>
      <w:docPartBody>
        <w:p w:rsidR="003671C9" w:rsidRDefault="005B2969" w:rsidP="005B2969">
          <w:pPr>
            <w:pStyle w:val="DE2D9638ECA742799EDD719271E6EE7B"/>
          </w:pPr>
          <w:r w:rsidRPr="006605CB">
            <w:rPr>
              <w:rStyle w:val="PlaceholderText"/>
              <w:sz w:val="12"/>
              <w:szCs w:val="14"/>
            </w:rPr>
            <w:t>Choose an item.</w:t>
          </w:r>
        </w:p>
      </w:docPartBody>
    </w:docPart>
    <w:docPart>
      <w:docPartPr>
        <w:name w:val="771542423D824E969ED74164F084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1779-AA19-4B24-91E7-29F09C926834}"/>
      </w:docPartPr>
      <w:docPartBody>
        <w:p w:rsidR="003671C9" w:rsidRDefault="005B2969" w:rsidP="005B2969">
          <w:pPr>
            <w:pStyle w:val="771542423D824E969ED74164F0847BC1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48C5DE4AFC704F53A91E2FD41504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5D17-C2A9-4806-9264-CC4AC68369CE}"/>
      </w:docPartPr>
      <w:docPartBody>
        <w:p w:rsidR="003671C9" w:rsidRDefault="005B2969" w:rsidP="005B2969">
          <w:pPr>
            <w:pStyle w:val="48C5DE4AFC704F53A91E2FD41504F267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15E78FA966A64F1DA7C0594C8845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87FE-7CF1-4DA2-9184-54FD220A124F}"/>
      </w:docPartPr>
      <w:docPartBody>
        <w:p w:rsidR="003671C9" w:rsidRDefault="005B2969" w:rsidP="005B2969">
          <w:pPr>
            <w:pStyle w:val="15E78FA966A64F1DA7C0594C8845A940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E00EF063654C49E1BAD63C1CDEAB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B3D9-6F49-4F29-9FAD-F966DF6326D0}"/>
      </w:docPartPr>
      <w:docPartBody>
        <w:p w:rsidR="003671C9" w:rsidRDefault="005B2969" w:rsidP="005B2969">
          <w:pPr>
            <w:pStyle w:val="E00EF063654C49E1BAD63C1CDEAB323B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94052BD0D9CF424296F982BCB2DF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066D-C6F1-4934-B3D7-7636C0C58F23}"/>
      </w:docPartPr>
      <w:docPartBody>
        <w:p w:rsidR="003671C9" w:rsidRDefault="005B2969" w:rsidP="005B2969">
          <w:pPr>
            <w:pStyle w:val="94052BD0D9CF424296F982BCB2DF1550"/>
          </w:pPr>
          <w:r w:rsidRPr="006605CB">
            <w:rPr>
              <w:rStyle w:val="PlaceholderText"/>
              <w:sz w:val="12"/>
              <w:szCs w:val="14"/>
            </w:rPr>
            <w:t>Choose an item.</w:t>
          </w:r>
        </w:p>
      </w:docPartBody>
    </w:docPart>
    <w:docPart>
      <w:docPartPr>
        <w:name w:val="D54F181794314CD4B4C1444335C6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B1CC-82A3-4A2C-B886-15BDEF1DE258}"/>
      </w:docPartPr>
      <w:docPartBody>
        <w:p w:rsidR="003671C9" w:rsidRDefault="005B2969" w:rsidP="005B2969">
          <w:pPr>
            <w:pStyle w:val="D54F181794314CD4B4C1444335C6016A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1B9972FF5B14358AC7C57B6F5F5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4F92-25B2-4008-AED9-B251C87571DE}"/>
      </w:docPartPr>
      <w:docPartBody>
        <w:p w:rsidR="003671C9" w:rsidRDefault="005B2969" w:rsidP="005B2969">
          <w:pPr>
            <w:pStyle w:val="21B9972FF5B14358AC7C57B6F5F5ABC7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68D1236BC804EB99470F0433A2D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C5C6-F4C7-4628-90AB-D0C4FB68AFFB}"/>
      </w:docPartPr>
      <w:docPartBody>
        <w:p w:rsidR="003671C9" w:rsidRDefault="005B2969" w:rsidP="005B2969">
          <w:pPr>
            <w:pStyle w:val="668D1236BC804EB99470F0433A2D3A14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6FC647A97DDD4A0E9987523EB05F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EC4D-2204-4A7F-BA27-8722BE6BDD00}"/>
      </w:docPartPr>
      <w:docPartBody>
        <w:p w:rsidR="003671C9" w:rsidRDefault="005B2969" w:rsidP="005B2969">
          <w:pPr>
            <w:pStyle w:val="6FC647A97DDD4A0E9987523EB05F5BA1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B6870F44E972442F89CD3BC2BC62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3AE3-DC16-4436-BC66-4E59CEA17259}"/>
      </w:docPartPr>
      <w:docPartBody>
        <w:p w:rsidR="003671C9" w:rsidRDefault="005B2969" w:rsidP="005B2969">
          <w:pPr>
            <w:pStyle w:val="B6870F44E972442F89CD3BC2BC62A15B"/>
          </w:pPr>
          <w:r w:rsidRPr="006605CB">
            <w:rPr>
              <w:rStyle w:val="PlaceholderText"/>
              <w:sz w:val="12"/>
              <w:szCs w:val="14"/>
            </w:rPr>
            <w:t>Choose an item.</w:t>
          </w:r>
        </w:p>
      </w:docPartBody>
    </w:docPart>
    <w:docPart>
      <w:docPartPr>
        <w:name w:val="38E12721A9B54CE7A4799020AEDE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9627-37CA-421F-B447-71B16A14913C}"/>
      </w:docPartPr>
      <w:docPartBody>
        <w:p w:rsidR="003671C9" w:rsidRDefault="005B2969" w:rsidP="005B2969">
          <w:pPr>
            <w:pStyle w:val="38E12721A9B54CE7A4799020AEDE3373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41F38B14ED744662A4D2C4719CC6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687A-DD3E-4B9E-99E2-1D922F3C8A8B}"/>
      </w:docPartPr>
      <w:docPartBody>
        <w:p w:rsidR="003671C9" w:rsidRDefault="005B2969" w:rsidP="005B2969">
          <w:pPr>
            <w:pStyle w:val="41F38B14ED744662A4D2C4719CC673D5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4562784396D450B9898884BA8F0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20A4-37F2-418C-94EF-D0523BB18964}"/>
      </w:docPartPr>
      <w:docPartBody>
        <w:p w:rsidR="003671C9" w:rsidRDefault="005B2969" w:rsidP="005B2969">
          <w:pPr>
            <w:pStyle w:val="24562784396D450B9898884BA8F04FC5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F3268BD6BF994EAD84B602E411E8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BA52-19D7-470C-A4CA-CFD1680BBF63}"/>
      </w:docPartPr>
      <w:docPartBody>
        <w:p w:rsidR="003671C9" w:rsidRDefault="005B2969" w:rsidP="005B2969">
          <w:pPr>
            <w:pStyle w:val="F3268BD6BF994EAD84B602E411E885B8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9AD22FA6332F4036938E0B62097C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ED80-DE9F-41AD-93FC-798158FCE094}"/>
      </w:docPartPr>
      <w:docPartBody>
        <w:p w:rsidR="003671C9" w:rsidRDefault="005B2969" w:rsidP="005B2969">
          <w:pPr>
            <w:pStyle w:val="9AD22FA6332F4036938E0B62097C2FA9"/>
          </w:pPr>
          <w:r w:rsidRPr="006605CB">
            <w:rPr>
              <w:rStyle w:val="PlaceholderText"/>
              <w:sz w:val="12"/>
              <w:szCs w:val="14"/>
            </w:rPr>
            <w:t>Choose an item.</w:t>
          </w:r>
        </w:p>
      </w:docPartBody>
    </w:docPart>
    <w:docPart>
      <w:docPartPr>
        <w:name w:val="0883935D93A74C41B1D34781C472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6178-81E8-4B6E-83DF-BB8F0054B1BC}"/>
      </w:docPartPr>
      <w:docPartBody>
        <w:p w:rsidR="003671C9" w:rsidRDefault="005B2969" w:rsidP="005B2969">
          <w:pPr>
            <w:pStyle w:val="0883935D93A74C41B1D34781C4729A2F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FDD86754504C45BD9F4CB6F5D89D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B6ED-B8B8-46FC-8338-D28D95A32E74}"/>
      </w:docPartPr>
      <w:docPartBody>
        <w:p w:rsidR="003671C9" w:rsidRDefault="005B2969" w:rsidP="005B2969">
          <w:pPr>
            <w:pStyle w:val="FDD86754504C45BD9F4CB6F5D89D3162"/>
          </w:pPr>
          <w:r w:rsidRPr="00EB3F54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A4327BAF4C6B4B12B8B427821DF7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76C39-10D2-49AE-ADB8-6B9CDBC3C6EF}"/>
      </w:docPartPr>
      <w:docPartBody>
        <w:p w:rsidR="003671C9" w:rsidRDefault="005B2969" w:rsidP="005B2969">
          <w:pPr>
            <w:pStyle w:val="A4327BAF4C6B4B12B8B427821DF70123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D27494D161D64B9EB535F834E12F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E1BF-D73F-4F74-947D-8BA86F6605B6}"/>
      </w:docPartPr>
      <w:docPartBody>
        <w:p w:rsidR="003671C9" w:rsidRDefault="005B2969" w:rsidP="005B2969">
          <w:pPr>
            <w:pStyle w:val="D27494D161D64B9EB535F834E12FCF26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C4BCFA8759AD45AC87E2B593FD93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8A60-02E5-4A45-8FDA-6BCCA1770E12}"/>
      </w:docPartPr>
      <w:docPartBody>
        <w:p w:rsidR="003671C9" w:rsidRDefault="005B2969" w:rsidP="005B2969">
          <w:pPr>
            <w:pStyle w:val="C4BCFA8759AD45AC87E2B593FD93446D"/>
          </w:pPr>
          <w:r w:rsidRPr="00D73753">
            <w:rPr>
              <w:rStyle w:val="PlaceholderText"/>
            </w:rPr>
            <w:t>Click here to enter text.</w:t>
          </w:r>
        </w:p>
      </w:docPartBody>
    </w:docPart>
    <w:docPart>
      <w:docPartPr>
        <w:name w:val="D0DB01DA40144850A265374B6F30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6216-953B-4963-82ED-98B90379270F}"/>
      </w:docPartPr>
      <w:docPartBody>
        <w:p w:rsidR="003671C9" w:rsidRDefault="005B2969" w:rsidP="005B2969">
          <w:pPr>
            <w:pStyle w:val="D0DB01DA40144850A265374B6F30FE1D"/>
          </w:pPr>
          <w:r w:rsidRPr="00D737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5468"/>
    <w:rsid w:val="00003231"/>
    <w:rsid w:val="000238F6"/>
    <w:rsid w:val="00055C0D"/>
    <w:rsid w:val="00063360"/>
    <w:rsid w:val="00085B48"/>
    <w:rsid w:val="000A1404"/>
    <w:rsid w:val="000E6548"/>
    <w:rsid w:val="001209BF"/>
    <w:rsid w:val="001812DC"/>
    <w:rsid w:val="00186117"/>
    <w:rsid w:val="001B472D"/>
    <w:rsid w:val="001B57CA"/>
    <w:rsid w:val="001C5468"/>
    <w:rsid w:val="002043F7"/>
    <w:rsid w:val="002722CD"/>
    <w:rsid w:val="00272980"/>
    <w:rsid w:val="002F4D44"/>
    <w:rsid w:val="00306877"/>
    <w:rsid w:val="00316F1B"/>
    <w:rsid w:val="00320216"/>
    <w:rsid w:val="0035434A"/>
    <w:rsid w:val="00355E66"/>
    <w:rsid w:val="003671C9"/>
    <w:rsid w:val="00384052"/>
    <w:rsid w:val="003D339A"/>
    <w:rsid w:val="00433D68"/>
    <w:rsid w:val="00461BC8"/>
    <w:rsid w:val="00465513"/>
    <w:rsid w:val="00484604"/>
    <w:rsid w:val="0049411B"/>
    <w:rsid w:val="004B54B2"/>
    <w:rsid w:val="0054440C"/>
    <w:rsid w:val="0059605B"/>
    <w:rsid w:val="005B2969"/>
    <w:rsid w:val="005D27D4"/>
    <w:rsid w:val="00605201"/>
    <w:rsid w:val="0062270F"/>
    <w:rsid w:val="006316E5"/>
    <w:rsid w:val="00640494"/>
    <w:rsid w:val="0064093E"/>
    <w:rsid w:val="00683ACA"/>
    <w:rsid w:val="006E534A"/>
    <w:rsid w:val="00723438"/>
    <w:rsid w:val="00741C65"/>
    <w:rsid w:val="0074665A"/>
    <w:rsid w:val="00776FD8"/>
    <w:rsid w:val="0079374E"/>
    <w:rsid w:val="007B5025"/>
    <w:rsid w:val="007C1567"/>
    <w:rsid w:val="007D4E68"/>
    <w:rsid w:val="00871227"/>
    <w:rsid w:val="008D58D1"/>
    <w:rsid w:val="0091026A"/>
    <w:rsid w:val="009219E0"/>
    <w:rsid w:val="009762E9"/>
    <w:rsid w:val="009961A6"/>
    <w:rsid w:val="00A00220"/>
    <w:rsid w:val="00A07851"/>
    <w:rsid w:val="00A11F04"/>
    <w:rsid w:val="00A30A4D"/>
    <w:rsid w:val="00A44F2C"/>
    <w:rsid w:val="00A5204F"/>
    <w:rsid w:val="00A57A0A"/>
    <w:rsid w:val="00AC5189"/>
    <w:rsid w:val="00AD01CC"/>
    <w:rsid w:val="00B27294"/>
    <w:rsid w:val="00B40472"/>
    <w:rsid w:val="00B6259B"/>
    <w:rsid w:val="00BA2F00"/>
    <w:rsid w:val="00BA66E7"/>
    <w:rsid w:val="00BE19CF"/>
    <w:rsid w:val="00BF17A4"/>
    <w:rsid w:val="00C0638D"/>
    <w:rsid w:val="00C15DF0"/>
    <w:rsid w:val="00C270BC"/>
    <w:rsid w:val="00C310D5"/>
    <w:rsid w:val="00C61909"/>
    <w:rsid w:val="00CA769B"/>
    <w:rsid w:val="00CB3E20"/>
    <w:rsid w:val="00D773E1"/>
    <w:rsid w:val="00D902B9"/>
    <w:rsid w:val="00D90A1E"/>
    <w:rsid w:val="00DB2769"/>
    <w:rsid w:val="00DD3363"/>
    <w:rsid w:val="00DF2645"/>
    <w:rsid w:val="00DF3B2A"/>
    <w:rsid w:val="00E03A76"/>
    <w:rsid w:val="00E054EA"/>
    <w:rsid w:val="00E1006F"/>
    <w:rsid w:val="00E71B38"/>
    <w:rsid w:val="00E73E0A"/>
    <w:rsid w:val="00E90D60"/>
    <w:rsid w:val="00E942B7"/>
    <w:rsid w:val="00F044B5"/>
    <w:rsid w:val="00F11C5E"/>
    <w:rsid w:val="00F16593"/>
    <w:rsid w:val="00F87504"/>
    <w:rsid w:val="00FA3279"/>
    <w:rsid w:val="00FC32F2"/>
    <w:rsid w:val="00FC630A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969"/>
    <w:rPr>
      <w:color w:val="808080"/>
    </w:rPr>
  </w:style>
  <w:style w:type="paragraph" w:customStyle="1" w:styleId="0BB27A707E4D4F0892B7FD3106604BCB">
    <w:name w:val="0BB27A707E4D4F0892B7FD3106604BCB"/>
    <w:rsid w:val="001C5468"/>
  </w:style>
  <w:style w:type="paragraph" w:customStyle="1" w:styleId="40A4213E4C804CA4A246C58F2515B5C8">
    <w:name w:val="40A4213E4C804CA4A246C58F2515B5C8"/>
    <w:rsid w:val="001C5468"/>
  </w:style>
  <w:style w:type="paragraph" w:customStyle="1" w:styleId="825CCE17D0CB44B58C77068C30D9A2D6">
    <w:name w:val="825CCE17D0CB44B58C77068C30D9A2D6"/>
    <w:rsid w:val="001C5468"/>
  </w:style>
  <w:style w:type="paragraph" w:customStyle="1" w:styleId="C7DDDF8894C84B4985B324C920BC1C01">
    <w:name w:val="C7DDDF8894C84B4985B324C920BC1C01"/>
    <w:rsid w:val="001C5468"/>
  </w:style>
  <w:style w:type="paragraph" w:customStyle="1" w:styleId="2978318736C8495897A56999C6E10681">
    <w:name w:val="2978318736C8495897A56999C6E10681"/>
    <w:rsid w:val="001C5468"/>
  </w:style>
  <w:style w:type="paragraph" w:customStyle="1" w:styleId="D14C90E39201402F8F5C27BCAD341BFA">
    <w:name w:val="D14C90E39201402F8F5C27BCAD341BFA"/>
    <w:rsid w:val="001C5468"/>
  </w:style>
  <w:style w:type="paragraph" w:customStyle="1" w:styleId="5172EFB3941945A5B70B5C04F2D05DB4">
    <w:name w:val="5172EFB3941945A5B70B5C04F2D05DB4"/>
    <w:rsid w:val="001C5468"/>
  </w:style>
  <w:style w:type="paragraph" w:customStyle="1" w:styleId="5281A62F8EE544CB96019DEA64D8EAC9">
    <w:name w:val="5281A62F8EE544CB96019DEA64D8EAC9"/>
    <w:rsid w:val="001C5468"/>
  </w:style>
  <w:style w:type="paragraph" w:customStyle="1" w:styleId="B57E466B9B014A3DB60C39C52AFEE5FF">
    <w:name w:val="B57E466B9B014A3DB60C39C52AFEE5FF"/>
    <w:rsid w:val="001C5468"/>
  </w:style>
  <w:style w:type="paragraph" w:customStyle="1" w:styleId="F0103393A54A4539BAE84A5B1B3BE2BA">
    <w:name w:val="F0103393A54A4539BAE84A5B1B3BE2BA"/>
    <w:rsid w:val="001C5468"/>
  </w:style>
  <w:style w:type="paragraph" w:customStyle="1" w:styleId="89DB8C22A38647B48A5A90EC72CFF67A">
    <w:name w:val="89DB8C22A38647B48A5A90EC72CFF67A"/>
    <w:rsid w:val="001C5468"/>
  </w:style>
  <w:style w:type="paragraph" w:customStyle="1" w:styleId="3409B3D1559B4584B405831625A98308">
    <w:name w:val="3409B3D1559B4584B405831625A98308"/>
    <w:rsid w:val="001C5468"/>
  </w:style>
  <w:style w:type="paragraph" w:customStyle="1" w:styleId="C3F381A740E64B34A7E5ABE15C30E12D">
    <w:name w:val="C3F381A740E64B34A7E5ABE15C30E12D"/>
    <w:rsid w:val="001C5468"/>
  </w:style>
  <w:style w:type="paragraph" w:customStyle="1" w:styleId="092D1B1DBDDC4AD9812AA521A2604E6F">
    <w:name w:val="092D1B1DBDDC4AD9812AA521A2604E6F"/>
    <w:rsid w:val="001C5468"/>
  </w:style>
  <w:style w:type="paragraph" w:customStyle="1" w:styleId="ABC972BB61F840678C9995F417CEC52C">
    <w:name w:val="ABC972BB61F840678C9995F417CEC52C"/>
    <w:rsid w:val="001C5468"/>
  </w:style>
  <w:style w:type="paragraph" w:customStyle="1" w:styleId="EBD62690945A4C35B3C8717AD268D657">
    <w:name w:val="EBD62690945A4C35B3C8717AD268D657"/>
    <w:rsid w:val="00186117"/>
  </w:style>
  <w:style w:type="paragraph" w:customStyle="1" w:styleId="DB61FCCD6ADE40A5909A67979A5444FF">
    <w:name w:val="DB61FCCD6ADE40A5909A67979A5444FF"/>
    <w:rsid w:val="00B27294"/>
  </w:style>
  <w:style w:type="paragraph" w:customStyle="1" w:styleId="527F930EB2A84194A570938F8E906FC4">
    <w:name w:val="527F930EB2A84194A570938F8E906FC4"/>
    <w:rsid w:val="00B27294"/>
  </w:style>
  <w:style w:type="paragraph" w:customStyle="1" w:styleId="78B3BC0432B645B49F519491D0C658D9">
    <w:name w:val="78B3BC0432B645B49F519491D0C658D9"/>
    <w:rsid w:val="00B27294"/>
  </w:style>
  <w:style w:type="paragraph" w:customStyle="1" w:styleId="A5FCEAA054EF48EB99ED4D9F3D1F5C42">
    <w:name w:val="A5FCEAA054EF48EB99ED4D9F3D1F5C42"/>
    <w:rsid w:val="00B27294"/>
  </w:style>
  <w:style w:type="paragraph" w:customStyle="1" w:styleId="37599BBB48F144D6B0CA6AEB0F892B6C">
    <w:name w:val="37599BBB48F144D6B0CA6AEB0F892B6C"/>
    <w:rsid w:val="00B27294"/>
  </w:style>
  <w:style w:type="paragraph" w:customStyle="1" w:styleId="F730C97F6BBB4810BBCB8EBC3E7F45AC">
    <w:name w:val="F730C97F6BBB4810BBCB8EBC3E7F45AC"/>
    <w:rsid w:val="00B27294"/>
  </w:style>
  <w:style w:type="paragraph" w:customStyle="1" w:styleId="615188C94A85448BA85E546C10217136">
    <w:name w:val="615188C94A85448BA85E546C10217136"/>
    <w:rsid w:val="00B27294"/>
  </w:style>
  <w:style w:type="paragraph" w:customStyle="1" w:styleId="DE428F991DE745358F0DE4DF7D13B51D">
    <w:name w:val="DE428F991DE745358F0DE4DF7D13B51D"/>
    <w:rsid w:val="00B27294"/>
  </w:style>
  <w:style w:type="paragraph" w:customStyle="1" w:styleId="73307CCAE0C945D8B26B68407D2081A9">
    <w:name w:val="73307CCAE0C945D8B26B68407D2081A9"/>
    <w:rsid w:val="00B27294"/>
  </w:style>
  <w:style w:type="paragraph" w:customStyle="1" w:styleId="19EB756DCEFD4D26BACDA2E2C1930F65">
    <w:name w:val="19EB756DCEFD4D26BACDA2E2C1930F65"/>
    <w:rsid w:val="00CA769B"/>
  </w:style>
  <w:style w:type="paragraph" w:customStyle="1" w:styleId="1366848385F54283B5CDE0CF7B45DBDA">
    <w:name w:val="1366848385F54283B5CDE0CF7B45DBDA"/>
    <w:rsid w:val="00CA769B"/>
  </w:style>
  <w:style w:type="paragraph" w:customStyle="1" w:styleId="96E5E970E2364243875C257E268C0E37">
    <w:name w:val="96E5E970E2364243875C257E268C0E37"/>
    <w:rsid w:val="00CA769B"/>
  </w:style>
  <w:style w:type="paragraph" w:customStyle="1" w:styleId="093305356694409CA86D1E14C7867FC7">
    <w:name w:val="093305356694409CA86D1E14C7867FC7"/>
    <w:rsid w:val="00CA769B"/>
  </w:style>
  <w:style w:type="paragraph" w:customStyle="1" w:styleId="C306F2588243499D8D02BB255327EEEA">
    <w:name w:val="C306F2588243499D8D02BB255327EEEA"/>
    <w:rsid w:val="00CA769B"/>
  </w:style>
  <w:style w:type="paragraph" w:customStyle="1" w:styleId="B1E0DA93072C452495DE917D0CF273F9">
    <w:name w:val="B1E0DA93072C452495DE917D0CF273F9"/>
    <w:rsid w:val="00CA769B"/>
  </w:style>
  <w:style w:type="paragraph" w:customStyle="1" w:styleId="109ED19002334980B90837DDB828D5A0">
    <w:name w:val="109ED19002334980B90837DDB828D5A0"/>
    <w:rsid w:val="00CA769B"/>
  </w:style>
  <w:style w:type="paragraph" w:customStyle="1" w:styleId="EA4C2AE42BE54694A3F059427E2A583D">
    <w:name w:val="EA4C2AE42BE54694A3F059427E2A583D"/>
    <w:rsid w:val="00CA769B"/>
  </w:style>
  <w:style w:type="paragraph" w:customStyle="1" w:styleId="726EBFD1107944729E892E5F8ECD0FF9">
    <w:name w:val="726EBFD1107944729E892E5F8ECD0FF9"/>
    <w:rsid w:val="00CA769B"/>
  </w:style>
  <w:style w:type="paragraph" w:customStyle="1" w:styleId="D4211032A60440CEB9B9C39C2C7E2731">
    <w:name w:val="D4211032A60440CEB9B9C39C2C7E2731"/>
    <w:rsid w:val="00CA769B"/>
  </w:style>
  <w:style w:type="paragraph" w:customStyle="1" w:styleId="9443E317BE844993AE4196551836E735">
    <w:name w:val="9443E317BE844993AE4196551836E735"/>
    <w:rsid w:val="00CA769B"/>
  </w:style>
  <w:style w:type="paragraph" w:customStyle="1" w:styleId="B1D88E3608D34951A1CFFCC8D4E38BE4">
    <w:name w:val="B1D88E3608D34951A1CFFCC8D4E38BE4"/>
    <w:rsid w:val="00CA769B"/>
  </w:style>
  <w:style w:type="paragraph" w:customStyle="1" w:styleId="479AB156814046AAAD88022E551CE8CC">
    <w:name w:val="479AB156814046AAAD88022E551CE8CC"/>
    <w:rsid w:val="00CA769B"/>
  </w:style>
  <w:style w:type="paragraph" w:customStyle="1" w:styleId="0C8C224BC0CA457B8E70A2E9CB85A88E">
    <w:name w:val="0C8C224BC0CA457B8E70A2E9CB85A88E"/>
    <w:rsid w:val="00CA769B"/>
  </w:style>
  <w:style w:type="paragraph" w:customStyle="1" w:styleId="A423EA9064FC4BFE9C32CEAADC682A09">
    <w:name w:val="A423EA9064FC4BFE9C32CEAADC682A09"/>
    <w:rsid w:val="00CA769B"/>
  </w:style>
  <w:style w:type="paragraph" w:customStyle="1" w:styleId="5B20BE4C5BE344E49CFAE54AFF7F0EDA">
    <w:name w:val="5B20BE4C5BE344E49CFAE54AFF7F0EDA"/>
    <w:rsid w:val="00CA769B"/>
  </w:style>
  <w:style w:type="paragraph" w:customStyle="1" w:styleId="BDCABF550635407B86F570564AF93671">
    <w:name w:val="BDCABF550635407B86F570564AF93671"/>
    <w:rsid w:val="00CA769B"/>
  </w:style>
  <w:style w:type="paragraph" w:customStyle="1" w:styleId="699FB53A96FF4212AE5F75D198985AEC">
    <w:name w:val="699FB53A96FF4212AE5F75D198985AEC"/>
    <w:rsid w:val="00CA769B"/>
  </w:style>
  <w:style w:type="paragraph" w:customStyle="1" w:styleId="16610645982F47AE8EE8A3CD0A20686F">
    <w:name w:val="16610645982F47AE8EE8A3CD0A20686F"/>
    <w:rsid w:val="00CA769B"/>
  </w:style>
  <w:style w:type="paragraph" w:customStyle="1" w:styleId="2A5E93E5C9694FF6AD6A897A55F97649">
    <w:name w:val="2A5E93E5C9694FF6AD6A897A55F97649"/>
    <w:rsid w:val="00CA769B"/>
  </w:style>
  <w:style w:type="paragraph" w:customStyle="1" w:styleId="7D133BEE8DBC4F3DA6A76C9FF7806765">
    <w:name w:val="7D133BEE8DBC4F3DA6A76C9FF7806765"/>
    <w:rsid w:val="00CA769B"/>
  </w:style>
  <w:style w:type="paragraph" w:customStyle="1" w:styleId="A1DC6476BBAA476B87D73FDB81A63D7B">
    <w:name w:val="A1DC6476BBAA476B87D73FDB81A63D7B"/>
    <w:rsid w:val="00CA769B"/>
  </w:style>
  <w:style w:type="paragraph" w:customStyle="1" w:styleId="F6940734F5D741D7B4A053DF7C76FCB1">
    <w:name w:val="F6940734F5D741D7B4A053DF7C76FCB1"/>
    <w:rsid w:val="00CA769B"/>
  </w:style>
  <w:style w:type="paragraph" w:customStyle="1" w:styleId="657BA424DE5249BBAEBF87A27261C522">
    <w:name w:val="657BA424DE5249BBAEBF87A27261C522"/>
    <w:rsid w:val="00CA769B"/>
  </w:style>
  <w:style w:type="paragraph" w:customStyle="1" w:styleId="81237C550D6B424897CB4E10ABEC5CF4">
    <w:name w:val="81237C550D6B424897CB4E10ABEC5CF4"/>
    <w:rsid w:val="00CA769B"/>
  </w:style>
  <w:style w:type="paragraph" w:customStyle="1" w:styleId="8C06ED87D3B34B86BCE2C2F951A45161">
    <w:name w:val="8C06ED87D3B34B86BCE2C2F951A45161"/>
    <w:rsid w:val="00CA769B"/>
  </w:style>
  <w:style w:type="paragraph" w:customStyle="1" w:styleId="B18DD11AF30849EFBEE7AB25A0A27BF9">
    <w:name w:val="B18DD11AF30849EFBEE7AB25A0A27BF9"/>
    <w:rsid w:val="00CA769B"/>
  </w:style>
  <w:style w:type="paragraph" w:customStyle="1" w:styleId="2BB9F3FB6E2747BEAB6463D5B84B3269">
    <w:name w:val="2BB9F3FB6E2747BEAB6463D5B84B3269"/>
    <w:rsid w:val="00CA769B"/>
  </w:style>
  <w:style w:type="paragraph" w:customStyle="1" w:styleId="B1FAE5640C424DFCB1385234EFA58FCC">
    <w:name w:val="B1FAE5640C424DFCB1385234EFA58FCC"/>
    <w:rsid w:val="00CA769B"/>
  </w:style>
  <w:style w:type="paragraph" w:customStyle="1" w:styleId="A7EB886B6F5C43F5AD8064270AE2A308">
    <w:name w:val="A7EB886B6F5C43F5AD8064270AE2A308"/>
    <w:rsid w:val="00CA769B"/>
  </w:style>
  <w:style w:type="paragraph" w:customStyle="1" w:styleId="C366606934FC4CAB963A449444940EDE">
    <w:name w:val="C366606934FC4CAB963A449444940EDE"/>
    <w:rsid w:val="00CA769B"/>
  </w:style>
  <w:style w:type="paragraph" w:customStyle="1" w:styleId="BAE7349D7220449F9A305B7EFA04B242">
    <w:name w:val="BAE7349D7220449F9A305B7EFA04B242"/>
    <w:rsid w:val="00CA769B"/>
  </w:style>
  <w:style w:type="paragraph" w:customStyle="1" w:styleId="B17F8399A1D24EF39DC4C8587B531099">
    <w:name w:val="B17F8399A1D24EF39DC4C8587B531099"/>
    <w:rsid w:val="00CA769B"/>
  </w:style>
  <w:style w:type="paragraph" w:customStyle="1" w:styleId="83C830AD54A948EDB2915C12BE76CE03">
    <w:name w:val="83C830AD54A948EDB2915C12BE76CE03"/>
    <w:rsid w:val="00CA769B"/>
  </w:style>
  <w:style w:type="paragraph" w:customStyle="1" w:styleId="897F5516864948E788EE2CDE1C3BDD28">
    <w:name w:val="897F5516864948E788EE2CDE1C3BDD28"/>
    <w:rsid w:val="00CA769B"/>
  </w:style>
  <w:style w:type="paragraph" w:customStyle="1" w:styleId="E4A42CE4A6B445BB936BB59C0491A5AC">
    <w:name w:val="E4A42CE4A6B445BB936BB59C0491A5AC"/>
    <w:rsid w:val="00CA769B"/>
  </w:style>
  <w:style w:type="paragraph" w:customStyle="1" w:styleId="12DAEBD48F6D40C1B008BFC857738106">
    <w:name w:val="12DAEBD48F6D40C1B008BFC857738106"/>
    <w:rsid w:val="00CA769B"/>
  </w:style>
  <w:style w:type="paragraph" w:customStyle="1" w:styleId="C948E76D47504FC2A5FD1603EBED4041">
    <w:name w:val="C948E76D47504FC2A5FD1603EBED4041"/>
    <w:rsid w:val="00CA769B"/>
  </w:style>
  <w:style w:type="paragraph" w:customStyle="1" w:styleId="BB3544397709490FAD05EF77C9533F5C">
    <w:name w:val="BB3544397709490FAD05EF77C9533F5C"/>
    <w:rsid w:val="00CA769B"/>
  </w:style>
  <w:style w:type="paragraph" w:customStyle="1" w:styleId="7AD1FEAF8FA64FD0BF315767FF2CEB0D">
    <w:name w:val="7AD1FEAF8FA64FD0BF315767FF2CEB0D"/>
    <w:rsid w:val="00CA769B"/>
  </w:style>
  <w:style w:type="paragraph" w:customStyle="1" w:styleId="FE860ECEB0B94721A6B872028591DFAE">
    <w:name w:val="FE860ECEB0B94721A6B872028591DFAE"/>
    <w:rsid w:val="00CA769B"/>
  </w:style>
  <w:style w:type="paragraph" w:customStyle="1" w:styleId="B6CC21AEB8AC41C8A28743CC9C25D629">
    <w:name w:val="B6CC21AEB8AC41C8A28743CC9C25D629"/>
    <w:rsid w:val="00CA769B"/>
  </w:style>
  <w:style w:type="paragraph" w:customStyle="1" w:styleId="710D2FD3C69D4380B32F7081CBBFB36C">
    <w:name w:val="710D2FD3C69D4380B32F7081CBBFB36C"/>
    <w:rsid w:val="00CA769B"/>
  </w:style>
  <w:style w:type="paragraph" w:customStyle="1" w:styleId="7A1286469F024CD6B419A966B88CA09C">
    <w:name w:val="7A1286469F024CD6B419A966B88CA09C"/>
    <w:rsid w:val="00CA769B"/>
  </w:style>
  <w:style w:type="paragraph" w:customStyle="1" w:styleId="E671037890784EF8A8D8FFD8FEB70EAF">
    <w:name w:val="E671037890784EF8A8D8FFD8FEB70EAF"/>
    <w:rsid w:val="00CA769B"/>
  </w:style>
  <w:style w:type="paragraph" w:customStyle="1" w:styleId="74AA4F36D7FF448EAB7D555FCAC83F36">
    <w:name w:val="74AA4F36D7FF448EAB7D555FCAC83F36"/>
    <w:rsid w:val="00CA769B"/>
  </w:style>
  <w:style w:type="paragraph" w:customStyle="1" w:styleId="10F5BC0521304B38B849011C3E0F14FF">
    <w:name w:val="10F5BC0521304B38B849011C3E0F14FF"/>
    <w:rsid w:val="00CA769B"/>
  </w:style>
  <w:style w:type="paragraph" w:customStyle="1" w:styleId="34714908F0CA4D5195DC2CEA3C62E3FF">
    <w:name w:val="34714908F0CA4D5195DC2CEA3C62E3FF"/>
    <w:rsid w:val="00CA769B"/>
  </w:style>
  <w:style w:type="paragraph" w:customStyle="1" w:styleId="5F43269070254E65A71025996A5536B0">
    <w:name w:val="5F43269070254E65A71025996A5536B0"/>
    <w:rsid w:val="00CA769B"/>
  </w:style>
  <w:style w:type="paragraph" w:customStyle="1" w:styleId="10F5D4EC67AF4B85886C45D36C2476B3">
    <w:name w:val="10F5D4EC67AF4B85886C45D36C2476B3"/>
    <w:rsid w:val="00CA769B"/>
  </w:style>
  <w:style w:type="paragraph" w:customStyle="1" w:styleId="5BDF51F24F514C2899B11324F879C723">
    <w:name w:val="5BDF51F24F514C2899B11324F879C723"/>
    <w:rsid w:val="00CA769B"/>
  </w:style>
  <w:style w:type="paragraph" w:customStyle="1" w:styleId="3D67279BCBB04DF7A175998DBCD2BC57">
    <w:name w:val="3D67279BCBB04DF7A175998DBCD2BC57"/>
    <w:rsid w:val="00CA769B"/>
  </w:style>
  <w:style w:type="paragraph" w:customStyle="1" w:styleId="4D5ACEE2D6AD40CDAD02B28E8D536AC4">
    <w:name w:val="4D5ACEE2D6AD40CDAD02B28E8D536AC4"/>
    <w:rsid w:val="00CA769B"/>
  </w:style>
  <w:style w:type="paragraph" w:customStyle="1" w:styleId="E9520FB50DB04FE99D547B62A2D8EE30">
    <w:name w:val="E9520FB50DB04FE99D547B62A2D8EE30"/>
    <w:rsid w:val="00CA769B"/>
  </w:style>
  <w:style w:type="paragraph" w:customStyle="1" w:styleId="38552F0CDB1A4A29B88BD53A6015464C">
    <w:name w:val="38552F0CDB1A4A29B88BD53A6015464C"/>
    <w:rsid w:val="00CA769B"/>
  </w:style>
  <w:style w:type="paragraph" w:customStyle="1" w:styleId="243921D7D9E645CE98B2D6AF65C8E2F7">
    <w:name w:val="243921D7D9E645CE98B2D6AF65C8E2F7"/>
    <w:rsid w:val="00CA769B"/>
  </w:style>
  <w:style w:type="paragraph" w:customStyle="1" w:styleId="6493E5EDE3EF41DD8FC25CA68DB5EA35">
    <w:name w:val="6493E5EDE3EF41DD8FC25CA68DB5EA35"/>
    <w:rsid w:val="00CA769B"/>
  </w:style>
  <w:style w:type="paragraph" w:customStyle="1" w:styleId="D902F6BBC9994A6696D52303CBCA5E38">
    <w:name w:val="D902F6BBC9994A6696D52303CBCA5E38"/>
    <w:rsid w:val="00CA769B"/>
  </w:style>
  <w:style w:type="paragraph" w:customStyle="1" w:styleId="13C0C83C95ED44CEB577B78A2343E2B4">
    <w:name w:val="13C0C83C95ED44CEB577B78A2343E2B4"/>
    <w:rsid w:val="00CA769B"/>
  </w:style>
  <w:style w:type="paragraph" w:customStyle="1" w:styleId="F863A87EA9EC4576AC1B316EA2777AC4">
    <w:name w:val="F863A87EA9EC4576AC1B316EA2777AC4"/>
    <w:rsid w:val="00CA769B"/>
  </w:style>
  <w:style w:type="paragraph" w:customStyle="1" w:styleId="EC38FDB9541143C892E273318A2607E3">
    <w:name w:val="EC38FDB9541143C892E273318A2607E3"/>
    <w:rsid w:val="00CA769B"/>
  </w:style>
  <w:style w:type="paragraph" w:customStyle="1" w:styleId="FEA7C645EB284C8C904885FA6E8C49CE">
    <w:name w:val="FEA7C645EB284C8C904885FA6E8C49CE"/>
    <w:rsid w:val="00CA769B"/>
  </w:style>
  <w:style w:type="paragraph" w:customStyle="1" w:styleId="9E7D86B5A81F4E08B969DD464288DF44">
    <w:name w:val="9E7D86B5A81F4E08B969DD464288DF44"/>
    <w:rsid w:val="00CA769B"/>
  </w:style>
  <w:style w:type="paragraph" w:customStyle="1" w:styleId="B525153BE16B47138DED7938FD28D908">
    <w:name w:val="B525153BE16B47138DED7938FD28D908"/>
    <w:rsid w:val="00CA769B"/>
  </w:style>
  <w:style w:type="paragraph" w:customStyle="1" w:styleId="6F30E6EE02B14D8B8353E671302B66A2">
    <w:name w:val="6F30E6EE02B14D8B8353E671302B66A2"/>
    <w:rsid w:val="00CA769B"/>
  </w:style>
  <w:style w:type="paragraph" w:customStyle="1" w:styleId="C9FA98F9DE37444DA8660A16793B4121">
    <w:name w:val="C9FA98F9DE37444DA8660A16793B4121"/>
    <w:rsid w:val="00CA769B"/>
  </w:style>
  <w:style w:type="paragraph" w:customStyle="1" w:styleId="4361016AE41D4FA1AB6E833D42B29142">
    <w:name w:val="4361016AE41D4FA1AB6E833D42B29142"/>
    <w:rsid w:val="00CA769B"/>
  </w:style>
  <w:style w:type="paragraph" w:customStyle="1" w:styleId="920BBCBD6627442FA83474B4B5D2A0CF">
    <w:name w:val="920BBCBD6627442FA83474B4B5D2A0CF"/>
    <w:rsid w:val="00CA769B"/>
  </w:style>
  <w:style w:type="paragraph" w:customStyle="1" w:styleId="1E22E578E2A04D14A0E87347DFA1B9D7">
    <w:name w:val="1E22E578E2A04D14A0E87347DFA1B9D7"/>
    <w:rsid w:val="00CA769B"/>
  </w:style>
  <w:style w:type="paragraph" w:customStyle="1" w:styleId="55BFA6E228164EEB9A15BF5731C0AD47">
    <w:name w:val="55BFA6E228164EEB9A15BF5731C0AD47"/>
    <w:rsid w:val="00CA769B"/>
  </w:style>
  <w:style w:type="paragraph" w:customStyle="1" w:styleId="12BF0040E41748C48AB6A925ECE89455">
    <w:name w:val="12BF0040E41748C48AB6A925ECE89455"/>
    <w:rsid w:val="00CA769B"/>
  </w:style>
  <w:style w:type="paragraph" w:customStyle="1" w:styleId="0C85EF48DA0745C4954C1F512CBD65BF">
    <w:name w:val="0C85EF48DA0745C4954C1F512CBD65BF"/>
    <w:rsid w:val="00CA769B"/>
  </w:style>
  <w:style w:type="paragraph" w:customStyle="1" w:styleId="08EEDA153F404B9A9ADBC97509D6FDA5">
    <w:name w:val="08EEDA153F404B9A9ADBC97509D6FDA5"/>
    <w:rsid w:val="00CA769B"/>
  </w:style>
  <w:style w:type="paragraph" w:customStyle="1" w:styleId="4A386ACAE2E7462FAB57025228339957">
    <w:name w:val="4A386ACAE2E7462FAB57025228339957"/>
    <w:rsid w:val="00CA769B"/>
  </w:style>
  <w:style w:type="paragraph" w:customStyle="1" w:styleId="8AB9968255FC4A28A523711A3BC0B561">
    <w:name w:val="8AB9968255FC4A28A523711A3BC0B561"/>
    <w:rsid w:val="00CA769B"/>
  </w:style>
  <w:style w:type="paragraph" w:customStyle="1" w:styleId="2C60EF725DF54DA5A6C7B7ABA201DFE9">
    <w:name w:val="2C60EF725DF54DA5A6C7B7ABA201DFE9"/>
    <w:rsid w:val="00CA769B"/>
  </w:style>
  <w:style w:type="paragraph" w:customStyle="1" w:styleId="BEF5B81B4D0D467EA5446E6135779A97">
    <w:name w:val="BEF5B81B4D0D467EA5446E6135779A97"/>
    <w:rsid w:val="00CA769B"/>
  </w:style>
  <w:style w:type="paragraph" w:customStyle="1" w:styleId="264330E649CE4F8583F18CE3A6B3F55E">
    <w:name w:val="264330E649CE4F8583F18CE3A6B3F55E"/>
    <w:rsid w:val="00CA769B"/>
  </w:style>
  <w:style w:type="paragraph" w:customStyle="1" w:styleId="913D581EF58F465E954EB934F2EB0B25">
    <w:name w:val="913D581EF58F465E954EB934F2EB0B25"/>
    <w:rsid w:val="00CA769B"/>
  </w:style>
  <w:style w:type="paragraph" w:customStyle="1" w:styleId="3BD3295EB9864AA38DBDF286BAAD247B">
    <w:name w:val="3BD3295EB9864AA38DBDF286BAAD247B"/>
    <w:rsid w:val="00CA769B"/>
  </w:style>
  <w:style w:type="paragraph" w:customStyle="1" w:styleId="05A2E5BD1DB8474494E704E26F8E921A">
    <w:name w:val="05A2E5BD1DB8474494E704E26F8E921A"/>
    <w:rsid w:val="00CA769B"/>
  </w:style>
  <w:style w:type="paragraph" w:customStyle="1" w:styleId="C6F7596ABE8F44E18A25F0A7A1AD9816">
    <w:name w:val="C6F7596ABE8F44E18A25F0A7A1AD9816"/>
    <w:rsid w:val="00CA769B"/>
  </w:style>
  <w:style w:type="paragraph" w:customStyle="1" w:styleId="1540BBC7751D4CA6AFA8BE4959D120E4">
    <w:name w:val="1540BBC7751D4CA6AFA8BE4959D120E4"/>
    <w:rsid w:val="00CA769B"/>
  </w:style>
  <w:style w:type="paragraph" w:customStyle="1" w:styleId="F0EC903B4C5A48908CC30E0ADEB8915B">
    <w:name w:val="F0EC903B4C5A48908CC30E0ADEB8915B"/>
    <w:rsid w:val="00CA769B"/>
  </w:style>
  <w:style w:type="paragraph" w:customStyle="1" w:styleId="029B314CD3A140F998C61828B1934C7F">
    <w:name w:val="029B314CD3A140F998C61828B1934C7F"/>
    <w:rsid w:val="00CA769B"/>
  </w:style>
  <w:style w:type="paragraph" w:customStyle="1" w:styleId="314B4B2C0C084718AE156C2981174E28">
    <w:name w:val="314B4B2C0C084718AE156C2981174E28"/>
    <w:rsid w:val="00CA769B"/>
  </w:style>
  <w:style w:type="paragraph" w:customStyle="1" w:styleId="39B516FDE6004BC6B2B94B5B57B84CDC">
    <w:name w:val="39B516FDE6004BC6B2B94B5B57B84CDC"/>
    <w:rsid w:val="00CA769B"/>
  </w:style>
  <w:style w:type="paragraph" w:customStyle="1" w:styleId="D12D2FD724124ACDAD4C76E2F9630638">
    <w:name w:val="D12D2FD724124ACDAD4C76E2F9630638"/>
    <w:rsid w:val="00CA769B"/>
  </w:style>
  <w:style w:type="paragraph" w:customStyle="1" w:styleId="4065FB8E0008446A9F2E46ACCD229285">
    <w:name w:val="4065FB8E0008446A9F2E46ACCD229285"/>
    <w:rsid w:val="00CA769B"/>
  </w:style>
  <w:style w:type="paragraph" w:customStyle="1" w:styleId="2DAF9353E2D6498E885A497D9572AD2F">
    <w:name w:val="2DAF9353E2D6498E885A497D9572AD2F"/>
    <w:rsid w:val="00CA769B"/>
  </w:style>
  <w:style w:type="paragraph" w:customStyle="1" w:styleId="4235EB3813A44529BCFDCDCB29A158DC">
    <w:name w:val="4235EB3813A44529BCFDCDCB29A158DC"/>
    <w:rsid w:val="00CA769B"/>
  </w:style>
  <w:style w:type="paragraph" w:customStyle="1" w:styleId="ECF1B1674C0A40D89C4338B497405C7E">
    <w:name w:val="ECF1B1674C0A40D89C4338B497405C7E"/>
    <w:rsid w:val="00CA769B"/>
  </w:style>
  <w:style w:type="paragraph" w:customStyle="1" w:styleId="817FD1E99B944DB1A887BC8FB5948053">
    <w:name w:val="817FD1E99B944DB1A887BC8FB5948053"/>
    <w:rsid w:val="00CA769B"/>
  </w:style>
  <w:style w:type="paragraph" w:customStyle="1" w:styleId="267D6D31D074401DB514A1B25DD913B6">
    <w:name w:val="267D6D31D074401DB514A1B25DD913B6"/>
    <w:rsid w:val="00CA769B"/>
  </w:style>
  <w:style w:type="paragraph" w:customStyle="1" w:styleId="B565511F2A5040478A32B441139E1C86">
    <w:name w:val="B565511F2A5040478A32B441139E1C86"/>
    <w:rsid w:val="00CA769B"/>
  </w:style>
  <w:style w:type="paragraph" w:customStyle="1" w:styleId="6CDF885D3F194B98BB41F5BA0FFC36C2">
    <w:name w:val="6CDF885D3F194B98BB41F5BA0FFC36C2"/>
    <w:rsid w:val="00CA769B"/>
  </w:style>
  <w:style w:type="paragraph" w:customStyle="1" w:styleId="15DE9024D41041D491D328D79C7AAD27">
    <w:name w:val="15DE9024D41041D491D328D79C7AAD27"/>
    <w:rsid w:val="00CA769B"/>
  </w:style>
  <w:style w:type="paragraph" w:customStyle="1" w:styleId="21C3C212BB1D4BD89C5AB43A26E989B2">
    <w:name w:val="21C3C212BB1D4BD89C5AB43A26E989B2"/>
    <w:rsid w:val="00CA769B"/>
  </w:style>
  <w:style w:type="paragraph" w:customStyle="1" w:styleId="D473D6140AC646A9ADA3067D0B52A25B">
    <w:name w:val="D473D6140AC646A9ADA3067D0B52A25B"/>
    <w:rsid w:val="00CA769B"/>
  </w:style>
  <w:style w:type="paragraph" w:customStyle="1" w:styleId="D8A7A4E087E04049BB81F0BC3A39D123">
    <w:name w:val="D8A7A4E087E04049BB81F0BC3A39D123"/>
    <w:rsid w:val="00CA769B"/>
  </w:style>
  <w:style w:type="paragraph" w:customStyle="1" w:styleId="B56753DD999A41C9B4F6441C4DBCC1A0">
    <w:name w:val="B56753DD999A41C9B4F6441C4DBCC1A0"/>
    <w:rsid w:val="00CA769B"/>
  </w:style>
  <w:style w:type="paragraph" w:customStyle="1" w:styleId="A341A7B8C35742928514CD2D49FF6160">
    <w:name w:val="A341A7B8C35742928514CD2D49FF6160"/>
    <w:rsid w:val="00CA769B"/>
  </w:style>
  <w:style w:type="paragraph" w:customStyle="1" w:styleId="E15FB0C3CE1142CE9E8D7A852EBA9D44">
    <w:name w:val="E15FB0C3CE1142CE9E8D7A852EBA9D44"/>
    <w:rsid w:val="00CA769B"/>
  </w:style>
  <w:style w:type="paragraph" w:customStyle="1" w:styleId="26A7B560002E45E3AD39E0B4DBD569B8">
    <w:name w:val="26A7B560002E45E3AD39E0B4DBD569B8"/>
    <w:rsid w:val="00CA769B"/>
  </w:style>
  <w:style w:type="paragraph" w:customStyle="1" w:styleId="E6D938FB435B4540B781BD24F0C361DE">
    <w:name w:val="E6D938FB435B4540B781BD24F0C361DE"/>
    <w:rsid w:val="00CA769B"/>
  </w:style>
  <w:style w:type="paragraph" w:customStyle="1" w:styleId="E21B1FF5B6EF4462A73BB802142CB6BA">
    <w:name w:val="E21B1FF5B6EF4462A73BB802142CB6BA"/>
    <w:rsid w:val="00CA769B"/>
  </w:style>
  <w:style w:type="paragraph" w:customStyle="1" w:styleId="D7026BBE9CFC40A6BE7E99365FB2FFAE">
    <w:name w:val="D7026BBE9CFC40A6BE7E99365FB2FFAE"/>
    <w:rsid w:val="00CA769B"/>
  </w:style>
  <w:style w:type="paragraph" w:customStyle="1" w:styleId="00F63BDED3B9454FAE93104798C05758">
    <w:name w:val="00F63BDED3B9454FAE93104798C05758"/>
    <w:rsid w:val="00CA769B"/>
  </w:style>
  <w:style w:type="paragraph" w:customStyle="1" w:styleId="644329EBE11B4A4BAD696C56C7AF484B">
    <w:name w:val="644329EBE11B4A4BAD696C56C7AF484B"/>
    <w:rsid w:val="00CA769B"/>
  </w:style>
  <w:style w:type="paragraph" w:customStyle="1" w:styleId="B35321B0C69A4C618F0DE33CFB2480C1">
    <w:name w:val="B35321B0C69A4C618F0DE33CFB2480C1"/>
    <w:rsid w:val="00CA769B"/>
  </w:style>
  <w:style w:type="paragraph" w:customStyle="1" w:styleId="48655137EE954F49A4FAE82B2777195D">
    <w:name w:val="48655137EE954F49A4FAE82B2777195D"/>
    <w:rsid w:val="00CA769B"/>
  </w:style>
  <w:style w:type="paragraph" w:customStyle="1" w:styleId="05B63F3B457745799C63011C0CD88181">
    <w:name w:val="05B63F3B457745799C63011C0CD88181"/>
    <w:rsid w:val="00CA769B"/>
  </w:style>
  <w:style w:type="paragraph" w:customStyle="1" w:styleId="F95AA9A49782493DA40F8497341CBCEA">
    <w:name w:val="F95AA9A49782493DA40F8497341CBCEA"/>
    <w:rsid w:val="00CA769B"/>
  </w:style>
  <w:style w:type="paragraph" w:customStyle="1" w:styleId="253DF8013FA042249373299584CD208D">
    <w:name w:val="253DF8013FA042249373299584CD208D"/>
    <w:rsid w:val="00CA769B"/>
  </w:style>
  <w:style w:type="paragraph" w:customStyle="1" w:styleId="134EA2402B264C42803983528DB3EAC2">
    <w:name w:val="134EA2402B264C42803983528DB3EAC2"/>
    <w:rsid w:val="00CA769B"/>
  </w:style>
  <w:style w:type="paragraph" w:customStyle="1" w:styleId="FED89B0E3B6F4C409723C8E7323A7808">
    <w:name w:val="FED89B0E3B6F4C409723C8E7323A7808"/>
    <w:rsid w:val="00CA769B"/>
  </w:style>
  <w:style w:type="paragraph" w:customStyle="1" w:styleId="68928E3D894245CD87250CF2E5799C6F">
    <w:name w:val="68928E3D894245CD87250CF2E5799C6F"/>
    <w:rsid w:val="00CA769B"/>
  </w:style>
  <w:style w:type="paragraph" w:customStyle="1" w:styleId="39241DBA55D2492597915B06A5702ED7">
    <w:name w:val="39241DBA55D2492597915B06A5702ED7"/>
    <w:rsid w:val="00CA769B"/>
  </w:style>
  <w:style w:type="paragraph" w:customStyle="1" w:styleId="01640477F5CB4088BA774B5A70A5319B">
    <w:name w:val="01640477F5CB4088BA774B5A70A5319B"/>
    <w:rsid w:val="00CA769B"/>
  </w:style>
  <w:style w:type="paragraph" w:customStyle="1" w:styleId="5E71F59874064816B2A6740F73AEAB63">
    <w:name w:val="5E71F59874064816B2A6740F73AEAB63"/>
    <w:rsid w:val="00CA769B"/>
  </w:style>
  <w:style w:type="paragraph" w:customStyle="1" w:styleId="D11A35CA56264418AE86C18782053764">
    <w:name w:val="D11A35CA56264418AE86C18782053764"/>
    <w:rsid w:val="00CA769B"/>
  </w:style>
  <w:style w:type="paragraph" w:customStyle="1" w:styleId="BB754EC2EC8D49B0885718783C3DDA97">
    <w:name w:val="BB754EC2EC8D49B0885718783C3DDA97"/>
    <w:rsid w:val="00CA769B"/>
  </w:style>
  <w:style w:type="paragraph" w:customStyle="1" w:styleId="083AEF0013BB4E4486108D2E9A593F4C">
    <w:name w:val="083AEF0013BB4E4486108D2E9A593F4C"/>
    <w:rsid w:val="00CA769B"/>
  </w:style>
  <w:style w:type="paragraph" w:customStyle="1" w:styleId="03D1B090615D4E10ABB8EF6DF6C62B38">
    <w:name w:val="03D1B090615D4E10ABB8EF6DF6C62B38"/>
    <w:rsid w:val="00384052"/>
  </w:style>
  <w:style w:type="paragraph" w:customStyle="1" w:styleId="ACE8AF65D8824D8380BFC4655A550F74">
    <w:name w:val="ACE8AF65D8824D8380BFC4655A550F74"/>
    <w:rsid w:val="00384052"/>
  </w:style>
  <w:style w:type="paragraph" w:customStyle="1" w:styleId="EEC500933D2B408AA079ED9FC4CEE3C1">
    <w:name w:val="EEC500933D2B408AA079ED9FC4CEE3C1"/>
    <w:rsid w:val="0054440C"/>
  </w:style>
  <w:style w:type="paragraph" w:customStyle="1" w:styleId="9FB8CCD266D64C388BEF44F9D045F100">
    <w:name w:val="9FB8CCD266D64C388BEF44F9D045F100"/>
    <w:rsid w:val="0054440C"/>
  </w:style>
  <w:style w:type="paragraph" w:customStyle="1" w:styleId="006C1D4657B4436AB5E2D6D3F111AD36">
    <w:name w:val="006C1D4657B4436AB5E2D6D3F111AD36"/>
    <w:rsid w:val="0054440C"/>
  </w:style>
  <w:style w:type="paragraph" w:customStyle="1" w:styleId="93B516C50BFF4894953B100E17B4D57B">
    <w:name w:val="93B516C50BFF4894953B100E17B4D57B"/>
    <w:rsid w:val="0054440C"/>
  </w:style>
  <w:style w:type="paragraph" w:customStyle="1" w:styleId="7DC919D7B4C44BFDBA491E04167EC431">
    <w:name w:val="7DC919D7B4C44BFDBA491E04167EC431"/>
    <w:rsid w:val="0054440C"/>
  </w:style>
  <w:style w:type="paragraph" w:customStyle="1" w:styleId="2F2C5EBC7C0E4585BC78989166F30719">
    <w:name w:val="2F2C5EBC7C0E4585BC78989166F30719"/>
    <w:rsid w:val="0054440C"/>
  </w:style>
  <w:style w:type="paragraph" w:customStyle="1" w:styleId="B0E11395C5B04F349F4BB2686159877E">
    <w:name w:val="B0E11395C5B04F349F4BB2686159877E"/>
    <w:rsid w:val="0054440C"/>
  </w:style>
  <w:style w:type="paragraph" w:customStyle="1" w:styleId="8486AF834A8D467EA7E3D1BF0BFEBA38">
    <w:name w:val="8486AF834A8D467EA7E3D1BF0BFEBA38"/>
    <w:rsid w:val="0054440C"/>
  </w:style>
  <w:style w:type="paragraph" w:customStyle="1" w:styleId="C3CAA65F11184386BC7DD83501D25EA7">
    <w:name w:val="C3CAA65F11184386BC7DD83501D25EA7"/>
    <w:rsid w:val="0054440C"/>
  </w:style>
  <w:style w:type="paragraph" w:customStyle="1" w:styleId="8482C794575D4D05B886D315A523FA9B">
    <w:name w:val="8482C794575D4D05B886D315A523FA9B"/>
    <w:rsid w:val="0054440C"/>
  </w:style>
  <w:style w:type="paragraph" w:customStyle="1" w:styleId="B5D6AEB7ACD14F58B4A82426F2398687">
    <w:name w:val="B5D6AEB7ACD14F58B4A82426F2398687"/>
    <w:rsid w:val="0054440C"/>
  </w:style>
  <w:style w:type="paragraph" w:customStyle="1" w:styleId="C2350642AB12458DBEA96615D7603B1B">
    <w:name w:val="C2350642AB12458DBEA96615D7603B1B"/>
    <w:rsid w:val="0054440C"/>
  </w:style>
  <w:style w:type="paragraph" w:customStyle="1" w:styleId="9964D293D3E34DED91ED103DD8F222EF">
    <w:name w:val="9964D293D3E34DED91ED103DD8F222EF"/>
    <w:rsid w:val="0054440C"/>
  </w:style>
  <w:style w:type="paragraph" w:customStyle="1" w:styleId="26DF0B2CF184423B9F1E4917D79A2411">
    <w:name w:val="26DF0B2CF184423B9F1E4917D79A2411"/>
    <w:rsid w:val="0054440C"/>
  </w:style>
  <w:style w:type="paragraph" w:customStyle="1" w:styleId="45BFF43813EA4FEDADE0C4A4762429DC">
    <w:name w:val="45BFF43813EA4FEDADE0C4A4762429DC"/>
    <w:rsid w:val="0054440C"/>
  </w:style>
  <w:style w:type="paragraph" w:customStyle="1" w:styleId="E300E9DB61C041219D19A92F5B49E09E">
    <w:name w:val="E300E9DB61C041219D19A92F5B49E09E"/>
    <w:rsid w:val="005D27D4"/>
  </w:style>
  <w:style w:type="paragraph" w:customStyle="1" w:styleId="222C07140A42406CB992E1E2671C7B04">
    <w:name w:val="222C07140A42406CB992E1E2671C7B04"/>
    <w:rsid w:val="005D27D4"/>
  </w:style>
  <w:style w:type="paragraph" w:customStyle="1" w:styleId="B33710146D9D4DAE8DB35C3EEB9164D8">
    <w:name w:val="B33710146D9D4DAE8DB35C3EEB9164D8"/>
    <w:rsid w:val="005D27D4"/>
  </w:style>
  <w:style w:type="paragraph" w:customStyle="1" w:styleId="F6EA8C4D0B5647AC9A7623527BA57F2F">
    <w:name w:val="F6EA8C4D0B5647AC9A7623527BA57F2F"/>
    <w:rsid w:val="005D27D4"/>
  </w:style>
  <w:style w:type="paragraph" w:customStyle="1" w:styleId="B4FE8D1023B54CE28B03F4266F45B048">
    <w:name w:val="B4FE8D1023B54CE28B03F4266F45B048"/>
    <w:rsid w:val="005D27D4"/>
  </w:style>
  <w:style w:type="paragraph" w:customStyle="1" w:styleId="30614D16E5FF46E78233AC5D0F0BE51A">
    <w:name w:val="30614D16E5FF46E78233AC5D0F0BE51A"/>
    <w:rsid w:val="005D27D4"/>
  </w:style>
  <w:style w:type="paragraph" w:customStyle="1" w:styleId="54F98D70CAF54EC2A254A2483F059FAB">
    <w:name w:val="54F98D70CAF54EC2A254A2483F059FAB"/>
    <w:rsid w:val="005D27D4"/>
  </w:style>
  <w:style w:type="paragraph" w:customStyle="1" w:styleId="2120AAEB491F42F29D609C96DF2063D7">
    <w:name w:val="2120AAEB491F42F29D609C96DF2063D7"/>
    <w:rsid w:val="005D27D4"/>
  </w:style>
  <w:style w:type="paragraph" w:customStyle="1" w:styleId="BBA6A1F052AE4AAD90C5664F8B0420C8">
    <w:name w:val="BBA6A1F052AE4AAD90C5664F8B0420C8"/>
    <w:rsid w:val="005D27D4"/>
  </w:style>
  <w:style w:type="paragraph" w:customStyle="1" w:styleId="2180FE36F78C4D7AA430F4A0560B147D">
    <w:name w:val="2180FE36F78C4D7AA430F4A0560B147D"/>
    <w:rsid w:val="005D27D4"/>
  </w:style>
  <w:style w:type="paragraph" w:customStyle="1" w:styleId="8BED003BAB674BFA9B1F91F0A20147DD">
    <w:name w:val="8BED003BAB674BFA9B1F91F0A20147DD"/>
    <w:rsid w:val="005D27D4"/>
  </w:style>
  <w:style w:type="paragraph" w:customStyle="1" w:styleId="6D52A3861FC3457E954265F7BB7B6B07">
    <w:name w:val="6D52A3861FC3457E954265F7BB7B6B07"/>
    <w:rsid w:val="005D27D4"/>
  </w:style>
  <w:style w:type="paragraph" w:customStyle="1" w:styleId="8C2E329C842643ED9908034BFEC31027">
    <w:name w:val="8C2E329C842643ED9908034BFEC31027"/>
    <w:rsid w:val="005D27D4"/>
  </w:style>
  <w:style w:type="paragraph" w:customStyle="1" w:styleId="00C50B971A684FA4A81AE8DC525EC778">
    <w:name w:val="00C50B971A684FA4A81AE8DC525EC778"/>
    <w:rsid w:val="005D27D4"/>
  </w:style>
  <w:style w:type="paragraph" w:customStyle="1" w:styleId="D98767CE504A48BC898031819507FC32">
    <w:name w:val="D98767CE504A48BC898031819507FC32"/>
    <w:rsid w:val="005D27D4"/>
  </w:style>
  <w:style w:type="paragraph" w:customStyle="1" w:styleId="4B123D1F7D8748B5ADA326A6B15E2B36">
    <w:name w:val="4B123D1F7D8748B5ADA326A6B15E2B36"/>
    <w:rsid w:val="005D27D4"/>
  </w:style>
  <w:style w:type="paragraph" w:customStyle="1" w:styleId="8532AD7FCDA04D6999A9F6C2D4349D32">
    <w:name w:val="8532AD7FCDA04D6999A9F6C2D4349D32"/>
    <w:rsid w:val="005D27D4"/>
  </w:style>
  <w:style w:type="paragraph" w:customStyle="1" w:styleId="DDE2EE07249A400D9D52EC90E63C7B5B">
    <w:name w:val="DDE2EE07249A400D9D52EC90E63C7B5B"/>
    <w:rsid w:val="005D27D4"/>
  </w:style>
  <w:style w:type="paragraph" w:customStyle="1" w:styleId="414B7D968BA444A49FC2D320E8454335">
    <w:name w:val="414B7D968BA444A49FC2D320E8454335"/>
    <w:rsid w:val="005D27D4"/>
  </w:style>
  <w:style w:type="paragraph" w:customStyle="1" w:styleId="3A2316EEB5D54C35AF1EB4C1BB401AB1">
    <w:name w:val="3A2316EEB5D54C35AF1EB4C1BB401AB1"/>
    <w:rsid w:val="005D27D4"/>
  </w:style>
  <w:style w:type="paragraph" w:customStyle="1" w:styleId="466A15166EAC454A8632471D41C13BD6">
    <w:name w:val="466A15166EAC454A8632471D41C13BD6"/>
    <w:rsid w:val="005D27D4"/>
  </w:style>
  <w:style w:type="paragraph" w:customStyle="1" w:styleId="39727E26963C4DB1809A2902232DE5AB">
    <w:name w:val="39727E26963C4DB1809A2902232DE5AB"/>
    <w:rsid w:val="005D27D4"/>
  </w:style>
  <w:style w:type="paragraph" w:customStyle="1" w:styleId="1D957D1F56A747E985C0B318B4B5953F">
    <w:name w:val="1D957D1F56A747E985C0B318B4B5953F"/>
    <w:rsid w:val="005D27D4"/>
  </w:style>
  <w:style w:type="paragraph" w:customStyle="1" w:styleId="4A3F8AECBD624667AE865CE8E4C4EBDB">
    <w:name w:val="4A3F8AECBD624667AE865CE8E4C4EBDB"/>
    <w:rsid w:val="005D27D4"/>
  </w:style>
  <w:style w:type="paragraph" w:customStyle="1" w:styleId="9264F0449D4143ACBA05C9D057664524">
    <w:name w:val="9264F0449D4143ACBA05C9D057664524"/>
    <w:rsid w:val="005D27D4"/>
  </w:style>
  <w:style w:type="paragraph" w:customStyle="1" w:styleId="A0C3D1A150FA4F908FBF2189D3313BF8">
    <w:name w:val="A0C3D1A150FA4F908FBF2189D3313BF8"/>
    <w:rsid w:val="005D27D4"/>
  </w:style>
  <w:style w:type="paragraph" w:customStyle="1" w:styleId="184A58007BD841F3841B55978D1A91FB">
    <w:name w:val="184A58007BD841F3841B55978D1A91FB"/>
    <w:rsid w:val="005D27D4"/>
  </w:style>
  <w:style w:type="paragraph" w:customStyle="1" w:styleId="9AE45A62175741EA902AA6FEF3A6E92C">
    <w:name w:val="9AE45A62175741EA902AA6FEF3A6E92C"/>
    <w:rsid w:val="005D27D4"/>
  </w:style>
  <w:style w:type="paragraph" w:customStyle="1" w:styleId="11059D7BE39342E683004855A00924EE">
    <w:name w:val="11059D7BE39342E683004855A00924EE"/>
    <w:rsid w:val="005D27D4"/>
  </w:style>
  <w:style w:type="paragraph" w:customStyle="1" w:styleId="564942A3DCD3438C873FA6AAE7F5D370">
    <w:name w:val="564942A3DCD3438C873FA6AAE7F5D370"/>
    <w:rsid w:val="005D27D4"/>
  </w:style>
  <w:style w:type="paragraph" w:customStyle="1" w:styleId="451B97BEF77F41609ECF2DB95CB0ADB1">
    <w:name w:val="451B97BEF77F41609ECF2DB95CB0ADB1"/>
    <w:rsid w:val="005D27D4"/>
  </w:style>
  <w:style w:type="paragraph" w:customStyle="1" w:styleId="C20768DFEF0040A38B36A5D2AD07D215">
    <w:name w:val="C20768DFEF0040A38B36A5D2AD07D215"/>
    <w:rsid w:val="005D27D4"/>
  </w:style>
  <w:style w:type="paragraph" w:customStyle="1" w:styleId="42D08D5187D146719A7660350E9B173A">
    <w:name w:val="42D08D5187D146719A7660350E9B173A"/>
    <w:rsid w:val="005D27D4"/>
  </w:style>
  <w:style w:type="paragraph" w:customStyle="1" w:styleId="9A65A0347D0644699B5EC89B22641E94">
    <w:name w:val="9A65A0347D0644699B5EC89B22641E94"/>
    <w:rsid w:val="005D27D4"/>
  </w:style>
  <w:style w:type="paragraph" w:customStyle="1" w:styleId="AB7ED38E234B4B91B57FB1040EF57AD0">
    <w:name w:val="AB7ED38E234B4B91B57FB1040EF57AD0"/>
    <w:rsid w:val="007B5025"/>
  </w:style>
  <w:style w:type="paragraph" w:customStyle="1" w:styleId="BB2609E8334D454CBB1253716A34B2B3">
    <w:name w:val="BB2609E8334D454CBB1253716A34B2B3"/>
    <w:rsid w:val="007B5025"/>
  </w:style>
  <w:style w:type="paragraph" w:customStyle="1" w:styleId="F87F0911F997484F8DC01B5912AE2341">
    <w:name w:val="F87F0911F997484F8DC01B5912AE2341"/>
    <w:rsid w:val="007B5025"/>
  </w:style>
  <w:style w:type="paragraph" w:customStyle="1" w:styleId="3D43598FACE44ABEAE4897DFA4CDC918">
    <w:name w:val="3D43598FACE44ABEAE4897DFA4CDC918"/>
    <w:rsid w:val="007B5025"/>
  </w:style>
  <w:style w:type="paragraph" w:customStyle="1" w:styleId="BA0F06A9BFF04B699FD022C147DC67D8">
    <w:name w:val="BA0F06A9BFF04B699FD022C147DC67D8"/>
    <w:rsid w:val="007B5025"/>
  </w:style>
  <w:style w:type="paragraph" w:customStyle="1" w:styleId="6B3749570E684918987B0E674D23EC19">
    <w:name w:val="6B3749570E684918987B0E674D23EC19"/>
    <w:rsid w:val="007B5025"/>
  </w:style>
  <w:style w:type="paragraph" w:customStyle="1" w:styleId="D54BD9316F4842BD850DE57BB8CA4BE3">
    <w:name w:val="D54BD9316F4842BD850DE57BB8CA4BE3"/>
    <w:rsid w:val="007B5025"/>
  </w:style>
  <w:style w:type="paragraph" w:customStyle="1" w:styleId="911E7ABF417247A5AE6E502E5AB58C4D">
    <w:name w:val="911E7ABF417247A5AE6E502E5AB58C4D"/>
    <w:rsid w:val="007B5025"/>
  </w:style>
  <w:style w:type="paragraph" w:customStyle="1" w:styleId="F38747456CC146F7B2F4CE38A98E2A76">
    <w:name w:val="F38747456CC146F7B2F4CE38A98E2A76"/>
    <w:rsid w:val="007B5025"/>
  </w:style>
  <w:style w:type="paragraph" w:customStyle="1" w:styleId="94075C3B69014E3083518C119AC07603">
    <w:name w:val="94075C3B69014E3083518C119AC07603"/>
    <w:rsid w:val="007B5025"/>
  </w:style>
  <w:style w:type="paragraph" w:customStyle="1" w:styleId="C2C05C5A9D7A466A9F1024E6476488F7">
    <w:name w:val="C2C05C5A9D7A466A9F1024E6476488F7"/>
    <w:rsid w:val="007B5025"/>
  </w:style>
  <w:style w:type="paragraph" w:customStyle="1" w:styleId="64B330EA4FED43989DC8AE1DD4FA3069">
    <w:name w:val="64B330EA4FED43989DC8AE1DD4FA3069"/>
    <w:rsid w:val="007B5025"/>
  </w:style>
  <w:style w:type="paragraph" w:customStyle="1" w:styleId="CEFCDF365F1B489288903B0246DBEA92">
    <w:name w:val="CEFCDF365F1B489288903B0246DBEA92"/>
    <w:rsid w:val="007B5025"/>
  </w:style>
  <w:style w:type="paragraph" w:customStyle="1" w:styleId="F75CD446B5CD44D08953AD7A3F9202C0">
    <w:name w:val="F75CD446B5CD44D08953AD7A3F9202C0"/>
    <w:rsid w:val="007B5025"/>
  </w:style>
  <w:style w:type="paragraph" w:customStyle="1" w:styleId="555266D799794442B523721F1D7F7BEE">
    <w:name w:val="555266D799794442B523721F1D7F7BEE"/>
    <w:rsid w:val="007B5025"/>
  </w:style>
  <w:style w:type="paragraph" w:customStyle="1" w:styleId="8A5EA41C73054444B2CD25394053D174">
    <w:name w:val="8A5EA41C73054444B2CD25394053D174"/>
    <w:rsid w:val="007B5025"/>
  </w:style>
  <w:style w:type="paragraph" w:customStyle="1" w:styleId="0A53B0084E2F427FBB05A7C38C37617E">
    <w:name w:val="0A53B0084E2F427FBB05A7C38C37617E"/>
    <w:rsid w:val="007B5025"/>
  </w:style>
  <w:style w:type="paragraph" w:customStyle="1" w:styleId="38B047489A9C444E8D20866339427AB5">
    <w:name w:val="38B047489A9C444E8D20866339427AB5"/>
    <w:rsid w:val="007B5025"/>
  </w:style>
  <w:style w:type="paragraph" w:customStyle="1" w:styleId="C036656DA0084FB7B7B47FB50864BF5A">
    <w:name w:val="C036656DA0084FB7B7B47FB50864BF5A"/>
    <w:rsid w:val="007B5025"/>
  </w:style>
  <w:style w:type="paragraph" w:customStyle="1" w:styleId="3496F292B0EB4F55B89F0BA330BB6EEA">
    <w:name w:val="3496F292B0EB4F55B89F0BA330BB6EEA"/>
    <w:rsid w:val="002722CD"/>
  </w:style>
  <w:style w:type="paragraph" w:customStyle="1" w:styleId="B6CC32EADEB34D79B81F6B3CC418A7EF">
    <w:name w:val="B6CC32EADEB34D79B81F6B3CC418A7EF"/>
    <w:rsid w:val="002722CD"/>
  </w:style>
  <w:style w:type="paragraph" w:customStyle="1" w:styleId="03D7B579738E42E48E153EC20C6F5408">
    <w:name w:val="03D7B579738E42E48E153EC20C6F5408"/>
    <w:rsid w:val="002722CD"/>
  </w:style>
  <w:style w:type="paragraph" w:customStyle="1" w:styleId="39E90D6119AB48E087499E2F53B55B0A">
    <w:name w:val="39E90D6119AB48E087499E2F53B55B0A"/>
    <w:rsid w:val="002722CD"/>
  </w:style>
  <w:style w:type="paragraph" w:customStyle="1" w:styleId="07A4E81EC9204A718D2E42370860024F">
    <w:name w:val="07A4E81EC9204A718D2E42370860024F"/>
    <w:rsid w:val="002722CD"/>
  </w:style>
  <w:style w:type="paragraph" w:customStyle="1" w:styleId="9E4C1024C0184449BC28D06DC7E46E29">
    <w:name w:val="9E4C1024C0184449BC28D06DC7E46E29"/>
    <w:rsid w:val="002722CD"/>
  </w:style>
  <w:style w:type="paragraph" w:customStyle="1" w:styleId="BCA39EFE0D234E5F995113B20BE2ACCC">
    <w:name w:val="BCA39EFE0D234E5F995113B20BE2ACCC"/>
    <w:rsid w:val="002722CD"/>
  </w:style>
  <w:style w:type="paragraph" w:customStyle="1" w:styleId="B91F8A673F844F49B2B4228D9B68F054">
    <w:name w:val="B91F8A673F844F49B2B4228D9B68F054"/>
    <w:rsid w:val="002722CD"/>
  </w:style>
  <w:style w:type="paragraph" w:customStyle="1" w:styleId="14B468A28F3E407F8BB2609F4729AEC4">
    <w:name w:val="14B468A28F3E407F8BB2609F4729AEC4"/>
    <w:rsid w:val="002722CD"/>
  </w:style>
  <w:style w:type="paragraph" w:customStyle="1" w:styleId="0E999414565347EC87820FDF9F33D1AF">
    <w:name w:val="0E999414565347EC87820FDF9F33D1AF"/>
    <w:rsid w:val="002722CD"/>
  </w:style>
  <w:style w:type="paragraph" w:customStyle="1" w:styleId="E370C8772B2C4E9A8776601A936874C0">
    <w:name w:val="E370C8772B2C4E9A8776601A936874C0"/>
    <w:rsid w:val="002722CD"/>
  </w:style>
  <w:style w:type="paragraph" w:customStyle="1" w:styleId="FE97BE5AC3BA4BD8866C155CBA38CE6F">
    <w:name w:val="FE97BE5AC3BA4BD8866C155CBA38CE6F"/>
    <w:rsid w:val="00741C65"/>
  </w:style>
  <w:style w:type="paragraph" w:customStyle="1" w:styleId="C88A2E8713C740D7AE448B6D7E5B4943">
    <w:name w:val="C88A2E8713C740D7AE448B6D7E5B4943"/>
    <w:rsid w:val="00741C65"/>
  </w:style>
  <w:style w:type="paragraph" w:customStyle="1" w:styleId="FF2F12EB9EB847928FDA3AFBADF52576">
    <w:name w:val="FF2F12EB9EB847928FDA3AFBADF52576"/>
    <w:rsid w:val="00741C65"/>
  </w:style>
  <w:style w:type="paragraph" w:customStyle="1" w:styleId="173C6EC683184A9C800DD00921D26BAB">
    <w:name w:val="173C6EC683184A9C800DD00921D26BAB"/>
    <w:rsid w:val="00741C65"/>
  </w:style>
  <w:style w:type="paragraph" w:customStyle="1" w:styleId="0AC13C03EFA8441EA21D560D49D14E4F">
    <w:name w:val="0AC13C03EFA8441EA21D560D49D14E4F"/>
    <w:rsid w:val="00741C65"/>
  </w:style>
  <w:style w:type="paragraph" w:customStyle="1" w:styleId="D5C59464020247FABD2D79F1FBF172D0">
    <w:name w:val="D5C59464020247FABD2D79F1FBF172D0"/>
    <w:rsid w:val="00741C65"/>
  </w:style>
  <w:style w:type="paragraph" w:customStyle="1" w:styleId="FA8B0848B2E04D3386C79FE65A15FF68">
    <w:name w:val="FA8B0848B2E04D3386C79FE65A15FF68"/>
    <w:rsid w:val="00741C65"/>
  </w:style>
  <w:style w:type="paragraph" w:customStyle="1" w:styleId="08042ECD0BAE4389BA2070DE24710ECE">
    <w:name w:val="08042ECD0BAE4389BA2070DE24710ECE"/>
    <w:rsid w:val="00741C65"/>
  </w:style>
  <w:style w:type="paragraph" w:customStyle="1" w:styleId="09A01E119F914801AD88AEDD22FCBEF4">
    <w:name w:val="09A01E119F914801AD88AEDD22FCBEF4"/>
    <w:rsid w:val="00640494"/>
  </w:style>
  <w:style w:type="paragraph" w:customStyle="1" w:styleId="8E4E72FD80094FAA8947767B012EA566">
    <w:name w:val="8E4E72FD80094FAA8947767B012EA566"/>
    <w:rsid w:val="00640494"/>
  </w:style>
  <w:style w:type="paragraph" w:customStyle="1" w:styleId="EBD83FA555494AD4A8BDB07CFB397D52">
    <w:name w:val="EBD83FA555494AD4A8BDB07CFB397D52"/>
    <w:rsid w:val="00640494"/>
  </w:style>
  <w:style w:type="paragraph" w:customStyle="1" w:styleId="5055CF4D9ADA40608D54F48270433001">
    <w:name w:val="5055CF4D9ADA40608D54F48270433001"/>
    <w:rsid w:val="00640494"/>
  </w:style>
  <w:style w:type="paragraph" w:customStyle="1" w:styleId="B842343DAAA04A1889D7886FFDFD3E48">
    <w:name w:val="B842343DAAA04A1889D7886FFDFD3E48"/>
    <w:rsid w:val="00640494"/>
  </w:style>
  <w:style w:type="paragraph" w:customStyle="1" w:styleId="0329124DBE77456B98CFC51F51EDF590">
    <w:name w:val="0329124DBE77456B98CFC51F51EDF590"/>
    <w:rsid w:val="00640494"/>
  </w:style>
  <w:style w:type="paragraph" w:customStyle="1" w:styleId="D556E72E453544C2B9E08ACF8EE6D836">
    <w:name w:val="D556E72E453544C2B9E08ACF8EE6D836"/>
    <w:rsid w:val="00640494"/>
  </w:style>
  <w:style w:type="paragraph" w:customStyle="1" w:styleId="F6FC3086DFB94A7DA9E55C07DFDC3593">
    <w:name w:val="F6FC3086DFB94A7DA9E55C07DFDC3593"/>
    <w:rsid w:val="00640494"/>
  </w:style>
  <w:style w:type="paragraph" w:customStyle="1" w:styleId="D8C1829F63374A26BD5F02F6507EC81C">
    <w:name w:val="D8C1829F63374A26BD5F02F6507EC81C"/>
    <w:rsid w:val="00640494"/>
  </w:style>
  <w:style w:type="paragraph" w:customStyle="1" w:styleId="39A36153B20A49E6A493E0537F917F09">
    <w:name w:val="39A36153B20A49E6A493E0537F917F09"/>
    <w:rsid w:val="00640494"/>
  </w:style>
  <w:style w:type="paragraph" w:customStyle="1" w:styleId="2B8224AA9D704787ACA308502C9F8A24">
    <w:name w:val="2B8224AA9D704787ACA308502C9F8A24"/>
    <w:rsid w:val="00640494"/>
  </w:style>
  <w:style w:type="paragraph" w:customStyle="1" w:styleId="91F1FD54700544D080DFB4C35DEDD715">
    <w:name w:val="91F1FD54700544D080DFB4C35DEDD715"/>
    <w:rsid w:val="00F044B5"/>
  </w:style>
  <w:style w:type="paragraph" w:customStyle="1" w:styleId="0BEEE544F75B4146BCAA68C5E47FC1E4">
    <w:name w:val="0BEEE544F75B4146BCAA68C5E47FC1E4"/>
    <w:rsid w:val="00F044B5"/>
  </w:style>
  <w:style w:type="paragraph" w:customStyle="1" w:styleId="6987864FCE5E43FC85ADC44D11D597D6">
    <w:name w:val="6987864FCE5E43FC85ADC44D11D597D6"/>
    <w:rsid w:val="00F044B5"/>
  </w:style>
  <w:style w:type="paragraph" w:customStyle="1" w:styleId="97F9CF4A92AC47E891BCC6A9C459FDCB">
    <w:name w:val="97F9CF4A92AC47E891BCC6A9C459FDCB"/>
    <w:rsid w:val="00F044B5"/>
  </w:style>
  <w:style w:type="paragraph" w:customStyle="1" w:styleId="3A74E47F26C7489D9E2A8F4F57DF2763">
    <w:name w:val="3A74E47F26C7489D9E2A8F4F57DF2763"/>
    <w:rsid w:val="00F044B5"/>
  </w:style>
  <w:style w:type="paragraph" w:customStyle="1" w:styleId="D5BBDFA1A0434EC8B26831AAB85714B7">
    <w:name w:val="D5BBDFA1A0434EC8B26831AAB85714B7"/>
    <w:rsid w:val="00F044B5"/>
  </w:style>
  <w:style w:type="paragraph" w:customStyle="1" w:styleId="70FF223080894E74A5D66F00E49A75B1">
    <w:name w:val="70FF223080894E74A5D66F00E49A75B1"/>
    <w:rsid w:val="00BF17A4"/>
  </w:style>
  <w:style w:type="paragraph" w:customStyle="1" w:styleId="ED771EE6B40E4AEFA65907C3763BDE16">
    <w:name w:val="ED771EE6B40E4AEFA65907C3763BDE16"/>
    <w:rsid w:val="00BF17A4"/>
  </w:style>
  <w:style w:type="paragraph" w:customStyle="1" w:styleId="DAB4EDB1094F495A828AC370AC6A904B">
    <w:name w:val="DAB4EDB1094F495A828AC370AC6A904B"/>
    <w:rsid w:val="00BF17A4"/>
  </w:style>
  <w:style w:type="paragraph" w:customStyle="1" w:styleId="05BF4DC45F534AB79055CFCA3019DBE3">
    <w:name w:val="05BF4DC45F534AB79055CFCA3019DBE3"/>
    <w:rsid w:val="00BF17A4"/>
  </w:style>
  <w:style w:type="paragraph" w:customStyle="1" w:styleId="4FA77285DFFC4F9BBCFA5883CC6D0EFA">
    <w:name w:val="4FA77285DFFC4F9BBCFA5883CC6D0EFA"/>
    <w:rsid w:val="00BF17A4"/>
  </w:style>
  <w:style w:type="paragraph" w:customStyle="1" w:styleId="15C3A6B7CE934003A491516DC979215E">
    <w:name w:val="15C3A6B7CE934003A491516DC979215E"/>
    <w:rsid w:val="00BF17A4"/>
  </w:style>
  <w:style w:type="paragraph" w:customStyle="1" w:styleId="1EA44405595C4727AF3B439FA5E25E24">
    <w:name w:val="1EA44405595C4727AF3B439FA5E25E24"/>
    <w:rsid w:val="00BF17A4"/>
  </w:style>
  <w:style w:type="paragraph" w:customStyle="1" w:styleId="394929B48219492EABFC3ACB2D3B5812">
    <w:name w:val="394929B48219492EABFC3ACB2D3B5812"/>
    <w:rsid w:val="00BF17A4"/>
  </w:style>
  <w:style w:type="paragraph" w:customStyle="1" w:styleId="85D85D8262234BA4A41EFA2DBAB05828">
    <w:name w:val="85D85D8262234BA4A41EFA2DBAB05828"/>
    <w:rsid w:val="00BF17A4"/>
  </w:style>
  <w:style w:type="paragraph" w:customStyle="1" w:styleId="287BDE69F52D415EA58D9DA48D4D11F7">
    <w:name w:val="287BDE69F52D415EA58D9DA48D4D11F7"/>
    <w:rsid w:val="00BF17A4"/>
  </w:style>
  <w:style w:type="paragraph" w:customStyle="1" w:styleId="B80319D4393F4AFAA8C849A922670951">
    <w:name w:val="B80319D4393F4AFAA8C849A922670951"/>
    <w:rsid w:val="00BF17A4"/>
  </w:style>
  <w:style w:type="paragraph" w:customStyle="1" w:styleId="9EAC9A0000B64A608F7E1C549B66F544">
    <w:name w:val="9EAC9A0000B64A608F7E1C549B66F544"/>
    <w:rsid w:val="00BF17A4"/>
  </w:style>
  <w:style w:type="paragraph" w:customStyle="1" w:styleId="985688DC5F2F452EA643436BEC41B407">
    <w:name w:val="985688DC5F2F452EA643436BEC41B407"/>
    <w:rsid w:val="00605201"/>
    <w:pPr>
      <w:spacing w:after="160" w:line="259" w:lineRule="auto"/>
    </w:pPr>
  </w:style>
  <w:style w:type="paragraph" w:customStyle="1" w:styleId="2CF2D283D9CA471684F58874C0508E59">
    <w:name w:val="2CF2D283D9CA471684F58874C0508E59"/>
    <w:rsid w:val="00605201"/>
    <w:pPr>
      <w:spacing w:after="160" w:line="259" w:lineRule="auto"/>
    </w:pPr>
  </w:style>
  <w:style w:type="paragraph" w:customStyle="1" w:styleId="EB3537DF6B254C3F90C394736690E474">
    <w:name w:val="EB3537DF6B254C3F90C394736690E474"/>
    <w:rsid w:val="00605201"/>
    <w:pPr>
      <w:spacing w:after="160" w:line="259" w:lineRule="auto"/>
    </w:pPr>
  </w:style>
  <w:style w:type="paragraph" w:customStyle="1" w:styleId="22340740CAD94B5D9B47672E65F1529A">
    <w:name w:val="22340740CAD94B5D9B47672E65F1529A"/>
    <w:rsid w:val="00605201"/>
    <w:pPr>
      <w:spacing w:after="160" w:line="259" w:lineRule="auto"/>
    </w:pPr>
  </w:style>
  <w:style w:type="paragraph" w:customStyle="1" w:styleId="57C02482021544CEB2344336388217A2">
    <w:name w:val="57C02482021544CEB2344336388217A2"/>
    <w:rsid w:val="00605201"/>
    <w:pPr>
      <w:spacing w:after="160" w:line="259" w:lineRule="auto"/>
    </w:pPr>
  </w:style>
  <w:style w:type="paragraph" w:customStyle="1" w:styleId="C053AAFD482248589B11015D82FF955D">
    <w:name w:val="C053AAFD482248589B11015D82FF955D"/>
    <w:rsid w:val="00605201"/>
    <w:pPr>
      <w:spacing w:after="160" w:line="259" w:lineRule="auto"/>
    </w:pPr>
  </w:style>
  <w:style w:type="paragraph" w:customStyle="1" w:styleId="65C5C2EE9B9740688FE2AE98F6C49035">
    <w:name w:val="65C5C2EE9B9740688FE2AE98F6C49035"/>
    <w:rsid w:val="00605201"/>
    <w:pPr>
      <w:spacing w:after="160" w:line="259" w:lineRule="auto"/>
    </w:pPr>
  </w:style>
  <w:style w:type="paragraph" w:customStyle="1" w:styleId="E530518DAE6F4222AB56CE45ABB5F179">
    <w:name w:val="E530518DAE6F4222AB56CE45ABB5F179"/>
    <w:rsid w:val="00605201"/>
    <w:pPr>
      <w:spacing w:after="160" w:line="259" w:lineRule="auto"/>
    </w:pPr>
  </w:style>
  <w:style w:type="paragraph" w:customStyle="1" w:styleId="52B2863B2A4E43A980E4078916C1AC2C">
    <w:name w:val="52B2863B2A4E43A980E4078916C1AC2C"/>
    <w:rsid w:val="00605201"/>
    <w:pPr>
      <w:spacing w:after="160" w:line="259" w:lineRule="auto"/>
    </w:pPr>
  </w:style>
  <w:style w:type="paragraph" w:customStyle="1" w:styleId="E023B261CEC14642B6DD966F1045B2E0">
    <w:name w:val="E023B261CEC14642B6DD966F1045B2E0"/>
    <w:rsid w:val="00605201"/>
    <w:pPr>
      <w:spacing w:after="160" w:line="259" w:lineRule="auto"/>
    </w:pPr>
  </w:style>
  <w:style w:type="paragraph" w:customStyle="1" w:styleId="8021DFD3B2DA4C45B8D8E4DB91B0ED98">
    <w:name w:val="8021DFD3B2DA4C45B8D8E4DB91B0ED98"/>
    <w:rsid w:val="00605201"/>
    <w:pPr>
      <w:spacing w:after="160" w:line="259" w:lineRule="auto"/>
    </w:pPr>
  </w:style>
  <w:style w:type="paragraph" w:customStyle="1" w:styleId="A3818D905AF842648DEBE2881B5388C3">
    <w:name w:val="A3818D905AF842648DEBE2881B5388C3"/>
    <w:rsid w:val="00605201"/>
    <w:pPr>
      <w:spacing w:after="160" w:line="259" w:lineRule="auto"/>
    </w:pPr>
  </w:style>
  <w:style w:type="paragraph" w:customStyle="1" w:styleId="E1393DF59957470B8BD8A218DCB709CF">
    <w:name w:val="E1393DF59957470B8BD8A218DCB709CF"/>
    <w:rsid w:val="00605201"/>
    <w:pPr>
      <w:spacing w:after="160" w:line="259" w:lineRule="auto"/>
    </w:pPr>
  </w:style>
  <w:style w:type="paragraph" w:customStyle="1" w:styleId="D2A5E141B07048D78B4AD1C724479612">
    <w:name w:val="D2A5E141B07048D78B4AD1C724479612"/>
    <w:rsid w:val="00605201"/>
    <w:pPr>
      <w:spacing w:after="160" w:line="259" w:lineRule="auto"/>
    </w:pPr>
  </w:style>
  <w:style w:type="paragraph" w:customStyle="1" w:styleId="7B580CD3193C4A2AB5D0275823A63744">
    <w:name w:val="7B580CD3193C4A2AB5D0275823A63744"/>
    <w:rsid w:val="00605201"/>
    <w:pPr>
      <w:spacing w:after="160" w:line="259" w:lineRule="auto"/>
    </w:pPr>
  </w:style>
  <w:style w:type="paragraph" w:customStyle="1" w:styleId="85DE9C8D05FD4CA294ADB2E56C0F4D44">
    <w:name w:val="85DE9C8D05FD4CA294ADB2E56C0F4D44"/>
    <w:rsid w:val="00605201"/>
    <w:pPr>
      <w:spacing w:after="160" w:line="259" w:lineRule="auto"/>
    </w:pPr>
  </w:style>
  <w:style w:type="paragraph" w:customStyle="1" w:styleId="04997C30831F4A9BBD5DCE1C633331C2">
    <w:name w:val="04997C30831F4A9BBD5DCE1C633331C2"/>
    <w:rsid w:val="00605201"/>
    <w:pPr>
      <w:spacing w:after="160" w:line="259" w:lineRule="auto"/>
    </w:pPr>
  </w:style>
  <w:style w:type="paragraph" w:customStyle="1" w:styleId="0C2CF0B1BC7E4744BB4AF230A9140358">
    <w:name w:val="0C2CF0B1BC7E4744BB4AF230A9140358"/>
    <w:rsid w:val="00605201"/>
    <w:pPr>
      <w:spacing w:after="160" w:line="259" w:lineRule="auto"/>
    </w:pPr>
  </w:style>
  <w:style w:type="paragraph" w:customStyle="1" w:styleId="5B1460D153CB4B59A19F6AD13F76EDF9">
    <w:name w:val="5B1460D153CB4B59A19F6AD13F76EDF9"/>
    <w:rsid w:val="00605201"/>
    <w:pPr>
      <w:spacing w:after="160" w:line="259" w:lineRule="auto"/>
    </w:pPr>
  </w:style>
  <w:style w:type="paragraph" w:customStyle="1" w:styleId="3B16D3941A564A26B0FEFE94EA5CC75F">
    <w:name w:val="3B16D3941A564A26B0FEFE94EA5CC75F"/>
    <w:rsid w:val="00605201"/>
    <w:pPr>
      <w:spacing w:after="160" w:line="259" w:lineRule="auto"/>
    </w:pPr>
  </w:style>
  <w:style w:type="paragraph" w:customStyle="1" w:styleId="831C11C6EEB44EB2948AB11C75E43DD5">
    <w:name w:val="831C11C6EEB44EB2948AB11C75E43DD5"/>
    <w:rsid w:val="00605201"/>
    <w:pPr>
      <w:spacing w:after="160" w:line="259" w:lineRule="auto"/>
    </w:pPr>
  </w:style>
  <w:style w:type="paragraph" w:customStyle="1" w:styleId="73AD1CCEFF6043B98A21E9D0F988EEB5">
    <w:name w:val="73AD1CCEFF6043B98A21E9D0F988EEB5"/>
    <w:rsid w:val="00605201"/>
    <w:pPr>
      <w:spacing w:after="160" w:line="259" w:lineRule="auto"/>
    </w:pPr>
  </w:style>
  <w:style w:type="paragraph" w:customStyle="1" w:styleId="4C125E91D22C48C8B279864FFA2E8FF2">
    <w:name w:val="4C125E91D22C48C8B279864FFA2E8FF2"/>
    <w:rsid w:val="00605201"/>
    <w:pPr>
      <w:spacing w:after="160" w:line="259" w:lineRule="auto"/>
    </w:pPr>
  </w:style>
  <w:style w:type="paragraph" w:customStyle="1" w:styleId="040E374E8D4244C4A3B90775EE67CFA1">
    <w:name w:val="040E374E8D4244C4A3B90775EE67CFA1"/>
    <w:rsid w:val="00605201"/>
    <w:pPr>
      <w:spacing w:after="160" w:line="259" w:lineRule="auto"/>
    </w:pPr>
  </w:style>
  <w:style w:type="paragraph" w:customStyle="1" w:styleId="460283AAE23C4E2BBCF61BAD3E39429C">
    <w:name w:val="460283AAE23C4E2BBCF61BAD3E39429C"/>
    <w:rsid w:val="00605201"/>
    <w:pPr>
      <w:spacing w:after="160" w:line="259" w:lineRule="auto"/>
    </w:pPr>
  </w:style>
  <w:style w:type="paragraph" w:customStyle="1" w:styleId="AE49A2B2DDDD42A8A57F19D1FF856D78">
    <w:name w:val="AE49A2B2DDDD42A8A57F19D1FF856D78"/>
    <w:rsid w:val="009219E0"/>
    <w:pPr>
      <w:spacing w:after="160" w:line="259" w:lineRule="auto"/>
    </w:pPr>
  </w:style>
  <w:style w:type="paragraph" w:customStyle="1" w:styleId="FB6E024FE5A0487087A32DD115028E7F">
    <w:name w:val="FB6E024FE5A0487087A32DD115028E7F"/>
    <w:rsid w:val="009219E0"/>
    <w:pPr>
      <w:spacing w:after="160" w:line="259" w:lineRule="auto"/>
    </w:pPr>
  </w:style>
  <w:style w:type="paragraph" w:customStyle="1" w:styleId="00B749D1EFBE4AADB88677B5FFCC443E">
    <w:name w:val="00B749D1EFBE4AADB88677B5FFCC443E"/>
    <w:rsid w:val="009219E0"/>
    <w:pPr>
      <w:spacing w:after="160" w:line="259" w:lineRule="auto"/>
    </w:pPr>
  </w:style>
  <w:style w:type="paragraph" w:customStyle="1" w:styleId="2994988A397E4247AF81973A2AFA5B35">
    <w:name w:val="2994988A397E4247AF81973A2AFA5B35"/>
    <w:rsid w:val="009219E0"/>
    <w:pPr>
      <w:spacing w:after="160" w:line="259" w:lineRule="auto"/>
    </w:pPr>
  </w:style>
  <w:style w:type="paragraph" w:customStyle="1" w:styleId="13B48C819BD44B9EADA4B28E32ECA63A">
    <w:name w:val="13B48C819BD44B9EADA4B28E32ECA63A"/>
    <w:rsid w:val="009219E0"/>
    <w:pPr>
      <w:spacing w:after="160" w:line="259" w:lineRule="auto"/>
    </w:pPr>
  </w:style>
  <w:style w:type="paragraph" w:customStyle="1" w:styleId="4B3DE80A7A9E4FF08273A1B3FA57F688">
    <w:name w:val="4B3DE80A7A9E4FF08273A1B3FA57F688"/>
    <w:rsid w:val="009219E0"/>
    <w:pPr>
      <w:spacing w:after="160" w:line="259" w:lineRule="auto"/>
    </w:pPr>
  </w:style>
  <w:style w:type="paragraph" w:customStyle="1" w:styleId="C59579A6F18B4452B3831D82E3747E4E">
    <w:name w:val="C59579A6F18B4452B3831D82E3747E4E"/>
    <w:rsid w:val="009219E0"/>
    <w:pPr>
      <w:spacing w:after="160" w:line="259" w:lineRule="auto"/>
    </w:pPr>
  </w:style>
  <w:style w:type="paragraph" w:customStyle="1" w:styleId="D42B924A95BA4A13BEF3A41098A16007">
    <w:name w:val="D42B924A95BA4A13BEF3A41098A16007"/>
    <w:rsid w:val="009219E0"/>
    <w:pPr>
      <w:spacing w:after="160" w:line="259" w:lineRule="auto"/>
    </w:pPr>
  </w:style>
  <w:style w:type="paragraph" w:customStyle="1" w:styleId="4EDBEAC9396544E389C4B0C165B0CF6C">
    <w:name w:val="4EDBEAC9396544E389C4B0C165B0CF6C"/>
    <w:rsid w:val="009219E0"/>
    <w:pPr>
      <w:spacing w:after="160" w:line="259" w:lineRule="auto"/>
    </w:pPr>
  </w:style>
  <w:style w:type="paragraph" w:customStyle="1" w:styleId="5AE9D5ED44BE4EBB85DA1FD870BADD29">
    <w:name w:val="5AE9D5ED44BE4EBB85DA1FD870BADD29"/>
    <w:rsid w:val="00003231"/>
    <w:pPr>
      <w:spacing w:after="160" w:line="259" w:lineRule="auto"/>
    </w:pPr>
  </w:style>
  <w:style w:type="paragraph" w:customStyle="1" w:styleId="6DA14854891641E588429A51DAE2F5C8">
    <w:name w:val="6DA14854891641E588429A51DAE2F5C8"/>
    <w:rsid w:val="00003231"/>
    <w:pPr>
      <w:spacing w:after="160" w:line="259" w:lineRule="auto"/>
    </w:pPr>
  </w:style>
  <w:style w:type="paragraph" w:customStyle="1" w:styleId="51DE8AFA7E3F4403B5B1AD0473135F39">
    <w:name w:val="51DE8AFA7E3F4403B5B1AD0473135F39"/>
    <w:rsid w:val="00003231"/>
    <w:pPr>
      <w:spacing w:after="160" w:line="259" w:lineRule="auto"/>
    </w:pPr>
  </w:style>
  <w:style w:type="paragraph" w:customStyle="1" w:styleId="3A04BCB03796483BA49BB4614FB7416A">
    <w:name w:val="3A04BCB03796483BA49BB4614FB7416A"/>
    <w:rsid w:val="00003231"/>
    <w:pPr>
      <w:spacing w:after="160" w:line="259" w:lineRule="auto"/>
    </w:pPr>
  </w:style>
  <w:style w:type="paragraph" w:customStyle="1" w:styleId="7B5FF05FBF334D52BEE86A6D0CBB47C3">
    <w:name w:val="7B5FF05FBF334D52BEE86A6D0CBB47C3"/>
    <w:rsid w:val="00003231"/>
    <w:pPr>
      <w:spacing w:after="160" w:line="259" w:lineRule="auto"/>
    </w:pPr>
  </w:style>
  <w:style w:type="paragraph" w:customStyle="1" w:styleId="1DAADBCFEE9641738A4B9732099D3514">
    <w:name w:val="1DAADBCFEE9641738A4B9732099D3514"/>
    <w:rsid w:val="00003231"/>
    <w:pPr>
      <w:spacing w:after="160" w:line="259" w:lineRule="auto"/>
    </w:pPr>
  </w:style>
  <w:style w:type="paragraph" w:customStyle="1" w:styleId="5DD77E119176471685349989E49CDAD6">
    <w:name w:val="5DD77E119176471685349989E49CDAD6"/>
    <w:rsid w:val="00003231"/>
    <w:pPr>
      <w:spacing w:after="160" w:line="259" w:lineRule="auto"/>
    </w:pPr>
  </w:style>
  <w:style w:type="paragraph" w:customStyle="1" w:styleId="01EE5B4F86044094A21A36453DC804D3">
    <w:name w:val="01EE5B4F86044094A21A36453DC804D3"/>
    <w:rsid w:val="00003231"/>
    <w:pPr>
      <w:spacing w:after="160" w:line="259" w:lineRule="auto"/>
    </w:pPr>
  </w:style>
  <w:style w:type="paragraph" w:customStyle="1" w:styleId="121E6814599F4AB9A4C2DB5F947488E5">
    <w:name w:val="121E6814599F4AB9A4C2DB5F947488E5"/>
    <w:rsid w:val="00003231"/>
    <w:pPr>
      <w:spacing w:after="160" w:line="259" w:lineRule="auto"/>
    </w:pPr>
  </w:style>
  <w:style w:type="paragraph" w:customStyle="1" w:styleId="5A19A34E777E4B9FBC043E8E9BF043D8">
    <w:name w:val="5A19A34E777E4B9FBC043E8E9BF043D8"/>
    <w:rsid w:val="00003231"/>
    <w:pPr>
      <w:spacing w:after="160" w:line="259" w:lineRule="auto"/>
    </w:pPr>
  </w:style>
  <w:style w:type="paragraph" w:customStyle="1" w:styleId="8107FA6E095C4ED99BF02BDC69855A68">
    <w:name w:val="8107FA6E095C4ED99BF02BDC69855A68"/>
    <w:rsid w:val="00003231"/>
    <w:pPr>
      <w:spacing w:after="160" w:line="259" w:lineRule="auto"/>
    </w:pPr>
  </w:style>
  <w:style w:type="paragraph" w:customStyle="1" w:styleId="6382A7A31148463DB3B3CFA9C607EA20">
    <w:name w:val="6382A7A31148463DB3B3CFA9C607EA20"/>
    <w:rsid w:val="004B54B2"/>
    <w:pPr>
      <w:spacing w:after="160" w:line="259" w:lineRule="auto"/>
    </w:pPr>
  </w:style>
  <w:style w:type="paragraph" w:customStyle="1" w:styleId="3F19C5EF9B724721A5B8AE426D4A9950">
    <w:name w:val="3F19C5EF9B724721A5B8AE426D4A9950"/>
    <w:rsid w:val="004B54B2"/>
    <w:pPr>
      <w:spacing w:after="160" w:line="259" w:lineRule="auto"/>
    </w:pPr>
  </w:style>
  <w:style w:type="paragraph" w:customStyle="1" w:styleId="EEDFAEC33C954F09851F6450E0233C69">
    <w:name w:val="EEDFAEC33C954F09851F6450E0233C69"/>
    <w:rsid w:val="004B54B2"/>
    <w:pPr>
      <w:spacing w:after="160" w:line="259" w:lineRule="auto"/>
    </w:pPr>
  </w:style>
  <w:style w:type="paragraph" w:customStyle="1" w:styleId="82580CC10E924E77858A1149C2CC98E6">
    <w:name w:val="82580CC10E924E77858A1149C2CC98E6"/>
    <w:rsid w:val="004B54B2"/>
    <w:pPr>
      <w:spacing w:after="160" w:line="259" w:lineRule="auto"/>
    </w:pPr>
  </w:style>
  <w:style w:type="paragraph" w:customStyle="1" w:styleId="B94C14447C314C4A9F8AE311B3967B83">
    <w:name w:val="B94C14447C314C4A9F8AE311B3967B83"/>
    <w:rsid w:val="004B54B2"/>
    <w:pPr>
      <w:spacing w:after="160" w:line="259" w:lineRule="auto"/>
    </w:pPr>
  </w:style>
  <w:style w:type="paragraph" w:customStyle="1" w:styleId="B7F1EE0FA1664A7D8704B4BEB25C2FBB">
    <w:name w:val="B7F1EE0FA1664A7D8704B4BEB25C2FBB"/>
    <w:rsid w:val="004B54B2"/>
    <w:pPr>
      <w:spacing w:after="160" w:line="259" w:lineRule="auto"/>
    </w:pPr>
  </w:style>
  <w:style w:type="paragraph" w:customStyle="1" w:styleId="DE66665EA8E24C3DAAF3107715DABEA3">
    <w:name w:val="DE66665EA8E24C3DAAF3107715DABEA3"/>
    <w:rsid w:val="004B54B2"/>
    <w:pPr>
      <w:spacing w:after="160" w:line="259" w:lineRule="auto"/>
    </w:pPr>
  </w:style>
  <w:style w:type="paragraph" w:customStyle="1" w:styleId="33FC2528D3F14E369C7408B565F499C9">
    <w:name w:val="33FC2528D3F14E369C7408B565F499C9"/>
    <w:rsid w:val="004B54B2"/>
    <w:pPr>
      <w:spacing w:after="160" w:line="259" w:lineRule="auto"/>
    </w:pPr>
  </w:style>
  <w:style w:type="paragraph" w:customStyle="1" w:styleId="12B8A089200C4E2FAA44D7EA8CB0DA59">
    <w:name w:val="12B8A089200C4E2FAA44D7EA8CB0DA59"/>
    <w:rsid w:val="004B54B2"/>
    <w:pPr>
      <w:spacing w:after="160" w:line="259" w:lineRule="auto"/>
    </w:pPr>
  </w:style>
  <w:style w:type="paragraph" w:customStyle="1" w:styleId="9E78FF34857845FC9CDACECE0AAB2EC8">
    <w:name w:val="9E78FF34857845FC9CDACECE0AAB2EC8"/>
    <w:rsid w:val="004B54B2"/>
    <w:pPr>
      <w:spacing w:after="160" w:line="259" w:lineRule="auto"/>
    </w:pPr>
  </w:style>
  <w:style w:type="paragraph" w:customStyle="1" w:styleId="4AEE2D32276E45F2A9CC07A6E47AB275">
    <w:name w:val="4AEE2D32276E45F2A9CC07A6E47AB275"/>
    <w:rsid w:val="004B54B2"/>
    <w:pPr>
      <w:spacing w:after="160" w:line="259" w:lineRule="auto"/>
    </w:pPr>
  </w:style>
  <w:style w:type="paragraph" w:customStyle="1" w:styleId="DBB70FE122994A968FD21CDBD2C21BEF">
    <w:name w:val="DBB70FE122994A968FD21CDBD2C21BEF"/>
    <w:rsid w:val="004B54B2"/>
    <w:pPr>
      <w:spacing w:after="160" w:line="259" w:lineRule="auto"/>
    </w:pPr>
  </w:style>
  <w:style w:type="paragraph" w:customStyle="1" w:styleId="8BB65738B23C43509AE1CEC422F4AC87">
    <w:name w:val="8BB65738B23C43509AE1CEC422F4AC87"/>
    <w:rsid w:val="004B54B2"/>
    <w:pPr>
      <w:spacing w:after="160" w:line="259" w:lineRule="auto"/>
    </w:pPr>
  </w:style>
  <w:style w:type="paragraph" w:customStyle="1" w:styleId="758F6D5ACFE044349EBA7B1B6B9C72E8">
    <w:name w:val="758F6D5ACFE044349EBA7B1B6B9C72E8"/>
    <w:rsid w:val="004B54B2"/>
    <w:pPr>
      <w:spacing w:after="160" w:line="259" w:lineRule="auto"/>
    </w:pPr>
  </w:style>
  <w:style w:type="paragraph" w:customStyle="1" w:styleId="3D26C2EB4BAF4B7E85F3699138FE0196">
    <w:name w:val="3D26C2EB4BAF4B7E85F3699138FE0196"/>
    <w:rsid w:val="004B54B2"/>
    <w:pPr>
      <w:spacing w:after="160" w:line="259" w:lineRule="auto"/>
    </w:pPr>
  </w:style>
  <w:style w:type="paragraph" w:customStyle="1" w:styleId="238B46E0C6D340E882D4864841ADD2A3">
    <w:name w:val="238B46E0C6D340E882D4864841ADD2A3"/>
    <w:rsid w:val="004B54B2"/>
    <w:pPr>
      <w:spacing w:after="160" w:line="259" w:lineRule="auto"/>
    </w:pPr>
  </w:style>
  <w:style w:type="paragraph" w:customStyle="1" w:styleId="8F4270F1A9E946E19C6D094DA51EB75B">
    <w:name w:val="8F4270F1A9E946E19C6D094DA51EB75B"/>
    <w:rsid w:val="004B54B2"/>
    <w:pPr>
      <w:spacing w:after="160" w:line="259" w:lineRule="auto"/>
    </w:pPr>
  </w:style>
  <w:style w:type="paragraph" w:customStyle="1" w:styleId="C0C124420C704F5588A0ADD32CDAF8F5">
    <w:name w:val="C0C124420C704F5588A0ADD32CDAF8F5"/>
    <w:rsid w:val="004B54B2"/>
    <w:pPr>
      <w:spacing w:after="160" w:line="259" w:lineRule="auto"/>
    </w:pPr>
  </w:style>
  <w:style w:type="paragraph" w:customStyle="1" w:styleId="8ADA144F448C4778BACA7244F2B7CB69">
    <w:name w:val="8ADA144F448C4778BACA7244F2B7CB69"/>
    <w:rsid w:val="004B54B2"/>
    <w:pPr>
      <w:spacing w:after="160" w:line="259" w:lineRule="auto"/>
    </w:pPr>
  </w:style>
  <w:style w:type="paragraph" w:customStyle="1" w:styleId="D3BC2F4E70004416BE93BE0160F6C114">
    <w:name w:val="D3BC2F4E70004416BE93BE0160F6C114"/>
    <w:rsid w:val="004B54B2"/>
    <w:pPr>
      <w:spacing w:after="160" w:line="259" w:lineRule="auto"/>
    </w:pPr>
  </w:style>
  <w:style w:type="paragraph" w:customStyle="1" w:styleId="19EE8D61719D49F4ABB2414B2A42CA00">
    <w:name w:val="19EE8D61719D49F4ABB2414B2A42CA00"/>
    <w:rsid w:val="004B54B2"/>
    <w:pPr>
      <w:spacing w:after="160" w:line="259" w:lineRule="auto"/>
    </w:pPr>
  </w:style>
  <w:style w:type="paragraph" w:customStyle="1" w:styleId="C6F0857FA9D7438C8C6A7C8E78893A02">
    <w:name w:val="C6F0857FA9D7438C8C6A7C8E78893A02"/>
    <w:rsid w:val="004B54B2"/>
    <w:pPr>
      <w:spacing w:after="160" w:line="259" w:lineRule="auto"/>
    </w:pPr>
  </w:style>
  <w:style w:type="paragraph" w:customStyle="1" w:styleId="BBFADFBC1EEF4AC291CB5EC6688F1F8F">
    <w:name w:val="BBFADFBC1EEF4AC291CB5EC6688F1F8F"/>
    <w:rsid w:val="004B54B2"/>
    <w:pPr>
      <w:spacing w:after="160" w:line="259" w:lineRule="auto"/>
    </w:pPr>
  </w:style>
  <w:style w:type="paragraph" w:customStyle="1" w:styleId="95DB761ACC764C0EBAC688DF3BFD9553">
    <w:name w:val="95DB761ACC764C0EBAC688DF3BFD9553"/>
    <w:rsid w:val="004B54B2"/>
    <w:pPr>
      <w:spacing w:after="160" w:line="259" w:lineRule="auto"/>
    </w:pPr>
  </w:style>
  <w:style w:type="paragraph" w:customStyle="1" w:styleId="B32931A0EA9244359AE0AC3A91FE4F60">
    <w:name w:val="B32931A0EA9244359AE0AC3A91FE4F60"/>
    <w:rsid w:val="004B54B2"/>
    <w:pPr>
      <w:spacing w:after="160" w:line="259" w:lineRule="auto"/>
    </w:pPr>
  </w:style>
  <w:style w:type="paragraph" w:customStyle="1" w:styleId="5C41830460C2434F96DFA92277D4A15A">
    <w:name w:val="5C41830460C2434F96DFA92277D4A15A"/>
    <w:rsid w:val="004B54B2"/>
    <w:pPr>
      <w:spacing w:after="160" w:line="259" w:lineRule="auto"/>
    </w:pPr>
  </w:style>
  <w:style w:type="paragraph" w:customStyle="1" w:styleId="BF632A8A1BB64777B78A01FBA9E43A20">
    <w:name w:val="BF632A8A1BB64777B78A01FBA9E43A20"/>
    <w:rsid w:val="004B54B2"/>
    <w:pPr>
      <w:spacing w:after="160" w:line="259" w:lineRule="auto"/>
    </w:pPr>
  </w:style>
  <w:style w:type="paragraph" w:customStyle="1" w:styleId="8EAD86827117425FA5506025EA07EA0E">
    <w:name w:val="8EAD86827117425FA5506025EA07EA0E"/>
    <w:rsid w:val="002F4D44"/>
    <w:pPr>
      <w:spacing w:after="160" w:line="259" w:lineRule="auto"/>
    </w:pPr>
  </w:style>
  <w:style w:type="paragraph" w:customStyle="1" w:styleId="58FBC528603C4AA9AD738F71F732C4A4">
    <w:name w:val="58FBC528603C4AA9AD738F71F732C4A4"/>
    <w:rsid w:val="002F4D44"/>
    <w:pPr>
      <w:spacing w:after="160" w:line="259" w:lineRule="auto"/>
    </w:pPr>
  </w:style>
  <w:style w:type="paragraph" w:customStyle="1" w:styleId="DA4A879381094A56A71A2C90900DE1CE">
    <w:name w:val="DA4A879381094A56A71A2C90900DE1CE"/>
    <w:rsid w:val="002F4D44"/>
    <w:pPr>
      <w:spacing w:after="160" w:line="259" w:lineRule="auto"/>
    </w:pPr>
  </w:style>
  <w:style w:type="paragraph" w:customStyle="1" w:styleId="C690D7155E684A719C0C52DE2F17116E">
    <w:name w:val="C690D7155E684A719C0C52DE2F17116E"/>
    <w:rsid w:val="002F4D44"/>
    <w:pPr>
      <w:spacing w:after="160" w:line="259" w:lineRule="auto"/>
    </w:pPr>
  </w:style>
  <w:style w:type="paragraph" w:customStyle="1" w:styleId="3C6568942CA1432C8E9A36EF03BBDEEE">
    <w:name w:val="3C6568942CA1432C8E9A36EF03BBDEEE"/>
    <w:rsid w:val="002F4D44"/>
    <w:pPr>
      <w:spacing w:after="160" w:line="259" w:lineRule="auto"/>
    </w:pPr>
  </w:style>
  <w:style w:type="paragraph" w:customStyle="1" w:styleId="E762D54199E34B71B5DFA9E093B1B895">
    <w:name w:val="E762D54199E34B71B5DFA9E093B1B895"/>
    <w:rsid w:val="002F4D44"/>
    <w:pPr>
      <w:spacing w:after="160" w:line="259" w:lineRule="auto"/>
    </w:pPr>
  </w:style>
  <w:style w:type="paragraph" w:customStyle="1" w:styleId="507A68D89C94403A83AFC4CCD0481DBD">
    <w:name w:val="507A68D89C94403A83AFC4CCD0481DBD"/>
    <w:rsid w:val="002F4D44"/>
    <w:pPr>
      <w:spacing w:after="160" w:line="259" w:lineRule="auto"/>
    </w:pPr>
  </w:style>
  <w:style w:type="paragraph" w:customStyle="1" w:styleId="B2FA4F61935C41C2A2798E41AF278FC7">
    <w:name w:val="B2FA4F61935C41C2A2798E41AF278FC7"/>
    <w:rsid w:val="002F4D44"/>
    <w:pPr>
      <w:spacing w:after="160" w:line="259" w:lineRule="auto"/>
    </w:pPr>
  </w:style>
  <w:style w:type="paragraph" w:customStyle="1" w:styleId="2299F8322412425E98B9F1EBC38278C1">
    <w:name w:val="2299F8322412425E98B9F1EBC38278C1"/>
    <w:rsid w:val="002F4D44"/>
    <w:pPr>
      <w:spacing w:after="160" w:line="259" w:lineRule="auto"/>
    </w:pPr>
  </w:style>
  <w:style w:type="paragraph" w:customStyle="1" w:styleId="02AB259845CC4329AE4C4936AF453B84">
    <w:name w:val="02AB259845CC4329AE4C4936AF453B84"/>
    <w:rsid w:val="002F4D44"/>
    <w:pPr>
      <w:spacing w:after="160" w:line="259" w:lineRule="auto"/>
    </w:pPr>
  </w:style>
  <w:style w:type="character" w:customStyle="1" w:styleId="Style3">
    <w:name w:val="Style3"/>
    <w:basedOn w:val="DefaultParagraphFont"/>
    <w:uiPriority w:val="1"/>
    <w:rsid w:val="002F4D44"/>
    <w:rPr>
      <w:color w:val="000000" w:themeColor="text1"/>
    </w:rPr>
  </w:style>
  <w:style w:type="paragraph" w:customStyle="1" w:styleId="ED0890D2701E47899E6F77111AEC42B0">
    <w:name w:val="ED0890D2701E47899E6F77111AEC42B0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DDB572D65408094ECF833BA42A364">
    <w:name w:val="F21DDB572D65408094ECF833BA42A364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8FEBD20DF45F8981B494DDC5795BA">
    <w:name w:val="1EB8FEBD20DF45F8981B494DDC5795BA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0C9FC5FAFA49208F95ED8B2ECBDEC9">
    <w:name w:val="5A0C9FC5FAFA49208F95ED8B2ECBDEC9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39C8C68FFE4AFBA5F9A6CB7C8F629C">
    <w:name w:val="2439C8C68FFE4AFBA5F9A6CB7C8F629C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E7DE7110084B6E8F6C4D556B062CC9">
    <w:name w:val="F1E7DE7110084B6E8F6C4D556B062CC9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F3FA94CB5C4767A880F700F1C02633">
    <w:name w:val="24F3FA94CB5C4767A880F700F1C02633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A2DFBC5BC4458ACDD924E70602864">
    <w:name w:val="953A2DFBC5BC4458ACDD924E70602864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35703D1BCA4AA78FB26E2C89E8767B">
    <w:name w:val="9D35703D1BCA4AA78FB26E2C89E8767B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798D3E069E4BDF9C71BD0815739833">
    <w:name w:val="A0798D3E069E4BDF9C71BD0815739833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3DACE1817C4E2BBC4C17BF24052986">
    <w:name w:val="6B3DACE1817C4E2BBC4C17BF24052986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85538DA82D47329F7227962767339D">
    <w:name w:val="5F85538DA82D47329F7227962767339D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035B48F3D94E96940A9F916AEA8616">
    <w:name w:val="F5035B48F3D94E96940A9F916AEA8616"/>
    <w:rsid w:val="002F4D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2CA58D341428DA35C31B59A605C62">
    <w:name w:val="DDA2CA58D341428DA35C31B59A605C62"/>
    <w:rsid w:val="002F4D44"/>
    <w:pPr>
      <w:spacing w:after="160" w:line="259" w:lineRule="auto"/>
    </w:pPr>
  </w:style>
  <w:style w:type="paragraph" w:customStyle="1" w:styleId="F62CFBE5DF654B18A947A05822F06499">
    <w:name w:val="F62CFBE5DF654B18A947A05822F06499"/>
    <w:rsid w:val="002F4D44"/>
    <w:pPr>
      <w:spacing w:after="160" w:line="259" w:lineRule="auto"/>
    </w:pPr>
  </w:style>
  <w:style w:type="paragraph" w:customStyle="1" w:styleId="C160CB1141BA49BDA8C87B8B06687DF4">
    <w:name w:val="C160CB1141BA49BDA8C87B8B06687DF4"/>
    <w:rsid w:val="002F4D44"/>
    <w:pPr>
      <w:spacing w:after="160" w:line="259" w:lineRule="auto"/>
    </w:pPr>
  </w:style>
  <w:style w:type="paragraph" w:customStyle="1" w:styleId="28C4B290B32B43AC96A4AFE10E049790">
    <w:name w:val="28C4B290B32B43AC96A4AFE10E049790"/>
    <w:rsid w:val="002F4D44"/>
    <w:pPr>
      <w:spacing w:after="160" w:line="259" w:lineRule="auto"/>
    </w:pPr>
  </w:style>
  <w:style w:type="paragraph" w:customStyle="1" w:styleId="18280A241F204BB3B8587BA3E848F2D0">
    <w:name w:val="18280A241F204BB3B8587BA3E848F2D0"/>
    <w:rsid w:val="002F4D44"/>
    <w:pPr>
      <w:spacing w:after="160" w:line="259" w:lineRule="auto"/>
    </w:pPr>
  </w:style>
  <w:style w:type="paragraph" w:customStyle="1" w:styleId="9719713A942F41F6B7C9503F2C356177">
    <w:name w:val="9719713A942F41F6B7C9503F2C356177"/>
    <w:rsid w:val="002F4D44"/>
    <w:pPr>
      <w:spacing w:after="160" w:line="259" w:lineRule="auto"/>
    </w:pPr>
  </w:style>
  <w:style w:type="paragraph" w:customStyle="1" w:styleId="AFC5C295C78C49E6B3A09E9AC8392B50">
    <w:name w:val="AFC5C295C78C49E6B3A09E9AC8392B50"/>
    <w:rsid w:val="002F4D44"/>
    <w:pPr>
      <w:spacing w:after="160" w:line="259" w:lineRule="auto"/>
    </w:pPr>
  </w:style>
  <w:style w:type="paragraph" w:customStyle="1" w:styleId="ABCDEA231B9C408790A05090478FA427">
    <w:name w:val="ABCDEA231B9C408790A05090478FA427"/>
    <w:rsid w:val="002F4D44"/>
    <w:pPr>
      <w:spacing w:after="160" w:line="259" w:lineRule="auto"/>
    </w:pPr>
  </w:style>
  <w:style w:type="paragraph" w:customStyle="1" w:styleId="339AECDA15B84C5FA4041748FBB64E0F">
    <w:name w:val="339AECDA15B84C5FA4041748FBB64E0F"/>
    <w:rsid w:val="002F4D44"/>
    <w:pPr>
      <w:spacing w:after="160" w:line="259" w:lineRule="auto"/>
    </w:pPr>
  </w:style>
  <w:style w:type="paragraph" w:customStyle="1" w:styleId="1B8906B9F49D464CBBDD8E32E49BC4A1">
    <w:name w:val="1B8906B9F49D464CBBDD8E32E49BC4A1"/>
    <w:rsid w:val="002F4D44"/>
    <w:pPr>
      <w:spacing w:after="160" w:line="259" w:lineRule="auto"/>
    </w:pPr>
  </w:style>
  <w:style w:type="paragraph" w:customStyle="1" w:styleId="F6A0BFE295C441029B0474928FADD927">
    <w:name w:val="F6A0BFE295C441029B0474928FADD927"/>
    <w:rsid w:val="002F4D44"/>
    <w:pPr>
      <w:spacing w:after="160" w:line="259" w:lineRule="auto"/>
    </w:pPr>
  </w:style>
  <w:style w:type="paragraph" w:customStyle="1" w:styleId="815987E836E7433EA01A51681A79B924">
    <w:name w:val="815987E836E7433EA01A51681A79B924"/>
    <w:rsid w:val="002F4D44"/>
    <w:pPr>
      <w:spacing w:after="160" w:line="259" w:lineRule="auto"/>
    </w:pPr>
  </w:style>
  <w:style w:type="paragraph" w:customStyle="1" w:styleId="CD4424F2C8DB408BAA5C8884B5091B08">
    <w:name w:val="CD4424F2C8DB408BAA5C8884B5091B08"/>
    <w:rsid w:val="002F4D44"/>
    <w:pPr>
      <w:spacing w:after="160" w:line="259" w:lineRule="auto"/>
    </w:pPr>
  </w:style>
  <w:style w:type="paragraph" w:customStyle="1" w:styleId="374388D874FF4795AE55C8A10860A81C">
    <w:name w:val="374388D874FF4795AE55C8A10860A81C"/>
    <w:rsid w:val="002F4D44"/>
    <w:pPr>
      <w:spacing w:after="160" w:line="259" w:lineRule="auto"/>
    </w:pPr>
  </w:style>
  <w:style w:type="paragraph" w:customStyle="1" w:styleId="BE274EF0101949C78DFAE7511393A916">
    <w:name w:val="BE274EF0101949C78DFAE7511393A916"/>
    <w:rsid w:val="002F4D44"/>
    <w:pPr>
      <w:spacing w:after="160" w:line="259" w:lineRule="auto"/>
    </w:pPr>
  </w:style>
  <w:style w:type="paragraph" w:customStyle="1" w:styleId="7B910E7A1F3F41BBB548BFD2AC186098">
    <w:name w:val="7B910E7A1F3F41BBB548BFD2AC186098"/>
    <w:rsid w:val="002F4D44"/>
    <w:pPr>
      <w:spacing w:after="160" w:line="259" w:lineRule="auto"/>
    </w:pPr>
  </w:style>
  <w:style w:type="paragraph" w:customStyle="1" w:styleId="0A267F0DDE8742D4852F8D4DDF81D9B0">
    <w:name w:val="0A267F0DDE8742D4852F8D4DDF81D9B0"/>
    <w:rsid w:val="002F4D44"/>
    <w:pPr>
      <w:spacing w:after="160" w:line="259" w:lineRule="auto"/>
    </w:pPr>
  </w:style>
  <w:style w:type="paragraph" w:customStyle="1" w:styleId="B26F6F10F4EA48D092DF21E1D9E9A9B4">
    <w:name w:val="B26F6F10F4EA48D092DF21E1D9E9A9B4"/>
    <w:rsid w:val="002F4D44"/>
    <w:pPr>
      <w:spacing w:after="160" w:line="259" w:lineRule="auto"/>
    </w:pPr>
  </w:style>
  <w:style w:type="paragraph" w:customStyle="1" w:styleId="5C67E58B9AAC4737AEF1D0FFB5BA9226">
    <w:name w:val="5C67E58B9AAC4737AEF1D0FFB5BA9226"/>
    <w:rsid w:val="002F4D44"/>
    <w:pPr>
      <w:spacing w:after="160" w:line="259" w:lineRule="auto"/>
    </w:pPr>
  </w:style>
  <w:style w:type="paragraph" w:customStyle="1" w:styleId="B298CB278F6A422DB952786B51614CB7">
    <w:name w:val="B298CB278F6A422DB952786B51614CB7"/>
    <w:rsid w:val="002F4D44"/>
    <w:pPr>
      <w:spacing w:after="160" w:line="259" w:lineRule="auto"/>
    </w:pPr>
  </w:style>
  <w:style w:type="paragraph" w:customStyle="1" w:styleId="609B5C7808884DBE967A067B184F8559">
    <w:name w:val="609B5C7808884DBE967A067B184F8559"/>
    <w:rsid w:val="002F4D44"/>
    <w:pPr>
      <w:spacing w:after="160" w:line="259" w:lineRule="auto"/>
    </w:pPr>
  </w:style>
  <w:style w:type="paragraph" w:customStyle="1" w:styleId="740FCDAFE29544D48F66D518E6672B93">
    <w:name w:val="740FCDAFE29544D48F66D518E6672B93"/>
    <w:rsid w:val="002F4D44"/>
    <w:pPr>
      <w:spacing w:after="160" w:line="259" w:lineRule="auto"/>
    </w:pPr>
  </w:style>
  <w:style w:type="paragraph" w:customStyle="1" w:styleId="78247D6054A742D3B124F670B2956FE0">
    <w:name w:val="78247D6054A742D3B124F670B2956FE0"/>
    <w:rsid w:val="002F4D44"/>
    <w:pPr>
      <w:spacing w:after="160" w:line="259" w:lineRule="auto"/>
    </w:pPr>
  </w:style>
  <w:style w:type="paragraph" w:customStyle="1" w:styleId="AF6A6DE785EF4132A5EF796365A591FE">
    <w:name w:val="AF6A6DE785EF4132A5EF796365A591FE"/>
    <w:rsid w:val="002F4D44"/>
    <w:pPr>
      <w:spacing w:after="160" w:line="259" w:lineRule="auto"/>
    </w:pPr>
  </w:style>
  <w:style w:type="paragraph" w:customStyle="1" w:styleId="FC40768625E8450D89C8BD010E92C212">
    <w:name w:val="FC40768625E8450D89C8BD010E92C212"/>
    <w:rsid w:val="002F4D44"/>
    <w:pPr>
      <w:spacing w:after="160" w:line="259" w:lineRule="auto"/>
    </w:pPr>
  </w:style>
  <w:style w:type="paragraph" w:customStyle="1" w:styleId="F2DA29909F5644C1AA503F099917AE36">
    <w:name w:val="F2DA29909F5644C1AA503F099917AE36"/>
    <w:rsid w:val="002F4D44"/>
    <w:pPr>
      <w:spacing w:after="160" w:line="259" w:lineRule="auto"/>
    </w:pPr>
  </w:style>
  <w:style w:type="paragraph" w:customStyle="1" w:styleId="CD2F12952FBD413BB145C258A25D1B19">
    <w:name w:val="CD2F12952FBD413BB145C258A25D1B19"/>
    <w:rsid w:val="002F4D44"/>
    <w:pPr>
      <w:spacing w:after="160" w:line="259" w:lineRule="auto"/>
    </w:pPr>
  </w:style>
  <w:style w:type="paragraph" w:customStyle="1" w:styleId="7567DDE935554122AACB1E1742B59C75">
    <w:name w:val="7567DDE935554122AACB1E1742B59C75"/>
    <w:rsid w:val="002F4D44"/>
    <w:pPr>
      <w:spacing w:after="160" w:line="259" w:lineRule="auto"/>
    </w:pPr>
  </w:style>
  <w:style w:type="paragraph" w:customStyle="1" w:styleId="EA345D45C7E54CB9BDC653884A5E1065">
    <w:name w:val="EA345D45C7E54CB9BDC653884A5E1065"/>
    <w:rsid w:val="002043F7"/>
    <w:pPr>
      <w:spacing w:after="160" w:line="259" w:lineRule="auto"/>
    </w:pPr>
  </w:style>
  <w:style w:type="paragraph" w:customStyle="1" w:styleId="5107D462802A4B2DBC6276C823B19C16">
    <w:name w:val="5107D462802A4B2DBC6276C823B19C16"/>
    <w:rsid w:val="002043F7"/>
    <w:pPr>
      <w:spacing w:after="160" w:line="259" w:lineRule="auto"/>
    </w:pPr>
  </w:style>
  <w:style w:type="paragraph" w:customStyle="1" w:styleId="1080BE73D93C481E87DFF894BCBD0C4F">
    <w:name w:val="1080BE73D93C481E87DFF894BCBD0C4F"/>
    <w:rsid w:val="002043F7"/>
    <w:pPr>
      <w:spacing w:after="160" w:line="259" w:lineRule="auto"/>
    </w:pPr>
  </w:style>
  <w:style w:type="paragraph" w:customStyle="1" w:styleId="2E33A804DDFF494793F47BEC58FB9FC0">
    <w:name w:val="2E33A804DDFF494793F47BEC58FB9FC0"/>
    <w:rsid w:val="00433D68"/>
    <w:pPr>
      <w:spacing w:after="160" w:line="259" w:lineRule="auto"/>
    </w:pPr>
  </w:style>
  <w:style w:type="paragraph" w:customStyle="1" w:styleId="594AE27DD658406398C33AF8C439B38D">
    <w:name w:val="594AE27DD658406398C33AF8C439B38D"/>
    <w:rsid w:val="00433D68"/>
    <w:pPr>
      <w:spacing w:after="160" w:line="259" w:lineRule="auto"/>
    </w:pPr>
  </w:style>
  <w:style w:type="paragraph" w:customStyle="1" w:styleId="6BAFB5B31EDF4763ABAA85861F9174E4">
    <w:name w:val="6BAFB5B31EDF4763ABAA85861F9174E4"/>
    <w:rsid w:val="00433D68"/>
    <w:pPr>
      <w:spacing w:after="160" w:line="259" w:lineRule="auto"/>
    </w:pPr>
  </w:style>
  <w:style w:type="paragraph" w:customStyle="1" w:styleId="188053E4DB9249418C15256932B929F7">
    <w:name w:val="188053E4DB9249418C15256932B929F7"/>
    <w:rsid w:val="00433D68"/>
    <w:pPr>
      <w:spacing w:after="160" w:line="259" w:lineRule="auto"/>
    </w:pPr>
  </w:style>
  <w:style w:type="paragraph" w:customStyle="1" w:styleId="290CFA540BA544A89E35B220D31CED50">
    <w:name w:val="290CFA540BA544A89E35B220D31CED50"/>
    <w:rsid w:val="00433D68"/>
    <w:pPr>
      <w:spacing w:after="160" w:line="259" w:lineRule="auto"/>
    </w:pPr>
  </w:style>
  <w:style w:type="paragraph" w:customStyle="1" w:styleId="A3896D784A0F457FB9E43C4149FB4DF4">
    <w:name w:val="A3896D784A0F457FB9E43C4149FB4DF4"/>
    <w:rsid w:val="00433D68"/>
    <w:pPr>
      <w:spacing w:after="160" w:line="259" w:lineRule="auto"/>
    </w:pPr>
  </w:style>
  <w:style w:type="paragraph" w:customStyle="1" w:styleId="44728B144DAA43D7BE4F2CD3FBF404C1">
    <w:name w:val="44728B144DAA43D7BE4F2CD3FBF404C1"/>
    <w:rsid w:val="00433D68"/>
    <w:pPr>
      <w:spacing w:after="160" w:line="259" w:lineRule="auto"/>
    </w:pPr>
  </w:style>
  <w:style w:type="paragraph" w:customStyle="1" w:styleId="FC90EDB46E2C41629D6C632147C69014">
    <w:name w:val="FC90EDB46E2C41629D6C632147C69014"/>
    <w:rsid w:val="00433D68"/>
    <w:pPr>
      <w:spacing w:after="160" w:line="259" w:lineRule="auto"/>
    </w:pPr>
  </w:style>
  <w:style w:type="paragraph" w:customStyle="1" w:styleId="7A6C1C6E4AE6499F8891EB2B228A397F">
    <w:name w:val="7A6C1C6E4AE6499F8891EB2B228A397F"/>
    <w:rsid w:val="00433D68"/>
    <w:pPr>
      <w:spacing w:after="160" w:line="259" w:lineRule="auto"/>
    </w:pPr>
  </w:style>
  <w:style w:type="paragraph" w:customStyle="1" w:styleId="46287CFB96A34E70BE245352E032352A">
    <w:name w:val="46287CFB96A34E70BE245352E032352A"/>
    <w:rsid w:val="00433D68"/>
    <w:pPr>
      <w:spacing w:after="160" w:line="259" w:lineRule="auto"/>
    </w:pPr>
  </w:style>
  <w:style w:type="paragraph" w:customStyle="1" w:styleId="1B02C721202C41C1BFBB39097E9295C2">
    <w:name w:val="1B02C721202C41C1BFBB39097E9295C2"/>
    <w:rsid w:val="00433D68"/>
    <w:pPr>
      <w:spacing w:after="160" w:line="259" w:lineRule="auto"/>
    </w:pPr>
  </w:style>
  <w:style w:type="paragraph" w:customStyle="1" w:styleId="005A0FB2830445C1A3C937775E3C6436">
    <w:name w:val="005A0FB2830445C1A3C937775E3C6436"/>
    <w:rsid w:val="00433D68"/>
    <w:pPr>
      <w:spacing w:after="160" w:line="259" w:lineRule="auto"/>
    </w:pPr>
  </w:style>
  <w:style w:type="paragraph" w:customStyle="1" w:styleId="286A4E23796042AE9AE12336860E5C8A">
    <w:name w:val="286A4E23796042AE9AE12336860E5C8A"/>
    <w:rsid w:val="00AD01CC"/>
    <w:pPr>
      <w:spacing w:after="160" w:line="259" w:lineRule="auto"/>
    </w:pPr>
  </w:style>
  <w:style w:type="paragraph" w:customStyle="1" w:styleId="91FF435F8182480995E8B2306C521FA0">
    <w:name w:val="91FF435F8182480995E8B2306C521FA0"/>
    <w:rsid w:val="00AD01CC"/>
    <w:pPr>
      <w:spacing w:after="160" w:line="259" w:lineRule="auto"/>
    </w:pPr>
  </w:style>
  <w:style w:type="paragraph" w:customStyle="1" w:styleId="765B11B2BC8840BE99A4BD8CA6D13948">
    <w:name w:val="765B11B2BC8840BE99A4BD8CA6D13948"/>
    <w:rsid w:val="00AD01CC"/>
    <w:pPr>
      <w:spacing w:after="160" w:line="259" w:lineRule="auto"/>
    </w:pPr>
  </w:style>
  <w:style w:type="paragraph" w:customStyle="1" w:styleId="5191475654964E52B7C9BDD8113B9A9F">
    <w:name w:val="5191475654964E52B7C9BDD8113B9A9F"/>
    <w:rsid w:val="00AD01CC"/>
    <w:pPr>
      <w:spacing w:after="160" w:line="259" w:lineRule="auto"/>
    </w:pPr>
  </w:style>
  <w:style w:type="paragraph" w:customStyle="1" w:styleId="8DB4808F76214F849ADE20713A5DF82A">
    <w:name w:val="8DB4808F76214F849ADE20713A5DF82A"/>
    <w:rsid w:val="00AD01CC"/>
    <w:pPr>
      <w:spacing w:after="160" w:line="259" w:lineRule="auto"/>
    </w:pPr>
  </w:style>
  <w:style w:type="paragraph" w:customStyle="1" w:styleId="BA5537028C4749E9883130910671F306">
    <w:name w:val="BA5537028C4749E9883130910671F306"/>
    <w:rsid w:val="00AD01CC"/>
    <w:pPr>
      <w:spacing w:after="160" w:line="259" w:lineRule="auto"/>
    </w:pPr>
  </w:style>
  <w:style w:type="paragraph" w:customStyle="1" w:styleId="898CEE9BB38648E4895F9EFA9A0B78F0">
    <w:name w:val="898CEE9BB38648E4895F9EFA9A0B78F0"/>
    <w:rsid w:val="00AD01CC"/>
    <w:pPr>
      <w:spacing w:after="160" w:line="259" w:lineRule="auto"/>
    </w:pPr>
  </w:style>
  <w:style w:type="paragraph" w:customStyle="1" w:styleId="D386B2AAAC184B28B6983CAB83074C48">
    <w:name w:val="D386B2AAAC184B28B6983CAB83074C48"/>
    <w:rsid w:val="00AD01CC"/>
    <w:pPr>
      <w:spacing w:after="160" w:line="259" w:lineRule="auto"/>
    </w:pPr>
  </w:style>
  <w:style w:type="paragraph" w:customStyle="1" w:styleId="4B8AFEC71D5544F685B832FF7C45E4E4">
    <w:name w:val="4B8AFEC71D5544F685B832FF7C45E4E4"/>
    <w:rsid w:val="00AD01CC"/>
    <w:pPr>
      <w:spacing w:after="160" w:line="259" w:lineRule="auto"/>
    </w:pPr>
  </w:style>
  <w:style w:type="paragraph" w:customStyle="1" w:styleId="6F84AE259FDA479E9DA13F5743B44F1C">
    <w:name w:val="6F84AE259FDA479E9DA13F5743B44F1C"/>
    <w:rsid w:val="00AD01CC"/>
    <w:pPr>
      <w:spacing w:after="160" w:line="259" w:lineRule="auto"/>
    </w:pPr>
  </w:style>
  <w:style w:type="paragraph" w:customStyle="1" w:styleId="85B68283B4A943D1B099A6A6421E2125">
    <w:name w:val="85B68283B4A943D1B099A6A6421E2125"/>
    <w:rsid w:val="00AD01CC"/>
    <w:pPr>
      <w:spacing w:after="160" w:line="259" w:lineRule="auto"/>
    </w:pPr>
  </w:style>
  <w:style w:type="paragraph" w:customStyle="1" w:styleId="63F0093C8A5E49D392A9048D22798A48">
    <w:name w:val="63F0093C8A5E49D392A9048D22798A48"/>
    <w:rsid w:val="00AD01CC"/>
    <w:pPr>
      <w:spacing w:after="160" w:line="259" w:lineRule="auto"/>
    </w:pPr>
  </w:style>
  <w:style w:type="paragraph" w:customStyle="1" w:styleId="4D607B7B33D14A05A3F1FA09630AE47E">
    <w:name w:val="4D607B7B33D14A05A3F1FA09630AE47E"/>
    <w:rsid w:val="00AD01CC"/>
    <w:pPr>
      <w:spacing w:after="160" w:line="259" w:lineRule="auto"/>
    </w:pPr>
  </w:style>
  <w:style w:type="paragraph" w:customStyle="1" w:styleId="4C751772DCFC402CA88DD526260C07EF">
    <w:name w:val="4C751772DCFC402CA88DD526260C07EF"/>
    <w:rsid w:val="00AD01CC"/>
    <w:pPr>
      <w:spacing w:after="160" w:line="259" w:lineRule="auto"/>
    </w:pPr>
  </w:style>
  <w:style w:type="paragraph" w:customStyle="1" w:styleId="CB851F53EF36475398D08314247E2632">
    <w:name w:val="CB851F53EF36475398D08314247E2632"/>
    <w:rsid w:val="00AD01CC"/>
    <w:pPr>
      <w:spacing w:after="160" w:line="259" w:lineRule="auto"/>
    </w:pPr>
  </w:style>
  <w:style w:type="paragraph" w:customStyle="1" w:styleId="7A00CCBAB613420CBE5CD87FCA82930D">
    <w:name w:val="7A00CCBAB613420CBE5CD87FCA82930D"/>
    <w:rsid w:val="00AD01CC"/>
    <w:pPr>
      <w:spacing w:after="160" w:line="259" w:lineRule="auto"/>
    </w:pPr>
  </w:style>
  <w:style w:type="paragraph" w:customStyle="1" w:styleId="32ED95259DBB4E3EBFF6BCE49A4E605B">
    <w:name w:val="32ED95259DBB4E3EBFF6BCE49A4E605B"/>
    <w:rsid w:val="00AD01CC"/>
    <w:pPr>
      <w:spacing w:after="160" w:line="259" w:lineRule="auto"/>
    </w:pPr>
  </w:style>
  <w:style w:type="paragraph" w:customStyle="1" w:styleId="AF269E3A9E6A402D8A6207F2276F7162">
    <w:name w:val="AF269E3A9E6A402D8A6207F2276F7162"/>
    <w:rsid w:val="00AD01CC"/>
    <w:pPr>
      <w:spacing w:after="160" w:line="259" w:lineRule="auto"/>
    </w:pPr>
  </w:style>
  <w:style w:type="paragraph" w:customStyle="1" w:styleId="CE673CD1CD9A416687DA33D4B5B1D7E2">
    <w:name w:val="CE673CD1CD9A416687DA33D4B5B1D7E2"/>
    <w:rsid w:val="00AD01CC"/>
    <w:pPr>
      <w:spacing w:after="160" w:line="259" w:lineRule="auto"/>
    </w:pPr>
  </w:style>
  <w:style w:type="paragraph" w:customStyle="1" w:styleId="5D2450B74B8C48A38D2D4D497F2286E9">
    <w:name w:val="5D2450B74B8C48A38D2D4D497F2286E9"/>
    <w:rsid w:val="00AD01CC"/>
    <w:pPr>
      <w:spacing w:after="160" w:line="259" w:lineRule="auto"/>
    </w:pPr>
  </w:style>
  <w:style w:type="paragraph" w:customStyle="1" w:styleId="95CCFB34931947D3B6FB68F4F1A75DBE">
    <w:name w:val="95CCFB34931947D3B6FB68F4F1A75DBE"/>
    <w:rsid w:val="00AD01CC"/>
    <w:pPr>
      <w:spacing w:after="160" w:line="259" w:lineRule="auto"/>
    </w:pPr>
  </w:style>
  <w:style w:type="paragraph" w:customStyle="1" w:styleId="A68400FDA59A429C84D9285251B1362F">
    <w:name w:val="A68400FDA59A429C84D9285251B1362F"/>
    <w:rsid w:val="00AD01CC"/>
    <w:pPr>
      <w:spacing w:after="160" w:line="259" w:lineRule="auto"/>
    </w:pPr>
  </w:style>
  <w:style w:type="paragraph" w:customStyle="1" w:styleId="4603FE5318AF46699491A7B0CE69A8E0">
    <w:name w:val="4603FE5318AF46699491A7B0CE69A8E0"/>
    <w:rsid w:val="00AD01CC"/>
    <w:pPr>
      <w:spacing w:after="160" w:line="259" w:lineRule="auto"/>
    </w:pPr>
  </w:style>
  <w:style w:type="paragraph" w:customStyle="1" w:styleId="4246DC216BC444F59573BA2B22EA6EA6">
    <w:name w:val="4246DC216BC444F59573BA2B22EA6EA6"/>
    <w:rsid w:val="00AD01CC"/>
    <w:pPr>
      <w:spacing w:after="160" w:line="259" w:lineRule="auto"/>
    </w:pPr>
  </w:style>
  <w:style w:type="paragraph" w:customStyle="1" w:styleId="F36C85067B094637B2E4F6EA2524C419">
    <w:name w:val="F36C85067B094637B2E4F6EA2524C419"/>
    <w:rsid w:val="00063360"/>
    <w:pPr>
      <w:spacing w:after="160" w:line="259" w:lineRule="auto"/>
    </w:pPr>
  </w:style>
  <w:style w:type="paragraph" w:customStyle="1" w:styleId="411C43E4FF904054B50BFE86C618B8BB">
    <w:name w:val="411C43E4FF904054B50BFE86C618B8BB"/>
    <w:rsid w:val="00063360"/>
    <w:pPr>
      <w:spacing w:after="160" w:line="259" w:lineRule="auto"/>
    </w:pPr>
  </w:style>
  <w:style w:type="paragraph" w:customStyle="1" w:styleId="2B0993AED5A445B4ACC4CB1BE85B6567">
    <w:name w:val="2B0993AED5A445B4ACC4CB1BE85B6567"/>
    <w:rsid w:val="00063360"/>
    <w:pPr>
      <w:spacing w:after="160" w:line="259" w:lineRule="auto"/>
    </w:pPr>
  </w:style>
  <w:style w:type="paragraph" w:customStyle="1" w:styleId="F091C1BC16DA4471BAAABA4BF206EAD4">
    <w:name w:val="F091C1BC16DA4471BAAABA4BF206EAD4"/>
    <w:rsid w:val="00E1006F"/>
    <w:pPr>
      <w:spacing w:after="160" w:line="259" w:lineRule="auto"/>
    </w:pPr>
  </w:style>
  <w:style w:type="paragraph" w:customStyle="1" w:styleId="A43C580479A54C3E88EB3EC4148E2BAB">
    <w:name w:val="A43C580479A54C3E88EB3EC4148E2BAB"/>
    <w:rsid w:val="00E1006F"/>
    <w:pPr>
      <w:spacing w:after="160" w:line="259" w:lineRule="auto"/>
    </w:pPr>
  </w:style>
  <w:style w:type="paragraph" w:customStyle="1" w:styleId="FF95FDE0421243A3A51ABD701F918AEF">
    <w:name w:val="FF95FDE0421243A3A51ABD701F918AEF"/>
    <w:rsid w:val="00E1006F"/>
    <w:pPr>
      <w:spacing w:after="160" w:line="259" w:lineRule="auto"/>
    </w:pPr>
  </w:style>
  <w:style w:type="paragraph" w:customStyle="1" w:styleId="73A0CC81687D46D4A1461EC4C44251BB">
    <w:name w:val="73A0CC81687D46D4A1461EC4C44251BB"/>
    <w:rsid w:val="00E1006F"/>
    <w:pPr>
      <w:spacing w:after="160" w:line="259" w:lineRule="auto"/>
    </w:pPr>
  </w:style>
  <w:style w:type="paragraph" w:customStyle="1" w:styleId="E5AB36155B474224BC3356A30A0C689E">
    <w:name w:val="E5AB36155B474224BC3356A30A0C689E"/>
    <w:rsid w:val="00E1006F"/>
    <w:pPr>
      <w:spacing w:after="160" w:line="259" w:lineRule="auto"/>
    </w:pPr>
  </w:style>
  <w:style w:type="paragraph" w:customStyle="1" w:styleId="8C6CC9B0932D4E24A790340588341B18">
    <w:name w:val="8C6CC9B0932D4E24A790340588341B18"/>
    <w:rsid w:val="00E1006F"/>
    <w:pPr>
      <w:spacing w:after="160" w:line="259" w:lineRule="auto"/>
    </w:pPr>
  </w:style>
  <w:style w:type="paragraph" w:customStyle="1" w:styleId="E762D54199E34B71B5DFA9E093B1B8951">
    <w:name w:val="E762D54199E34B71B5DFA9E093B1B8951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1">
    <w:name w:val="02AB259845CC4329AE4C4936AF453B841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1">
    <w:name w:val="7567DDE935554122AACB1E1742B59C751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51772DCFC402CA88DD526260C07EF1">
    <w:name w:val="4C751772DCFC402CA88DD526260C07EF1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851F53EF36475398D08314247E26321">
    <w:name w:val="CB851F53EF36475398D08314247E26321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1">
    <w:name w:val="32ED95259DBB4E3EBFF6BCE49A4E605B1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1">
    <w:name w:val="AF269E3A9E6A402D8A6207F2276F71621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1">
    <w:name w:val="5D2450B74B8C48A38D2D4D497F2286E91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1">
    <w:name w:val="95CCFB34931947D3B6FB68F4F1A75DBE1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1">
    <w:name w:val="4603FE5318AF46699491A7B0CE69A8E01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1">
    <w:name w:val="4246DC216BC444F59573BA2B22EA6EA61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D54199E34B71B5DFA9E093B1B8952">
    <w:name w:val="E762D54199E34B71B5DFA9E093B1B8952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2">
    <w:name w:val="02AB259845CC4329AE4C4936AF453B842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2">
    <w:name w:val="7567DDE935554122AACB1E1742B59C752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51772DCFC402CA88DD526260C07EF2">
    <w:name w:val="4C751772DCFC402CA88DD526260C07EF2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851F53EF36475398D08314247E26322">
    <w:name w:val="CB851F53EF36475398D08314247E26322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2">
    <w:name w:val="32ED95259DBB4E3EBFF6BCE49A4E605B2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2">
    <w:name w:val="AF269E3A9E6A402D8A6207F2276F71622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2">
    <w:name w:val="5D2450B74B8C48A38D2D4D497F2286E92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2">
    <w:name w:val="95CCFB34931947D3B6FB68F4F1A75DBE2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2">
    <w:name w:val="4603FE5318AF46699491A7B0CE69A8E02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2">
    <w:name w:val="4246DC216BC444F59573BA2B22EA6EA62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D54199E34B71B5DFA9E093B1B8953">
    <w:name w:val="E762D54199E34B71B5DFA9E093B1B8953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3">
    <w:name w:val="02AB259845CC4329AE4C4936AF453B843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3">
    <w:name w:val="7567DDE935554122AACB1E1742B59C753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51772DCFC402CA88DD526260C07EF3">
    <w:name w:val="4C751772DCFC402CA88DD526260C07EF3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851F53EF36475398D08314247E26323">
    <w:name w:val="CB851F53EF36475398D08314247E26323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3">
    <w:name w:val="32ED95259DBB4E3EBFF6BCE49A4E605B3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3">
    <w:name w:val="AF269E3A9E6A402D8A6207F2276F71623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3">
    <w:name w:val="5D2450B74B8C48A38D2D4D497F2286E93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3">
    <w:name w:val="95CCFB34931947D3B6FB68F4F1A75DBE3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3">
    <w:name w:val="4603FE5318AF46699491A7B0CE69A8E03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3">
    <w:name w:val="4246DC216BC444F59573BA2B22EA6EA63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A9F8A7C0E420A8B4970C79EFA0F11">
    <w:name w:val="4C5A9F8A7C0E420A8B4970C79EFA0F11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D54199E34B71B5DFA9E093B1B8954">
    <w:name w:val="E762D54199E34B71B5DFA9E093B1B8954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4">
    <w:name w:val="02AB259845CC4329AE4C4936AF453B844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4">
    <w:name w:val="7567DDE935554122AACB1E1742B59C754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51772DCFC402CA88DD526260C07EF4">
    <w:name w:val="4C751772DCFC402CA88DD526260C07EF4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851F53EF36475398D08314247E26324">
    <w:name w:val="CB851F53EF36475398D08314247E26324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4">
    <w:name w:val="32ED95259DBB4E3EBFF6BCE49A4E605B4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4">
    <w:name w:val="AF269E3A9E6A402D8A6207F2276F71624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4">
    <w:name w:val="5D2450B74B8C48A38D2D4D497F2286E94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4">
    <w:name w:val="95CCFB34931947D3B6FB68F4F1A75DBE4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4">
    <w:name w:val="4603FE5318AF46699491A7B0CE69A8E04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4">
    <w:name w:val="4246DC216BC444F59573BA2B22EA6EA64"/>
    <w:rsid w:val="00E10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D54199E34B71B5DFA9E093B1B8955">
    <w:name w:val="E762D54199E34B71B5DFA9E093B1B8955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5">
    <w:name w:val="02AB259845CC4329AE4C4936AF453B845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5">
    <w:name w:val="7567DDE935554122AACB1E1742B59C755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CC9B0932D4E24A790340588341B181">
    <w:name w:val="8C6CC9B0932D4E24A790340588341B181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51772DCFC402CA88DD526260C07EF5">
    <w:name w:val="4C751772DCFC402CA88DD526260C07EF5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851F53EF36475398D08314247E26325">
    <w:name w:val="CB851F53EF36475398D08314247E26325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5">
    <w:name w:val="32ED95259DBB4E3EBFF6BCE49A4E605B5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5">
    <w:name w:val="AF269E3A9E6A402D8A6207F2276F71625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5">
    <w:name w:val="5D2450B74B8C48A38D2D4D497F2286E95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5">
    <w:name w:val="95CCFB34931947D3B6FB68F4F1A75DBE5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5">
    <w:name w:val="4603FE5318AF46699491A7B0CE69A8E05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5">
    <w:name w:val="4246DC216BC444F59573BA2B22EA6EA65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D54199E34B71B5DFA9E093B1B8956">
    <w:name w:val="E762D54199E34B71B5DFA9E093B1B8956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6">
    <w:name w:val="02AB259845CC4329AE4C4936AF453B846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6">
    <w:name w:val="7567DDE935554122AACB1E1742B59C756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CC9B0932D4E24A790340588341B182">
    <w:name w:val="8C6CC9B0932D4E24A790340588341B182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51772DCFC402CA88DD526260C07EF6">
    <w:name w:val="4C751772DCFC402CA88DD526260C07EF6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851F53EF36475398D08314247E26326">
    <w:name w:val="CB851F53EF36475398D08314247E26326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6">
    <w:name w:val="32ED95259DBB4E3EBFF6BCE49A4E605B6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6">
    <w:name w:val="AF269E3A9E6A402D8A6207F2276F71626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6">
    <w:name w:val="5D2450B74B8C48A38D2D4D497F2286E96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6">
    <w:name w:val="95CCFB34931947D3B6FB68F4F1A75DBE6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6">
    <w:name w:val="4603FE5318AF46699491A7B0CE69A8E06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6">
    <w:name w:val="4246DC216BC444F59573BA2B22EA6EA66"/>
    <w:rsid w:val="00D90A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1D4EC055DC46128918FEA7309D7F76">
    <w:name w:val="DB1D4EC055DC46128918FEA7309D7F76"/>
    <w:rsid w:val="001812DC"/>
    <w:pPr>
      <w:spacing w:after="160" w:line="259" w:lineRule="auto"/>
    </w:pPr>
  </w:style>
  <w:style w:type="paragraph" w:customStyle="1" w:styleId="501EF80BAEAF4E899564762F1F70EB17">
    <w:name w:val="501EF80BAEAF4E899564762F1F70EB17"/>
    <w:rsid w:val="001812DC"/>
    <w:pPr>
      <w:spacing w:after="160" w:line="259" w:lineRule="auto"/>
    </w:pPr>
  </w:style>
  <w:style w:type="paragraph" w:customStyle="1" w:styleId="73D39E7F0FA849469C5A68DCCB12E631">
    <w:name w:val="73D39E7F0FA849469C5A68DCCB12E631"/>
    <w:rsid w:val="001812DC"/>
    <w:pPr>
      <w:spacing w:after="160" w:line="259" w:lineRule="auto"/>
    </w:pPr>
  </w:style>
  <w:style w:type="paragraph" w:customStyle="1" w:styleId="64BBDD773A624311BC30F9DEA1AF6658">
    <w:name w:val="64BBDD773A624311BC30F9DEA1AF6658"/>
    <w:rsid w:val="001812DC"/>
    <w:pPr>
      <w:spacing w:after="160" w:line="259" w:lineRule="auto"/>
    </w:pPr>
  </w:style>
  <w:style w:type="paragraph" w:customStyle="1" w:styleId="D80E83AECB144743A142BBE62D4D0BDD">
    <w:name w:val="D80E83AECB144743A142BBE62D4D0BDD"/>
    <w:rsid w:val="001812DC"/>
    <w:pPr>
      <w:spacing w:after="160" w:line="259" w:lineRule="auto"/>
    </w:pPr>
  </w:style>
  <w:style w:type="paragraph" w:customStyle="1" w:styleId="0C1EE838FE494B918D7EAFF646A13235">
    <w:name w:val="0C1EE838FE494B918D7EAFF646A13235"/>
    <w:rsid w:val="001812DC"/>
    <w:pPr>
      <w:spacing w:after="160" w:line="259" w:lineRule="auto"/>
    </w:pPr>
  </w:style>
  <w:style w:type="paragraph" w:customStyle="1" w:styleId="3F9BFDA143D94409B68CD19E9A1B0697">
    <w:name w:val="3F9BFDA143D94409B68CD19E9A1B0697"/>
    <w:rsid w:val="001812DC"/>
    <w:pPr>
      <w:spacing w:after="160" w:line="259" w:lineRule="auto"/>
    </w:pPr>
  </w:style>
  <w:style w:type="paragraph" w:customStyle="1" w:styleId="07D590EB7D414258B338FDED8DBCAF1F">
    <w:name w:val="07D590EB7D414258B338FDED8DBCAF1F"/>
    <w:rsid w:val="001812DC"/>
    <w:pPr>
      <w:spacing w:after="160" w:line="259" w:lineRule="auto"/>
    </w:pPr>
  </w:style>
  <w:style w:type="paragraph" w:customStyle="1" w:styleId="93E2411A2B1C4D6BAB5D86DE3D97095E">
    <w:name w:val="93E2411A2B1C4D6BAB5D86DE3D97095E"/>
    <w:rsid w:val="001812DC"/>
    <w:pPr>
      <w:spacing w:after="160" w:line="259" w:lineRule="auto"/>
    </w:pPr>
  </w:style>
  <w:style w:type="paragraph" w:customStyle="1" w:styleId="42F1AA760BEA495F805C20E67D12191B">
    <w:name w:val="42F1AA760BEA495F805C20E67D12191B"/>
    <w:rsid w:val="001812DC"/>
    <w:pPr>
      <w:spacing w:after="160" w:line="259" w:lineRule="auto"/>
    </w:pPr>
  </w:style>
  <w:style w:type="paragraph" w:customStyle="1" w:styleId="E97F2375BC734430BD164FD7B185C98D">
    <w:name w:val="E97F2375BC734430BD164FD7B185C98D"/>
    <w:rsid w:val="001812DC"/>
    <w:pPr>
      <w:spacing w:after="160" w:line="259" w:lineRule="auto"/>
    </w:pPr>
  </w:style>
  <w:style w:type="paragraph" w:customStyle="1" w:styleId="0B0EDC484F704936AEB800920E6A3D39">
    <w:name w:val="0B0EDC484F704936AEB800920E6A3D39"/>
    <w:rsid w:val="001812DC"/>
    <w:pPr>
      <w:spacing w:after="160" w:line="259" w:lineRule="auto"/>
    </w:pPr>
  </w:style>
  <w:style w:type="paragraph" w:customStyle="1" w:styleId="DCB34CCD42244483A36DB629CDA58807">
    <w:name w:val="DCB34CCD42244483A36DB629CDA58807"/>
    <w:rsid w:val="001812DC"/>
    <w:pPr>
      <w:spacing w:after="160" w:line="259" w:lineRule="auto"/>
    </w:pPr>
  </w:style>
  <w:style w:type="paragraph" w:customStyle="1" w:styleId="42B89F6AB44244F184D287BA4D9B6003">
    <w:name w:val="42B89F6AB44244F184D287BA4D9B6003"/>
    <w:rsid w:val="001812DC"/>
    <w:pPr>
      <w:spacing w:after="160" w:line="259" w:lineRule="auto"/>
    </w:pPr>
  </w:style>
  <w:style w:type="paragraph" w:customStyle="1" w:styleId="8C3D028172C0438096EF397E091CA94C">
    <w:name w:val="8C3D028172C0438096EF397E091CA94C"/>
    <w:rsid w:val="001812DC"/>
    <w:pPr>
      <w:spacing w:after="160" w:line="259" w:lineRule="auto"/>
    </w:pPr>
  </w:style>
  <w:style w:type="paragraph" w:customStyle="1" w:styleId="86DC4AB357454CC9976273258249268D">
    <w:name w:val="86DC4AB357454CC9976273258249268D"/>
    <w:rsid w:val="001812DC"/>
    <w:pPr>
      <w:spacing w:after="160" w:line="259" w:lineRule="auto"/>
    </w:pPr>
  </w:style>
  <w:style w:type="paragraph" w:customStyle="1" w:styleId="AC0F5C2005D841C29ADA753E1CD688B7">
    <w:name w:val="AC0F5C2005D841C29ADA753E1CD688B7"/>
    <w:rsid w:val="001812DC"/>
    <w:pPr>
      <w:spacing w:after="160" w:line="259" w:lineRule="auto"/>
    </w:pPr>
  </w:style>
  <w:style w:type="paragraph" w:customStyle="1" w:styleId="D20B17EB6F5F47B282F3C390132295B8">
    <w:name w:val="D20B17EB6F5F47B282F3C390132295B8"/>
    <w:rsid w:val="001812DC"/>
    <w:pPr>
      <w:spacing w:after="160" w:line="259" w:lineRule="auto"/>
    </w:pPr>
  </w:style>
  <w:style w:type="paragraph" w:customStyle="1" w:styleId="4D9C39FFB7504F6DA65288055BD2C879">
    <w:name w:val="4D9C39FFB7504F6DA65288055BD2C879"/>
    <w:rsid w:val="001812DC"/>
    <w:pPr>
      <w:spacing w:after="160" w:line="259" w:lineRule="auto"/>
    </w:pPr>
  </w:style>
  <w:style w:type="paragraph" w:customStyle="1" w:styleId="D31F435883FC498A97D11A488D0F2331">
    <w:name w:val="D31F435883FC498A97D11A488D0F2331"/>
    <w:rsid w:val="001812DC"/>
    <w:pPr>
      <w:spacing w:after="160" w:line="259" w:lineRule="auto"/>
    </w:pPr>
  </w:style>
  <w:style w:type="paragraph" w:customStyle="1" w:styleId="01CCD8C848D746CEA885E59461E6B437">
    <w:name w:val="01CCD8C848D746CEA885E59461E6B437"/>
    <w:rsid w:val="001812DC"/>
    <w:pPr>
      <w:spacing w:after="160" w:line="259" w:lineRule="auto"/>
    </w:pPr>
  </w:style>
  <w:style w:type="paragraph" w:customStyle="1" w:styleId="F9503DC72574487A8A19C637BF493E96">
    <w:name w:val="F9503DC72574487A8A19C637BF493E96"/>
    <w:rsid w:val="001812DC"/>
    <w:pPr>
      <w:spacing w:after="160" w:line="259" w:lineRule="auto"/>
    </w:pPr>
  </w:style>
  <w:style w:type="paragraph" w:customStyle="1" w:styleId="0C138149C6734778BF7A71D1161740BB">
    <w:name w:val="0C138149C6734778BF7A71D1161740BB"/>
    <w:rsid w:val="001812DC"/>
    <w:pPr>
      <w:spacing w:after="160" w:line="259" w:lineRule="auto"/>
    </w:pPr>
  </w:style>
  <w:style w:type="paragraph" w:customStyle="1" w:styleId="5130673C3FCD4BB990DCB8BF80302207">
    <w:name w:val="5130673C3FCD4BB990DCB8BF80302207"/>
    <w:rsid w:val="001812DC"/>
    <w:pPr>
      <w:spacing w:after="160" w:line="259" w:lineRule="auto"/>
    </w:pPr>
  </w:style>
  <w:style w:type="paragraph" w:customStyle="1" w:styleId="92FA9E8B6CF24A30948DC7893CF2269F">
    <w:name w:val="92FA9E8B6CF24A30948DC7893CF2269F"/>
    <w:rsid w:val="001812DC"/>
    <w:pPr>
      <w:spacing w:after="160" w:line="259" w:lineRule="auto"/>
    </w:pPr>
  </w:style>
  <w:style w:type="paragraph" w:customStyle="1" w:styleId="F57FC66EE83A4DCA96567DE18701BAF9">
    <w:name w:val="F57FC66EE83A4DCA96567DE18701BAF9"/>
    <w:rsid w:val="001812DC"/>
    <w:pPr>
      <w:spacing w:after="160" w:line="259" w:lineRule="auto"/>
    </w:pPr>
  </w:style>
  <w:style w:type="paragraph" w:customStyle="1" w:styleId="EF25D3C49CB644B1868BBC240B169E10">
    <w:name w:val="EF25D3C49CB644B1868BBC240B169E10"/>
    <w:rsid w:val="001812DC"/>
    <w:pPr>
      <w:spacing w:after="160" w:line="259" w:lineRule="auto"/>
    </w:pPr>
  </w:style>
  <w:style w:type="paragraph" w:customStyle="1" w:styleId="A341FAA0FF224ABE9373BB2D01D2B7F9">
    <w:name w:val="A341FAA0FF224ABE9373BB2D01D2B7F9"/>
    <w:rsid w:val="001812DC"/>
    <w:pPr>
      <w:spacing w:after="160" w:line="259" w:lineRule="auto"/>
    </w:pPr>
  </w:style>
  <w:style w:type="paragraph" w:customStyle="1" w:styleId="DD5FD190C9C54583B3DBD13784471FC7">
    <w:name w:val="DD5FD190C9C54583B3DBD13784471FC7"/>
    <w:rsid w:val="001812DC"/>
    <w:pPr>
      <w:spacing w:after="160" w:line="259" w:lineRule="auto"/>
    </w:pPr>
  </w:style>
  <w:style w:type="paragraph" w:customStyle="1" w:styleId="7BFF29049C3F4932A33B3701E8E15C75">
    <w:name w:val="7BFF29049C3F4932A33B3701E8E15C75"/>
    <w:rsid w:val="001812DC"/>
    <w:pPr>
      <w:spacing w:after="160" w:line="259" w:lineRule="auto"/>
    </w:pPr>
  </w:style>
  <w:style w:type="paragraph" w:customStyle="1" w:styleId="D330103879794BFCBF50DBE90A8A65F0">
    <w:name w:val="D330103879794BFCBF50DBE90A8A65F0"/>
    <w:rsid w:val="001812DC"/>
    <w:pPr>
      <w:spacing w:after="160" w:line="259" w:lineRule="auto"/>
    </w:pPr>
  </w:style>
  <w:style w:type="paragraph" w:customStyle="1" w:styleId="7C3E35301F03408590655F00D13EFC2E">
    <w:name w:val="7C3E35301F03408590655F00D13EFC2E"/>
    <w:rsid w:val="001812DC"/>
    <w:pPr>
      <w:spacing w:after="160" w:line="259" w:lineRule="auto"/>
    </w:pPr>
  </w:style>
  <w:style w:type="paragraph" w:customStyle="1" w:styleId="0518472719B44942B196EC44E115A52C">
    <w:name w:val="0518472719B44942B196EC44E115A52C"/>
    <w:rsid w:val="001812DC"/>
    <w:pPr>
      <w:spacing w:after="160" w:line="259" w:lineRule="auto"/>
    </w:pPr>
  </w:style>
  <w:style w:type="paragraph" w:customStyle="1" w:styleId="A276D07D49F5400DA0FF332D40539D91">
    <w:name w:val="A276D07D49F5400DA0FF332D40539D91"/>
    <w:rsid w:val="001812DC"/>
    <w:pPr>
      <w:spacing w:after="160" w:line="259" w:lineRule="auto"/>
    </w:pPr>
  </w:style>
  <w:style w:type="paragraph" w:customStyle="1" w:styleId="DDDA5F549BCC4A40B9B22A17A0F9C790">
    <w:name w:val="DDDA5F549BCC4A40B9B22A17A0F9C790"/>
    <w:rsid w:val="001812DC"/>
    <w:pPr>
      <w:spacing w:after="160" w:line="259" w:lineRule="auto"/>
    </w:pPr>
  </w:style>
  <w:style w:type="paragraph" w:customStyle="1" w:styleId="4880CA8E3478458DA58A06EC0489D325">
    <w:name w:val="4880CA8E3478458DA58A06EC0489D325"/>
    <w:rsid w:val="001812DC"/>
    <w:pPr>
      <w:spacing w:after="160" w:line="259" w:lineRule="auto"/>
    </w:pPr>
  </w:style>
  <w:style w:type="paragraph" w:customStyle="1" w:styleId="B65E9BA5361D41A4A119A4FC3A185B92">
    <w:name w:val="B65E9BA5361D41A4A119A4FC3A185B92"/>
    <w:rsid w:val="001812DC"/>
    <w:pPr>
      <w:spacing w:after="160" w:line="259" w:lineRule="auto"/>
    </w:pPr>
  </w:style>
  <w:style w:type="paragraph" w:customStyle="1" w:styleId="C71B86B67D4544BDBD314546BF2F63C7">
    <w:name w:val="C71B86B67D4544BDBD314546BF2F63C7"/>
    <w:rsid w:val="001812DC"/>
    <w:pPr>
      <w:spacing w:after="160" w:line="259" w:lineRule="auto"/>
    </w:pPr>
  </w:style>
  <w:style w:type="paragraph" w:customStyle="1" w:styleId="606BFD449C2E45B5A9F011186F562F57">
    <w:name w:val="606BFD449C2E45B5A9F011186F562F57"/>
    <w:rsid w:val="001812DC"/>
    <w:pPr>
      <w:spacing w:after="160" w:line="259" w:lineRule="auto"/>
    </w:pPr>
  </w:style>
  <w:style w:type="paragraph" w:customStyle="1" w:styleId="84EDE67D750C4EABBFDE105000E515FB">
    <w:name w:val="84EDE67D750C4EABBFDE105000E515FB"/>
    <w:rsid w:val="001812DC"/>
    <w:pPr>
      <w:spacing w:after="160" w:line="259" w:lineRule="auto"/>
    </w:pPr>
  </w:style>
  <w:style w:type="paragraph" w:customStyle="1" w:styleId="879FFA96E1454DAD826D7EA351F78393">
    <w:name w:val="879FFA96E1454DAD826D7EA351F78393"/>
    <w:rsid w:val="001812DC"/>
    <w:pPr>
      <w:spacing w:after="160" w:line="259" w:lineRule="auto"/>
    </w:pPr>
  </w:style>
  <w:style w:type="paragraph" w:customStyle="1" w:styleId="CA22DE830D444399B76E5F4F6F4D2DBA">
    <w:name w:val="CA22DE830D444399B76E5F4F6F4D2DBA"/>
    <w:rsid w:val="001812DC"/>
    <w:pPr>
      <w:spacing w:after="160" w:line="259" w:lineRule="auto"/>
    </w:pPr>
  </w:style>
  <w:style w:type="paragraph" w:customStyle="1" w:styleId="420F911DBB524366B7D8C887965F3C42">
    <w:name w:val="420F911DBB524366B7D8C887965F3C42"/>
    <w:rsid w:val="001812DC"/>
    <w:pPr>
      <w:spacing w:after="160" w:line="259" w:lineRule="auto"/>
    </w:pPr>
  </w:style>
  <w:style w:type="paragraph" w:customStyle="1" w:styleId="613AEB0D2133443CB3A715E871797376">
    <w:name w:val="613AEB0D2133443CB3A715E871797376"/>
    <w:rsid w:val="001812DC"/>
    <w:pPr>
      <w:spacing w:after="160" w:line="259" w:lineRule="auto"/>
    </w:pPr>
  </w:style>
  <w:style w:type="paragraph" w:customStyle="1" w:styleId="77A4ABE58E2B4AE2A95650EA7F1C148E">
    <w:name w:val="77A4ABE58E2B4AE2A95650EA7F1C148E"/>
    <w:rsid w:val="001812DC"/>
    <w:pPr>
      <w:spacing w:after="160" w:line="259" w:lineRule="auto"/>
    </w:pPr>
  </w:style>
  <w:style w:type="paragraph" w:customStyle="1" w:styleId="F1BD36F90C5A4C25B48EF3189F012EAF">
    <w:name w:val="F1BD36F90C5A4C25B48EF3189F012EAF"/>
    <w:rsid w:val="001812DC"/>
    <w:pPr>
      <w:spacing w:after="160" w:line="259" w:lineRule="auto"/>
    </w:pPr>
  </w:style>
  <w:style w:type="paragraph" w:customStyle="1" w:styleId="E391854ABDBE46EC9E2146C133E51D4D">
    <w:name w:val="E391854ABDBE46EC9E2146C133E51D4D"/>
    <w:rsid w:val="001812DC"/>
    <w:pPr>
      <w:spacing w:after="160" w:line="259" w:lineRule="auto"/>
    </w:pPr>
  </w:style>
  <w:style w:type="paragraph" w:customStyle="1" w:styleId="A0EF9540C69C4202A12244231A6E33D3">
    <w:name w:val="A0EF9540C69C4202A12244231A6E33D3"/>
    <w:rsid w:val="001812DC"/>
    <w:pPr>
      <w:spacing w:after="160" w:line="259" w:lineRule="auto"/>
    </w:pPr>
  </w:style>
  <w:style w:type="paragraph" w:customStyle="1" w:styleId="1D191A41A7444EC88A3977464D8E16D8">
    <w:name w:val="1D191A41A7444EC88A3977464D8E16D8"/>
    <w:rsid w:val="001812DC"/>
    <w:pPr>
      <w:spacing w:after="160" w:line="259" w:lineRule="auto"/>
    </w:pPr>
  </w:style>
  <w:style w:type="paragraph" w:customStyle="1" w:styleId="96DE6EC085FD495DB85D4DDBB7F8E79F">
    <w:name w:val="96DE6EC085FD495DB85D4DDBB7F8E79F"/>
    <w:rsid w:val="001812DC"/>
    <w:pPr>
      <w:spacing w:after="160" w:line="259" w:lineRule="auto"/>
    </w:pPr>
  </w:style>
  <w:style w:type="paragraph" w:customStyle="1" w:styleId="13FB21502D3744AA9FC3A647E30CF99B">
    <w:name w:val="13FB21502D3744AA9FC3A647E30CF99B"/>
    <w:rsid w:val="001812DC"/>
    <w:pPr>
      <w:spacing w:after="160" w:line="259" w:lineRule="auto"/>
    </w:pPr>
  </w:style>
  <w:style w:type="paragraph" w:customStyle="1" w:styleId="F253D98D54E84BFCB915006E058D2375">
    <w:name w:val="F253D98D54E84BFCB915006E058D2375"/>
    <w:rsid w:val="001812DC"/>
    <w:pPr>
      <w:spacing w:after="160" w:line="259" w:lineRule="auto"/>
    </w:pPr>
  </w:style>
  <w:style w:type="paragraph" w:customStyle="1" w:styleId="E762D54199E34B71B5DFA9E093B1B8957">
    <w:name w:val="E762D54199E34B71B5DFA9E093B1B8957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7">
    <w:name w:val="02AB259845CC4329AE4C4936AF453B847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7">
    <w:name w:val="7567DDE935554122AACB1E1742B59C757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CC9B0932D4E24A790340588341B183">
    <w:name w:val="8C6CC9B0932D4E24A790340588341B183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51772DCFC402CA88DD526260C07EF7">
    <w:name w:val="4C751772DCFC402CA88DD526260C07EF7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851F53EF36475398D08314247E26327">
    <w:name w:val="CB851F53EF36475398D08314247E26327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7">
    <w:name w:val="32ED95259DBB4E3EBFF6BCE49A4E605B7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7">
    <w:name w:val="AF269E3A9E6A402D8A6207F2276F71627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7">
    <w:name w:val="5D2450B74B8C48A38D2D4D497F2286E97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7">
    <w:name w:val="95CCFB34931947D3B6FB68F4F1A75DBE7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7">
    <w:name w:val="4603FE5318AF46699491A7B0CE69A8E07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7">
    <w:name w:val="4246DC216BC444F59573BA2B22EA6EA67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8A54DAADB42CBA48520DFD4765E33">
    <w:name w:val="1E18A54DAADB42CBA48520DFD4765E33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D54199E34B71B5DFA9E093B1B8958">
    <w:name w:val="E762D54199E34B71B5DFA9E093B1B8958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8">
    <w:name w:val="02AB259845CC4329AE4C4936AF453B848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8">
    <w:name w:val="7567DDE935554122AACB1E1742B59C758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CC9B0932D4E24A790340588341B184">
    <w:name w:val="8C6CC9B0932D4E24A790340588341B184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51772DCFC402CA88DD526260C07EF8">
    <w:name w:val="4C751772DCFC402CA88DD526260C07EF8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851F53EF36475398D08314247E26328">
    <w:name w:val="CB851F53EF36475398D08314247E26328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8">
    <w:name w:val="32ED95259DBB4E3EBFF6BCE49A4E605B8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8">
    <w:name w:val="AF269E3A9E6A402D8A6207F2276F71628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8">
    <w:name w:val="5D2450B74B8C48A38D2D4D497F2286E98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8">
    <w:name w:val="95CCFB34931947D3B6FB68F4F1A75DBE8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8">
    <w:name w:val="4603FE5318AF46699491A7B0CE69A8E08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8">
    <w:name w:val="4246DC216BC444F59573BA2B22EA6EA68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8A54DAADB42CBA48520DFD4765E331">
    <w:name w:val="1E18A54DAADB42CBA48520DFD4765E331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D54199E34B71B5DFA9E093B1B8959">
    <w:name w:val="E762D54199E34B71B5DFA9E093B1B8959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9">
    <w:name w:val="02AB259845CC4329AE4C4936AF453B849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9">
    <w:name w:val="7567DDE935554122AACB1E1742B59C759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CC9B0932D4E24A790340588341B185">
    <w:name w:val="8C6CC9B0932D4E24A790340588341B185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51772DCFC402CA88DD526260C07EF9">
    <w:name w:val="4C751772DCFC402CA88DD526260C07EF9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851F53EF36475398D08314247E26329">
    <w:name w:val="CB851F53EF36475398D08314247E26329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9">
    <w:name w:val="32ED95259DBB4E3EBFF6BCE49A4E605B9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9">
    <w:name w:val="AF269E3A9E6A402D8A6207F2276F71629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9">
    <w:name w:val="5D2450B74B8C48A38D2D4D497F2286E99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9">
    <w:name w:val="95CCFB34931947D3B6FB68F4F1A75DBE9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9">
    <w:name w:val="4603FE5318AF46699491A7B0CE69A8E09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9">
    <w:name w:val="4246DC216BC444F59573BA2B22EA6EA69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8A54DAADB42CBA48520DFD4765E332">
    <w:name w:val="1E18A54DAADB42CBA48520DFD4765E332"/>
    <w:rsid w:val="00D773E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D54199E34B71B5DFA9E093B1B89510">
    <w:name w:val="E762D54199E34B71B5DFA9E093B1B89510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10">
    <w:name w:val="02AB259845CC4329AE4C4936AF453B8410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10">
    <w:name w:val="7567DDE935554122AACB1E1742B59C7510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CC9B0932D4E24A790340588341B186">
    <w:name w:val="8C6CC9B0932D4E24A790340588341B186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51772DCFC402CA88DD526260C07EF10">
    <w:name w:val="4C751772DCFC402CA88DD526260C07EF10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851F53EF36475398D08314247E263210">
    <w:name w:val="CB851F53EF36475398D08314247E263210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10">
    <w:name w:val="32ED95259DBB4E3EBFF6BCE49A4E605B10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10">
    <w:name w:val="AF269E3A9E6A402D8A6207F2276F716210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10">
    <w:name w:val="5D2450B74B8C48A38D2D4D497F2286E910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10">
    <w:name w:val="95CCFB34931947D3B6FB68F4F1A75DBE10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10">
    <w:name w:val="4603FE5318AF46699491A7B0CE69A8E010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10">
    <w:name w:val="4246DC216BC444F59573BA2B22EA6EA610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8A54DAADB42CBA48520DFD4765E333">
    <w:name w:val="1E18A54DAADB42CBA48520DFD4765E333"/>
    <w:rsid w:val="00DB27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7A7C8DC2FE44449449C2481F01DC32">
    <w:name w:val="827A7C8DC2FE44449449C2481F01DC32"/>
    <w:rsid w:val="00DB2769"/>
    <w:pPr>
      <w:spacing w:after="160" w:line="259" w:lineRule="auto"/>
    </w:pPr>
  </w:style>
  <w:style w:type="paragraph" w:customStyle="1" w:styleId="F5A393887B17462EA9ECBEA559C7509D">
    <w:name w:val="F5A393887B17462EA9ECBEA559C7509D"/>
    <w:rsid w:val="00DB2769"/>
    <w:pPr>
      <w:spacing w:after="160" w:line="259" w:lineRule="auto"/>
    </w:pPr>
  </w:style>
  <w:style w:type="paragraph" w:customStyle="1" w:styleId="F01427F9319E4B9085E3ACCCE5EC6BDF">
    <w:name w:val="F01427F9319E4B9085E3ACCCE5EC6BDF"/>
    <w:rsid w:val="00DB2769"/>
    <w:pPr>
      <w:spacing w:after="160" w:line="259" w:lineRule="auto"/>
    </w:pPr>
  </w:style>
  <w:style w:type="paragraph" w:customStyle="1" w:styleId="7A50417749C14688B8701C9FCBF6C67A">
    <w:name w:val="7A50417749C14688B8701C9FCBF6C67A"/>
    <w:rsid w:val="00DB2769"/>
    <w:pPr>
      <w:spacing w:after="160" w:line="259" w:lineRule="auto"/>
    </w:pPr>
  </w:style>
  <w:style w:type="paragraph" w:customStyle="1" w:styleId="E762D54199E34B71B5DFA9E093B1B89511">
    <w:name w:val="E762D54199E34B71B5DFA9E093B1B89511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11">
    <w:name w:val="02AB259845CC4329AE4C4936AF453B8411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11">
    <w:name w:val="7567DDE935554122AACB1E1742B59C7511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CC9B0932D4E24A790340588341B187">
    <w:name w:val="8C6CC9B0932D4E24A790340588341B187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51772DCFC402CA88DD526260C07EF11">
    <w:name w:val="4C751772DCFC402CA88DD526260C07EF11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851F53EF36475398D08314247E263211">
    <w:name w:val="CB851F53EF36475398D08314247E263211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11">
    <w:name w:val="32ED95259DBB4E3EBFF6BCE49A4E605B11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11">
    <w:name w:val="AF269E3A9E6A402D8A6207F2276F716211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11">
    <w:name w:val="5D2450B74B8C48A38D2D4D497F2286E911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11">
    <w:name w:val="95CCFB34931947D3B6FB68F4F1A75DBE11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11">
    <w:name w:val="4603FE5318AF46699491A7B0CE69A8E011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11">
    <w:name w:val="4246DC216BC444F59573BA2B22EA6EA611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8A54DAADB42CBA48520DFD4765E334">
    <w:name w:val="1E18A54DAADB42CBA48520DFD4765E334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D54199E34B71B5DFA9E093B1B89512">
    <w:name w:val="E762D54199E34B71B5DFA9E093B1B89512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12">
    <w:name w:val="02AB259845CC4329AE4C4936AF453B8412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12">
    <w:name w:val="7567DDE935554122AACB1E1742B59C7512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CC9B0932D4E24A790340588341B188">
    <w:name w:val="8C6CC9B0932D4E24A790340588341B188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51772DCFC402CA88DD526260C07EF12">
    <w:name w:val="4C751772DCFC402CA88DD526260C07EF12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851F53EF36475398D08314247E263212">
    <w:name w:val="CB851F53EF36475398D08314247E263212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12">
    <w:name w:val="32ED95259DBB4E3EBFF6BCE49A4E605B12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12">
    <w:name w:val="AF269E3A9E6A402D8A6207F2276F716212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12">
    <w:name w:val="5D2450B74B8C48A38D2D4D497F2286E912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12">
    <w:name w:val="95CCFB34931947D3B6FB68F4F1A75DBE12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12">
    <w:name w:val="4603FE5318AF46699491A7B0CE69A8E012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12">
    <w:name w:val="4246DC216BC444F59573BA2B22EA6EA612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8A54DAADB42CBA48520DFD4765E335">
    <w:name w:val="1E18A54DAADB42CBA48520DFD4765E335"/>
    <w:rsid w:val="00C15D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D54199E34B71B5DFA9E093B1B89513">
    <w:name w:val="E762D54199E34B71B5DFA9E093B1B89513"/>
    <w:rsid w:val="005B29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B259845CC4329AE4C4936AF453B8413">
    <w:name w:val="02AB259845CC4329AE4C4936AF453B8413"/>
    <w:rsid w:val="005B29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7DDE935554122AACB1E1742B59C7513">
    <w:name w:val="7567DDE935554122AACB1E1742B59C7513"/>
    <w:rsid w:val="005B29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CC9B0932D4E24A790340588341B189">
    <w:name w:val="8C6CC9B0932D4E24A790340588341B189"/>
    <w:rsid w:val="005B29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D95259DBB4E3EBFF6BCE49A4E605B13">
    <w:name w:val="32ED95259DBB4E3EBFF6BCE49A4E605B13"/>
    <w:rsid w:val="005B29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69E3A9E6A402D8A6207F2276F716213">
    <w:name w:val="AF269E3A9E6A402D8A6207F2276F716213"/>
    <w:rsid w:val="005B29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2450B74B8C48A38D2D4D497F2286E913">
    <w:name w:val="5D2450B74B8C48A38D2D4D497F2286E913"/>
    <w:rsid w:val="005B29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CCFB34931947D3B6FB68F4F1A75DBE13">
    <w:name w:val="95CCFB34931947D3B6FB68F4F1A75DBE13"/>
    <w:rsid w:val="005B29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3FE5318AF46699491A7B0CE69A8E013">
    <w:name w:val="4603FE5318AF46699491A7B0CE69A8E013"/>
    <w:rsid w:val="005B29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6DC216BC444F59573BA2B22EA6EA613">
    <w:name w:val="4246DC216BC444F59573BA2B22EA6EA613"/>
    <w:rsid w:val="005B29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8A54DAADB42CBA48520DFD4765E336">
    <w:name w:val="1E18A54DAADB42CBA48520DFD4765E336"/>
    <w:rsid w:val="005B29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2D9638ECA742799EDD719271E6EE7B">
    <w:name w:val="DE2D9638ECA742799EDD719271E6EE7B"/>
    <w:rsid w:val="005B2969"/>
    <w:pPr>
      <w:spacing w:after="160" w:line="259" w:lineRule="auto"/>
    </w:pPr>
  </w:style>
  <w:style w:type="paragraph" w:customStyle="1" w:styleId="771542423D824E969ED74164F0847BC1">
    <w:name w:val="771542423D824E969ED74164F0847BC1"/>
    <w:rsid w:val="005B2969"/>
    <w:pPr>
      <w:spacing w:after="160" w:line="259" w:lineRule="auto"/>
    </w:pPr>
  </w:style>
  <w:style w:type="paragraph" w:customStyle="1" w:styleId="48C5DE4AFC704F53A91E2FD41504F267">
    <w:name w:val="48C5DE4AFC704F53A91E2FD41504F267"/>
    <w:rsid w:val="005B2969"/>
    <w:pPr>
      <w:spacing w:after="160" w:line="259" w:lineRule="auto"/>
    </w:pPr>
  </w:style>
  <w:style w:type="paragraph" w:customStyle="1" w:styleId="15E78FA966A64F1DA7C0594C8845A940">
    <w:name w:val="15E78FA966A64F1DA7C0594C8845A940"/>
    <w:rsid w:val="005B2969"/>
    <w:pPr>
      <w:spacing w:after="160" w:line="259" w:lineRule="auto"/>
    </w:pPr>
  </w:style>
  <w:style w:type="paragraph" w:customStyle="1" w:styleId="E00EF063654C49E1BAD63C1CDEAB323B">
    <w:name w:val="E00EF063654C49E1BAD63C1CDEAB323B"/>
    <w:rsid w:val="005B2969"/>
    <w:pPr>
      <w:spacing w:after="160" w:line="259" w:lineRule="auto"/>
    </w:pPr>
  </w:style>
  <w:style w:type="paragraph" w:customStyle="1" w:styleId="94052BD0D9CF424296F982BCB2DF1550">
    <w:name w:val="94052BD0D9CF424296F982BCB2DF1550"/>
    <w:rsid w:val="005B2969"/>
    <w:pPr>
      <w:spacing w:after="160" w:line="259" w:lineRule="auto"/>
    </w:pPr>
  </w:style>
  <w:style w:type="paragraph" w:customStyle="1" w:styleId="D54F181794314CD4B4C1444335C6016A">
    <w:name w:val="D54F181794314CD4B4C1444335C6016A"/>
    <w:rsid w:val="005B2969"/>
    <w:pPr>
      <w:spacing w:after="160" w:line="259" w:lineRule="auto"/>
    </w:pPr>
  </w:style>
  <w:style w:type="paragraph" w:customStyle="1" w:styleId="21B9972FF5B14358AC7C57B6F5F5ABC7">
    <w:name w:val="21B9972FF5B14358AC7C57B6F5F5ABC7"/>
    <w:rsid w:val="005B2969"/>
    <w:pPr>
      <w:spacing w:after="160" w:line="259" w:lineRule="auto"/>
    </w:pPr>
  </w:style>
  <w:style w:type="paragraph" w:customStyle="1" w:styleId="668D1236BC804EB99470F0433A2D3A14">
    <w:name w:val="668D1236BC804EB99470F0433A2D3A14"/>
    <w:rsid w:val="005B2969"/>
    <w:pPr>
      <w:spacing w:after="160" w:line="259" w:lineRule="auto"/>
    </w:pPr>
  </w:style>
  <w:style w:type="paragraph" w:customStyle="1" w:styleId="6FC647A97DDD4A0E9987523EB05F5BA1">
    <w:name w:val="6FC647A97DDD4A0E9987523EB05F5BA1"/>
    <w:rsid w:val="005B2969"/>
    <w:pPr>
      <w:spacing w:after="160" w:line="259" w:lineRule="auto"/>
    </w:pPr>
  </w:style>
  <w:style w:type="paragraph" w:customStyle="1" w:styleId="B6870F44E972442F89CD3BC2BC62A15B">
    <w:name w:val="B6870F44E972442F89CD3BC2BC62A15B"/>
    <w:rsid w:val="005B2969"/>
    <w:pPr>
      <w:spacing w:after="160" w:line="259" w:lineRule="auto"/>
    </w:pPr>
  </w:style>
  <w:style w:type="paragraph" w:customStyle="1" w:styleId="38E12721A9B54CE7A4799020AEDE3373">
    <w:name w:val="38E12721A9B54CE7A4799020AEDE3373"/>
    <w:rsid w:val="005B2969"/>
    <w:pPr>
      <w:spacing w:after="160" w:line="259" w:lineRule="auto"/>
    </w:pPr>
  </w:style>
  <w:style w:type="paragraph" w:customStyle="1" w:styleId="41F38B14ED744662A4D2C4719CC673D5">
    <w:name w:val="41F38B14ED744662A4D2C4719CC673D5"/>
    <w:rsid w:val="005B2969"/>
    <w:pPr>
      <w:spacing w:after="160" w:line="259" w:lineRule="auto"/>
    </w:pPr>
  </w:style>
  <w:style w:type="paragraph" w:customStyle="1" w:styleId="24562784396D450B9898884BA8F04FC5">
    <w:name w:val="24562784396D450B9898884BA8F04FC5"/>
    <w:rsid w:val="005B2969"/>
    <w:pPr>
      <w:spacing w:after="160" w:line="259" w:lineRule="auto"/>
    </w:pPr>
  </w:style>
  <w:style w:type="paragraph" w:customStyle="1" w:styleId="F3268BD6BF994EAD84B602E411E885B8">
    <w:name w:val="F3268BD6BF994EAD84B602E411E885B8"/>
    <w:rsid w:val="005B2969"/>
    <w:pPr>
      <w:spacing w:after="160" w:line="259" w:lineRule="auto"/>
    </w:pPr>
  </w:style>
  <w:style w:type="paragraph" w:customStyle="1" w:styleId="9AD22FA6332F4036938E0B62097C2FA9">
    <w:name w:val="9AD22FA6332F4036938E0B62097C2FA9"/>
    <w:rsid w:val="005B2969"/>
    <w:pPr>
      <w:spacing w:after="160" w:line="259" w:lineRule="auto"/>
    </w:pPr>
  </w:style>
  <w:style w:type="paragraph" w:customStyle="1" w:styleId="0883935D93A74C41B1D34781C4729A2F">
    <w:name w:val="0883935D93A74C41B1D34781C4729A2F"/>
    <w:rsid w:val="005B2969"/>
    <w:pPr>
      <w:spacing w:after="160" w:line="259" w:lineRule="auto"/>
    </w:pPr>
  </w:style>
  <w:style w:type="paragraph" w:customStyle="1" w:styleId="FDD86754504C45BD9F4CB6F5D89D3162">
    <w:name w:val="FDD86754504C45BD9F4CB6F5D89D3162"/>
    <w:rsid w:val="005B2969"/>
    <w:pPr>
      <w:spacing w:after="160" w:line="259" w:lineRule="auto"/>
    </w:pPr>
  </w:style>
  <w:style w:type="paragraph" w:customStyle="1" w:styleId="A4327BAF4C6B4B12B8B427821DF70123">
    <w:name w:val="A4327BAF4C6B4B12B8B427821DF70123"/>
    <w:rsid w:val="005B2969"/>
    <w:pPr>
      <w:spacing w:after="160" w:line="259" w:lineRule="auto"/>
    </w:pPr>
  </w:style>
  <w:style w:type="paragraph" w:customStyle="1" w:styleId="D27494D161D64B9EB535F834E12FCF26">
    <w:name w:val="D27494D161D64B9EB535F834E12FCF26"/>
    <w:rsid w:val="005B2969"/>
    <w:pPr>
      <w:spacing w:after="160" w:line="259" w:lineRule="auto"/>
    </w:pPr>
  </w:style>
  <w:style w:type="paragraph" w:customStyle="1" w:styleId="C4BCFA8759AD45AC87E2B593FD93446D">
    <w:name w:val="C4BCFA8759AD45AC87E2B593FD93446D"/>
    <w:rsid w:val="005B2969"/>
    <w:pPr>
      <w:spacing w:after="160" w:line="259" w:lineRule="auto"/>
    </w:pPr>
  </w:style>
  <w:style w:type="paragraph" w:customStyle="1" w:styleId="D0DB01DA40144850A265374B6F30FE1D">
    <w:name w:val="D0DB01DA40144850A265374B6F30FE1D"/>
    <w:rsid w:val="005B29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3B0A-F976-4FDC-9A15-DB1B9DD1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form1201.dot</Template>
  <TotalTime>1269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 (PD-102-r89)</vt:lpstr>
    </vt:vector>
  </TitlesOfParts>
  <Company>UNC-Chapel Hill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 (PD-102-r89)</dc:title>
  <dc:creator>Human Resources</dc:creator>
  <cp:lastModifiedBy>Sharon Neal</cp:lastModifiedBy>
  <cp:revision>7</cp:revision>
  <cp:lastPrinted>2015-10-07T15:52:00Z</cp:lastPrinted>
  <dcterms:created xsi:type="dcterms:W3CDTF">2015-12-02T19:26:00Z</dcterms:created>
  <dcterms:modified xsi:type="dcterms:W3CDTF">2015-12-03T22:05:00Z</dcterms:modified>
</cp:coreProperties>
</file>